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8C" w:rsidRDefault="00AA298C" w:rsidP="00B53E27">
      <w:pPr>
        <w:pStyle w:val="Rubrik1"/>
      </w:pPr>
      <w:r>
        <w:t>Kokbok 41 C Mjölkkor</w:t>
      </w:r>
    </w:p>
    <w:tbl>
      <w:tblPr>
        <w:tblW w:w="14104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20"/>
        <w:gridCol w:w="4678"/>
      </w:tblGrid>
      <w:tr w:rsidR="00AA298C" w:rsidRPr="0047181D" w:rsidTr="00BB4E8F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t>Före besöket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t>På gården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t>Material och hjälpmedel att använda</w:t>
            </w:r>
          </w:p>
        </w:tc>
      </w:tr>
      <w:tr w:rsidR="00AA298C" w:rsidRPr="00BB06D2" w:rsidTr="00AF3660">
        <w:trPr>
          <w:cantSplit/>
          <w:trHeight w:val="62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8C" w:rsidRPr="00E11012" w:rsidRDefault="00692439" w:rsidP="00413567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K</w:t>
            </w:r>
            <w:bookmarkStart w:id="0" w:name="_GoBack"/>
            <w:bookmarkEnd w:id="0"/>
            <w:r w:rsidR="00AA298C" w:rsidRPr="00E11012">
              <w:rPr>
                <w:rFonts w:ascii="Arial" w:hAnsi="Arial" w:cs="Arial"/>
                <w:sz w:val="22"/>
                <w:szCs w:val="22"/>
              </w:rPr>
              <w:t>ontrollera vilka rådgivningar som har gjorts tidigare och kontakta ev. tidigare rådgivare.</w:t>
            </w:r>
          </w:p>
          <w:p w:rsidR="00E354DE" w:rsidRDefault="00E354DE" w:rsidP="00413567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 bokning av besök</w:t>
            </w:r>
            <w:r w:rsidR="00CB5AC5"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 xml:space="preserve"> kontrollera att lantbrukaren har en foderanalys på aktuellt grovfoder. Detta måste finn</w:t>
            </w:r>
            <w:r w:rsidR="00CB5AC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om rådgivning</w:t>
            </w:r>
            <w:r w:rsidR="00CB5AC5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ska kunna utföras.</w:t>
            </w:r>
          </w:p>
          <w:p w:rsidR="00AA298C" w:rsidRPr="00E11012" w:rsidRDefault="00AA298C" w:rsidP="00413567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Skicka ut vägnings</w:t>
            </w:r>
            <w:r w:rsidR="007D6FD6" w:rsidRPr="00E11012">
              <w:rPr>
                <w:rFonts w:ascii="Arial" w:hAnsi="Arial" w:cs="Arial"/>
                <w:sz w:val="22"/>
                <w:szCs w:val="22"/>
              </w:rPr>
              <w:t>-/indata</w:t>
            </w:r>
            <w:r w:rsidRPr="00E11012">
              <w:rPr>
                <w:rFonts w:ascii="Arial" w:hAnsi="Arial" w:cs="Arial"/>
                <w:sz w:val="22"/>
                <w:szCs w:val="22"/>
              </w:rPr>
              <w:t>protokoll i förväg</w:t>
            </w:r>
            <w:r w:rsidR="00364496" w:rsidRPr="00E11012">
              <w:rPr>
                <w:rFonts w:ascii="Arial" w:hAnsi="Arial" w:cs="Arial"/>
                <w:sz w:val="22"/>
                <w:szCs w:val="22"/>
              </w:rPr>
              <w:t xml:space="preserve">, förklara noga vad som skall vara med. Ta med </w:t>
            </w:r>
            <w:proofErr w:type="spellStart"/>
            <w:r w:rsidR="00364496" w:rsidRPr="00E11012"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 w:rsidR="00364496" w:rsidRPr="00E11012">
              <w:rPr>
                <w:rFonts w:ascii="Arial" w:hAnsi="Arial" w:cs="Arial"/>
                <w:sz w:val="22"/>
                <w:szCs w:val="22"/>
              </w:rPr>
              <w:t>-mätare om så behövs.</w:t>
            </w:r>
          </w:p>
          <w:p w:rsidR="00AA298C" w:rsidRPr="00E11012" w:rsidRDefault="00AA298C" w:rsidP="00413567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Upplys lantbrukaren om att följande skall finnas framme vid besöket:</w:t>
            </w:r>
          </w:p>
          <w:p w:rsidR="00AA298C" w:rsidRPr="00E11012" w:rsidRDefault="00AA298C" w:rsidP="00AA298C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Tidigare rådgivningar</w:t>
            </w:r>
          </w:p>
          <w:p w:rsidR="00912F8A" w:rsidRDefault="00E354DE" w:rsidP="00FC233B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 djur, m</w:t>
            </w:r>
            <w:r w:rsidR="00AA298C" w:rsidRPr="00E11012">
              <w:rPr>
                <w:rFonts w:ascii="Arial" w:hAnsi="Arial" w:cs="Arial"/>
                <w:sz w:val="22"/>
                <w:szCs w:val="22"/>
              </w:rPr>
              <w:t xml:space="preserve">jölkleveransuppgifter, </w:t>
            </w:r>
            <w:r>
              <w:rPr>
                <w:rFonts w:ascii="Arial" w:hAnsi="Arial" w:cs="Arial"/>
                <w:sz w:val="22"/>
                <w:szCs w:val="22"/>
              </w:rPr>
              <w:t>slaktdata mm.</w:t>
            </w:r>
          </w:p>
          <w:p w:rsidR="00F9257A" w:rsidRPr="009D72A3" w:rsidRDefault="00F9257A" w:rsidP="00F9257A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D72A3">
              <w:rPr>
                <w:rFonts w:ascii="Arial" w:hAnsi="Arial" w:cs="Arial"/>
                <w:sz w:val="22"/>
                <w:szCs w:val="22"/>
              </w:rPr>
              <w:t xml:space="preserve">Senaste foderstat samt tillgängliga fodermedel </w:t>
            </w:r>
          </w:p>
          <w:p w:rsidR="00F9257A" w:rsidRPr="009D72A3" w:rsidRDefault="00F9257A" w:rsidP="00F9257A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D72A3">
              <w:rPr>
                <w:rFonts w:ascii="Arial" w:hAnsi="Arial" w:cs="Arial"/>
                <w:sz w:val="22"/>
                <w:szCs w:val="22"/>
              </w:rPr>
              <w:t>Ifylld indatablankett för gårdens foder</w:t>
            </w:r>
          </w:p>
          <w:p w:rsidR="00F9257A" w:rsidRDefault="00F9257A" w:rsidP="00F9257A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D72A3">
              <w:rPr>
                <w:rFonts w:ascii="Arial" w:hAnsi="Arial" w:cs="Arial"/>
                <w:sz w:val="22"/>
                <w:szCs w:val="22"/>
              </w:rPr>
              <w:t>Grovfodrets torrsubstanshalt</w:t>
            </w:r>
          </w:p>
          <w:p w:rsidR="00AA298C" w:rsidRPr="00F9257A" w:rsidRDefault="00AA298C" w:rsidP="00F9257A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9257A">
              <w:rPr>
                <w:rFonts w:ascii="Arial" w:hAnsi="Arial" w:cs="Arial"/>
                <w:sz w:val="22"/>
                <w:szCs w:val="22"/>
              </w:rPr>
              <w:t xml:space="preserve">Plocka själv ut så mycket du kan </w:t>
            </w:r>
            <w:r w:rsidR="00BB4E8F" w:rsidRPr="00F9257A">
              <w:rPr>
                <w:rFonts w:ascii="Arial" w:hAnsi="Arial" w:cs="Arial"/>
                <w:sz w:val="22"/>
                <w:szCs w:val="22"/>
              </w:rPr>
              <w:t>om du har tillgång till kundens data.</w:t>
            </w:r>
          </w:p>
          <w:p w:rsidR="00AA298C" w:rsidRPr="00E11012" w:rsidRDefault="00AA298C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98C" w:rsidRPr="00E11012" w:rsidRDefault="00AA298C" w:rsidP="00413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8C" w:rsidRPr="00E11012" w:rsidRDefault="00AA298C" w:rsidP="00713743">
            <w:p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Visa på syftet med rådgivningen och underlag för rådgivningen</w:t>
            </w:r>
            <w:r w:rsidR="00713743" w:rsidRPr="00E11012">
              <w:rPr>
                <w:rFonts w:ascii="Arial" w:hAnsi="Arial" w:cs="Arial"/>
                <w:sz w:val="22"/>
                <w:szCs w:val="22"/>
              </w:rPr>
              <w:t xml:space="preserve">, poängtera att de flesta förändringar för bättre miljö- och klimat även </w:t>
            </w:r>
            <w:r w:rsidR="00912F8A" w:rsidRPr="00E11012">
              <w:rPr>
                <w:rFonts w:ascii="Arial" w:hAnsi="Arial" w:cs="Arial"/>
                <w:sz w:val="22"/>
                <w:szCs w:val="22"/>
              </w:rPr>
              <w:t xml:space="preserve">ger </w:t>
            </w:r>
            <w:r w:rsidR="00713743" w:rsidRPr="00E11012">
              <w:rPr>
                <w:rFonts w:ascii="Arial" w:hAnsi="Arial" w:cs="Arial"/>
                <w:sz w:val="22"/>
                <w:szCs w:val="22"/>
              </w:rPr>
              <w:t>bättre ekonomi</w:t>
            </w:r>
            <w:r w:rsidRPr="00E110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298C" w:rsidRPr="00E11012" w:rsidRDefault="003D7D99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 xml:space="preserve">Gå igenom nuvarande produktion, </w:t>
            </w:r>
            <w:proofErr w:type="spellStart"/>
            <w:r w:rsidRPr="00E11012">
              <w:rPr>
                <w:rFonts w:ascii="Arial" w:hAnsi="Arial" w:cs="Arial"/>
                <w:sz w:val="22"/>
                <w:szCs w:val="22"/>
              </w:rPr>
              <w:t>kokontrolldata</w:t>
            </w:r>
            <w:proofErr w:type="spellEnd"/>
            <w:r w:rsidRPr="00E11012">
              <w:rPr>
                <w:rFonts w:ascii="Arial" w:hAnsi="Arial" w:cs="Arial"/>
                <w:sz w:val="22"/>
                <w:szCs w:val="22"/>
              </w:rPr>
              <w:t xml:space="preserve"> med ureavärden och foderstat</w:t>
            </w:r>
          </w:p>
          <w:p w:rsidR="00AA298C" w:rsidRPr="00E11012" w:rsidRDefault="00AA298C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Räkna fram överutfodring och diskutera runt detta, fokusera på kväve</w:t>
            </w:r>
            <w:r w:rsidR="00912F8A" w:rsidRPr="00E11012">
              <w:rPr>
                <w:rFonts w:ascii="Arial" w:hAnsi="Arial" w:cs="Arial"/>
                <w:sz w:val="22"/>
                <w:szCs w:val="22"/>
              </w:rPr>
              <w:t>,</w:t>
            </w:r>
            <w:r w:rsidRPr="00E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3B1" w:rsidRPr="00E11012">
              <w:rPr>
                <w:rFonts w:ascii="Arial" w:hAnsi="Arial" w:cs="Arial"/>
                <w:sz w:val="22"/>
                <w:szCs w:val="22"/>
              </w:rPr>
              <w:t>fosfor, klimat och ekonomi</w:t>
            </w:r>
          </w:p>
          <w:p w:rsidR="00AA298C" w:rsidRPr="00E11012" w:rsidRDefault="00AA298C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Diskutera var foderspill sker från fält till mule. Ta fram åtgärder</w:t>
            </w:r>
            <w:r w:rsidR="00172D47" w:rsidRPr="00E11012">
              <w:rPr>
                <w:rFonts w:ascii="Arial" w:hAnsi="Arial" w:cs="Arial"/>
                <w:sz w:val="22"/>
                <w:szCs w:val="22"/>
              </w:rPr>
              <w:t xml:space="preserve"> för att minimera detta</w:t>
            </w:r>
          </w:p>
          <w:p w:rsidR="00AA298C" w:rsidRPr="00E11012" w:rsidRDefault="00AA298C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Nyckeltalet kg ECM/kg</w:t>
            </w:r>
            <w:r w:rsidR="00912F8A" w:rsidRPr="00E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F8A" w:rsidRPr="00E11012"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 w:rsidR="00912F8A" w:rsidRPr="00E11012">
              <w:rPr>
                <w:rFonts w:ascii="Arial" w:hAnsi="Arial" w:cs="Arial"/>
                <w:sz w:val="22"/>
                <w:szCs w:val="22"/>
              </w:rPr>
              <w:t xml:space="preserve"> bör diskuteras liksom råprotein, kväveutnyttjande och fosforutnyttjande</w:t>
            </w:r>
            <w:r w:rsidRPr="00E11012">
              <w:rPr>
                <w:rFonts w:ascii="Arial" w:hAnsi="Arial" w:cs="Arial"/>
                <w:sz w:val="22"/>
                <w:szCs w:val="22"/>
              </w:rPr>
              <w:t>.</w:t>
            </w:r>
            <w:r w:rsidR="00A833AC" w:rsidRPr="00E11012">
              <w:rPr>
                <w:rFonts w:ascii="Arial" w:hAnsi="Arial" w:cs="Arial"/>
                <w:sz w:val="22"/>
                <w:szCs w:val="22"/>
              </w:rPr>
              <w:t xml:space="preserve"> Ange vilka djur som ingår i kontrollen (sinkor?)</w:t>
            </w:r>
            <w:r w:rsidR="00413325" w:rsidRPr="00E1101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13325" w:rsidRPr="00E11012">
              <w:rPr>
                <w:rFonts w:ascii="Arial" w:hAnsi="Arial" w:cs="Arial"/>
                <w:sz w:val="22"/>
                <w:szCs w:val="22"/>
              </w:rPr>
              <w:t>Norfor</w:t>
            </w:r>
            <w:proofErr w:type="spellEnd"/>
            <w:r w:rsidR="00413325" w:rsidRPr="00E11012">
              <w:rPr>
                <w:rFonts w:ascii="Arial" w:hAnsi="Arial" w:cs="Arial"/>
                <w:sz w:val="22"/>
                <w:szCs w:val="22"/>
              </w:rPr>
              <w:t xml:space="preserve"> har en uppsjö av härliga nyckeltal som kan användas beroende på gård.</w:t>
            </w:r>
          </w:p>
          <w:p w:rsidR="00AA298C" w:rsidRPr="00E11012" w:rsidRDefault="00AA298C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Diskutera vilka möjligheter det finns för att minska miljö- och klimatpåverkan i produktionen.</w:t>
            </w:r>
          </w:p>
          <w:p w:rsidR="00AA298C" w:rsidRPr="00E11012" w:rsidRDefault="00AA298C" w:rsidP="00AA298C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="00FC6EDF" w:rsidRPr="00E11012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E11012">
              <w:rPr>
                <w:rFonts w:ascii="Arial" w:hAnsi="Arial" w:cs="Arial"/>
                <w:sz w:val="22"/>
                <w:szCs w:val="22"/>
              </w:rPr>
              <w:t>Klimatkoll gjorts så återknyt till den.</w:t>
            </w:r>
          </w:p>
          <w:p w:rsidR="00912F8A" w:rsidRPr="00E11012" w:rsidRDefault="00A833AC" w:rsidP="00E11012">
            <w:pPr>
              <w:numPr>
                <w:ilvl w:val="0"/>
                <w:numId w:val="4"/>
              </w:numPr>
              <w:tabs>
                <w:tab w:val="clear" w:pos="72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Se över rådgivningsplanen och ändra rådgivningar om så önskas.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96" w:rsidRPr="00E11012" w:rsidRDefault="00364496" w:rsidP="00413567">
            <w:p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Indatablankett skall ha skickats ut innan besöket, kan skickas per e-post</w:t>
            </w:r>
          </w:p>
          <w:p w:rsidR="00AA298C" w:rsidRPr="00E11012" w:rsidRDefault="00AA298C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98C" w:rsidRPr="00E11012" w:rsidRDefault="00304151" w:rsidP="00413567">
            <w:p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Program för 1 dagars (Excel</w:t>
            </w:r>
            <w:r w:rsidR="00FC6EDF" w:rsidRPr="00E11012">
              <w:rPr>
                <w:rFonts w:ascii="Arial" w:hAnsi="Arial" w:cs="Arial"/>
                <w:sz w:val="22"/>
                <w:szCs w:val="22"/>
              </w:rPr>
              <w:t>blad som finns på de röda sidorna),</w:t>
            </w:r>
            <w:r w:rsidR="00AA298C" w:rsidRPr="00E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298C" w:rsidRPr="00E11012">
              <w:rPr>
                <w:rFonts w:ascii="Arial" w:hAnsi="Arial" w:cs="Arial"/>
                <w:sz w:val="22"/>
                <w:szCs w:val="22"/>
              </w:rPr>
              <w:t>IndividRAM</w:t>
            </w:r>
            <w:proofErr w:type="spellEnd"/>
            <w:r w:rsidR="00AA298C" w:rsidRPr="00E11012">
              <w:rPr>
                <w:rFonts w:ascii="Arial" w:hAnsi="Arial" w:cs="Arial"/>
                <w:sz w:val="22"/>
                <w:szCs w:val="22"/>
              </w:rPr>
              <w:t xml:space="preserve"> eller </w:t>
            </w:r>
            <w:r w:rsidR="00A833AC" w:rsidRPr="00E11012">
              <w:rPr>
                <w:rFonts w:ascii="Arial" w:hAnsi="Arial" w:cs="Arial"/>
                <w:sz w:val="22"/>
                <w:szCs w:val="22"/>
              </w:rPr>
              <w:t>annat beräkningsprogram</w:t>
            </w:r>
          </w:p>
          <w:p w:rsidR="00AA298C" w:rsidRPr="00E11012" w:rsidRDefault="00AA298C" w:rsidP="00413567">
            <w:p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257A" w:rsidRDefault="00AA298C" w:rsidP="00FC233B">
            <w:p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Underlag på Greppa</w:t>
            </w:r>
            <w:r w:rsidR="006E126E">
              <w:rPr>
                <w:rFonts w:ascii="Arial" w:hAnsi="Arial" w:cs="Arial"/>
                <w:sz w:val="22"/>
                <w:szCs w:val="22"/>
              </w:rPr>
              <w:t>s hemsida</w:t>
            </w:r>
            <w:r w:rsidR="00BB4E8F" w:rsidRPr="00E11012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912F8A" w:rsidRPr="00E11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4E8F" w:rsidRPr="00E11012">
              <w:rPr>
                <w:rFonts w:ascii="Arial" w:hAnsi="Arial" w:cs="Arial"/>
                <w:sz w:val="22"/>
                <w:szCs w:val="22"/>
              </w:rPr>
              <w:t>ex</w:t>
            </w:r>
            <w:r w:rsidR="00FC233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C233B" w:rsidRPr="00F9257A" w:rsidRDefault="00FC233B" w:rsidP="00C01F42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9257A">
              <w:rPr>
                <w:rFonts w:ascii="Arial" w:hAnsi="Arial" w:cs="Arial"/>
                <w:bCs/>
                <w:sz w:val="22"/>
                <w:szCs w:val="22"/>
              </w:rPr>
              <w:t>Har du räknat:</w:t>
            </w:r>
            <w:r w:rsidR="00F925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9257A">
              <w:rPr>
                <w:rFonts w:ascii="Arial" w:hAnsi="Arial" w:cs="Arial"/>
                <w:bCs/>
                <w:sz w:val="22"/>
                <w:szCs w:val="22"/>
              </w:rPr>
              <w:t>Miljöåtgärder som är bra för ekonomi på din mjölkgård</w:t>
            </w:r>
          </w:p>
          <w:p w:rsidR="00F9257A" w:rsidRPr="00F9257A" w:rsidRDefault="00F9257A" w:rsidP="00F9257A">
            <w:pPr>
              <w:pStyle w:val="Liststycke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7F76" w:rsidRDefault="00567F76" w:rsidP="0093514F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9257A">
              <w:rPr>
                <w:rFonts w:ascii="Arial" w:hAnsi="Arial" w:cs="Arial"/>
                <w:sz w:val="22"/>
                <w:szCs w:val="22"/>
              </w:rPr>
              <w:t>Praktiska råd:</w:t>
            </w:r>
            <w:r w:rsidR="00F925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57A">
              <w:rPr>
                <w:rFonts w:ascii="Arial" w:hAnsi="Arial" w:cs="Arial"/>
                <w:sz w:val="22"/>
                <w:szCs w:val="22"/>
              </w:rPr>
              <w:t xml:space="preserve">Hjälpreda för beräkning av </w:t>
            </w:r>
            <w:proofErr w:type="spellStart"/>
            <w:r w:rsidRPr="00F9257A">
              <w:rPr>
                <w:rFonts w:ascii="Arial" w:hAnsi="Arial" w:cs="Arial"/>
                <w:sz w:val="22"/>
                <w:szCs w:val="22"/>
              </w:rPr>
              <w:t>vallskörd</w:t>
            </w:r>
            <w:proofErr w:type="spellEnd"/>
            <w:r w:rsidRPr="00F9257A">
              <w:rPr>
                <w:rFonts w:ascii="Arial" w:hAnsi="Arial" w:cs="Arial"/>
                <w:sz w:val="22"/>
                <w:szCs w:val="22"/>
              </w:rPr>
              <w:t xml:space="preserve"> - Vagnar och/eller balar</w:t>
            </w:r>
          </w:p>
          <w:p w:rsidR="00F9257A" w:rsidRDefault="00F9257A" w:rsidP="00F9257A">
            <w:pPr>
              <w:pStyle w:val="Liststycke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B4E8F" w:rsidRDefault="00F9257A" w:rsidP="00A7672B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9257A">
              <w:rPr>
                <w:rFonts w:ascii="Arial" w:hAnsi="Arial" w:cs="Arial"/>
                <w:sz w:val="22"/>
                <w:szCs w:val="22"/>
              </w:rPr>
              <w:t>Praktiska råd: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F76" w:rsidRPr="00F9257A">
              <w:rPr>
                <w:rFonts w:ascii="Arial" w:hAnsi="Arial" w:cs="Arial"/>
                <w:sz w:val="22"/>
                <w:szCs w:val="22"/>
              </w:rPr>
              <w:t xml:space="preserve">Hjälpreda för beräkning av </w:t>
            </w:r>
            <w:proofErr w:type="spellStart"/>
            <w:r w:rsidR="00567F76" w:rsidRPr="00F9257A">
              <w:rPr>
                <w:rFonts w:ascii="Arial" w:hAnsi="Arial" w:cs="Arial"/>
                <w:sz w:val="22"/>
                <w:szCs w:val="22"/>
              </w:rPr>
              <w:t>vallskörd</w:t>
            </w:r>
            <w:proofErr w:type="spellEnd"/>
            <w:r w:rsidR="00567F76" w:rsidRPr="00F925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340" w:rsidRPr="00F9257A">
              <w:rPr>
                <w:rFonts w:ascii="Arial" w:hAnsi="Arial" w:cs="Arial"/>
                <w:sz w:val="22"/>
                <w:szCs w:val="22"/>
              </w:rPr>
              <w:t>–</w:t>
            </w:r>
            <w:r w:rsidR="00567F76" w:rsidRPr="00F9257A">
              <w:rPr>
                <w:rFonts w:ascii="Arial" w:hAnsi="Arial" w:cs="Arial"/>
                <w:sz w:val="22"/>
                <w:szCs w:val="22"/>
              </w:rPr>
              <w:t xml:space="preserve"> Silos</w:t>
            </w:r>
          </w:p>
          <w:p w:rsidR="00F9257A" w:rsidRDefault="00F9257A" w:rsidP="00F9257A">
            <w:pPr>
              <w:pStyle w:val="Liststycke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92439" w:rsidRPr="00F9257A" w:rsidRDefault="004A4340" w:rsidP="00F9257A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9257A">
              <w:rPr>
                <w:rFonts w:ascii="Arial" w:hAnsi="Arial" w:cs="Arial"/>
                <w:sz w:val="22"/>
                <w:szCs w:val="22"/>
              </w:rPr>
              <w:t>Prenumerera gärna på Greppa</w:t>
            </w:r>
            <w:r w:rsidR="00CB5AC5">
              <w:rPr>
                <w:rFonts w:ascii="Arial" w:hAnsi="Arial" w:cs="Arial"/>
                <w:sz w:val="22"/>
                <w:szCs w:val="22"/>
              </w:rPr>
              <w:t>s</w:t>
            </w:r>
            <w:r w:rsidRPr="00F9257A">
              <w:rPr>
                <w:rFonts w:ascii="Arial" w:hAnsi="Arial" w:cs="Arial"/>
                <w:sz w:val="22"/>
                <w:szCs w:val="22"/>
              </w:rPr>
              <w:t xml:space="preserve"> Nyhetsbrev: </w:t>
            </w:r>
            <w:hyperlink r:id="rId7" w:history="1">
              <w:r w:rsidR="00B53E27" w:rsidRPr="00F9257A">
                <w:rPr>
                  <w:rFonts w:ascii="Arial" w:hAnsi="Arial" w:cs="Arial"/>
                  <w:sz w:val="22"/>
                  <w:szCs w:val="22"/>
                </w:rPr>
                <w:t>http://www.greppa.nu/vara-tjanster/prenumerera.html</w:t>
              </w:r>
            </w:hyperlink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660" w:rsidRPr="00E11012" w:rsidRDefault="00AF3660" w:rsidP="00413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98C" w:rsidRPr="0047181D" w:rsidTr="00BB4E8F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lastRenderedPageBreak/>
              <w:t xml:space="preserve">Efter besöket, krav på dokumentation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t xml:space="preserve"> Registrering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98C" w:rsidRPr="00E11012" w:rsidRDefault="00AA298C" w:rsidP="00413567">
            <w:pPr>
              <w:spacing w:after="40"/>
              <w:rPr>
                <w:rFonts w:ascii="Arial" w:hAnsi="Arial" w:cs="Arial"/>
                <w:b/>
              </w:rPr>
            </w:pPr>
            <w:r w:rsidRPr="00E11012">
              <w:rPr>
                <w:rFonts w:ascii="Arial" w:hAnsi="Arial" w:cs="Arial"/>
                <w:b/>
              </w:rPr>
              <w:t>Uppföljning</w:t>
            </w:r>
          </w:p>
        </w:tc>
      </w:tr>
      <w:tr w:rsidR="00AA298C" w:rsidTr="00BB4E8F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8C" w:rsidRPr="00FC233B" w:rsidRDefault="00AA298C" w:rsidP="00413567">
            <w:pPr>
              <w:tabs>
                <w:tab w:val="left" w:pos="567"/>
              </w:tabs>
              <w:spacing w:after="120"/>
              <w:rPr>
                <w:rFonts w:ascii="Arial" w:eastAsiaTheme="minorEastAsia" w:hAnsi="Arial" w:cs="Arial"/>
                <w:bCs/>
                <w:kern w:val="28"/>
                <w:sz w:val="22"/>
                <w:szCs w:val="22"/>
              </w:rPr>
            </w:pPr>
            <w:r w:rsidRPr="00FC233B">
              <w:rPr>
                <w:rFonts w:ascii="Arial" w:eastAsiaTheme="minorEastAsia" w:hAnsi="Arial" w:cs="Arial"/>
                <w:bCs/>
                <w:kern w:val="28"/>
                <w:sz w:val="22"/>
                <w:szCs w:val="22"/>
              </w:rPr>
              <w:t>Kontrollera krav på dokumentation i modulbeskrivningen:</w:t>
            </w:r>
          </w:p>
          <w:p w:rsidR="00AA298C" w:rsidRPr="00E11012" w:rsidRDefault="00AA298C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Rådgivningsdokument med EU-flagga!</w:t>
            </w:r>
          </w:p>
          <w:p w:rsidR="00AA298C" w:rsidRPr="00E11012" w:rsidRDefault="00AA298C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Vägda foder och resultat från beräkning av utfodring jämfört med norm</w:t>
            </w:r>
          </w:p>
          <w:p w:rsidR="00567F76" w:rsidRPr="00E11012" w:rsidRDefault="00912F8A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På mjölkgården ska</w:t>
            </w:r>
            <w:r w:rsidR="00567F76" w:rsidRPr="00E11012">
              <w:rPr>
                <w:rFonts w:ascii="Arial" w:hAnsi="Arial" w:cs="Arial"/>
                <w:sz w:val="22"/>
                <w:szCs w:val="22"/>
              </w:rPr>
              <w:t xml:space="preserve">ll du beräkna och redovisa kg ECM per kg </w:t>
            </w:r>
            <w:proofErr w:type="spellStart"/>
            <w:r w:rsidR="00567F76" w:rsidRPr="00E11012"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 w:rsidR="00567F76" w:rsidRPr="00E11012">
              <w:rPr>
                <w:rFonts w:ascii="Arial" w:hAnsi="Arial" w:cs="Arial"/>
                <w:sz w:val="22"/>
                <w:szCs w:val="22"/>
              </w:rPr>
              <w:t xml:space="preserve"> beräknat på antalet mjölkande kor.</w:t>
            </w:r>
          </w:p>
          <w:p w:rsidR="00912F8A" w:rsidRPr="00E11012" w:rsidRDefault="00912F8A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Redovisa kväveeffektiviteten (%) och fosforeffektiviteten (%)</w:t>
            </w:r>
          </w:p>
          <w:p w:rsidR="00AA298C" w:rsidRPr="00E11012" w:rsidRDefault="00AA298C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Kommentarer till avvikelse mellan planerad och verklig foderstat</w:t>
            </w:r>
          </w:p>
          <w:p w:rsidR="00AA298C" w:rsidRPr="00E11012" w:rsidRDefault="00AA298C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>Förslag på justerad foderstat</w:t>
            </w:r>
            <w:r w:rsidR="00567F76" w:rsidRPr="00E11012">
              <w:rPr>
                <w:rFonts w:ascii="Arial" w:hAnsi="Arial" w:cs="Arial"/>
                <w:sz w:val="22"/>
                <w:szCs w:val="22"/>
              </w:rPr>
              <w:t xml:space="preserve"> för respektive djurkategori.</w:t>
            </w:r>
          </w:p>
          <w:p w:rsidR="00AA298C" w:rsidRPr="00E11012" w:rsidRDefault="00AA298C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 xml:space="preserve">Föreslagna förändringar </w:t>
            </w:r>
            <w:r w:rsidR="00FC6EDF" w:rsidRPr="00E11012">
              <w:rPr>
                <w:rFonts w:ascii="Arial" w:hAnsi="Arial" w:cs="Arial"/>
                <w:sz w:val="22"/>
                <w:szCs w:val="22"/>
              </w:rPr>
              <w:t>och åtgärder kring hur förändrad</w:t>
            </w:r>
            <w:r w:rsidRPr="00E11012">
              <w:rPr>
                <w:rFonts w:ascii="Arial" w:hAnsi="Arial" w:cs="Arial"/>
                <w:sz w:val="22"/>
                <w:szCs w:val="22"/>
              </w:rPr>
              <w:t xml:space="preserve"> foderstat och minskat foderspill påverkar väx</w:t>
            </w:r>
            <w:r w:rsidR="00E01F88" w:rsidRPr="00E11012">
              <w:rPr>
                <w:rFonts w:ascii="Arial" w:hAnsi="Arial" w:cs="Arial"/>
                <w:sz w:val="22"/>
                <w:szCs w:val="22"/>
              </w:rPr>
              <w:t>t</w:t>
            </w:r>
            <w:r w:rsidRPr="00E11012">
              <w:rPr>
                <w:rFonts w:ascii="Arial" w:hAnsi="Arial" w:cs="Arial"/>
                <w:sz w:val="22"/>
                <w:szCs w:val="22"/>
              </w:rPr>
              <w:t>näringsutnyttjandet och klimatet</w:t>
            </w:r>
          </w:p>
          <w:p w:rsidR="00AA298C" w:rsidRPr="00E11012" w:rsidRDefault="00773250" w:rsidP="00AA298C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Följ upp rådgivningsplanen och revidera den om det är aktuellt.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250" w:rsidRPr="00E133FB" w:rsidRDefault="00773250" w:rsidP="00773250">
            <w:p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Registrera rådgivningen i GNW-</w:t>
            </w:r>
            <w:proofErr w:type="spellStart"/>
            <w:r w:rsidRPr="00E133FB">
              <w:rPr>
                <w:rFonts w:ascii="Arial" w:hAnsi="Arial" w:cs="Arial"/>
                <w:sz w:val="22"/>
                <w:szCs w:val="22"/>
              </w:rPr>
              <w:t>adm</w:t>
            </w:r>
            <w:proofErr w:type="spellEnd"/>
          </w:p>
          <w:p w:rsidR="00912F8A" w:rsidRDefault="00773250" w:rsidP="00773250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73250">
              <w:rPr>
                <w:rFonts w:ascii="Arial" w:hAnsi="Arial" w:cs="Arial"/>
                <w:sz w:val="22"/>
                <w:szCs w:val="22"/>
              </w:rPr>
              <w:t>Administration Obs! Numera först när du kontaktat gården för uppföljande frågor.</w:t>
            </w:r>
          </w:p>
          <w:p w:rsidR="00773250" w:rsidRPr="00773250" w:rsidRDefault="00773250" w:rsidP="00773250">
            <w:pPr>
              <w:pStyle w:val="Liststycke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A298C" w:rsidRPr="00E11012" w:rsidRDefault="00912F8A" w:rsidP="00912F8A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11012">
              <w:rPr>
                <w:rFonts w:ascii="Arial" w:hAnsi="Arial" w:cs="Arial"/>
                <w:sz w:val="22"/>
                <w:szCs w:val="22"/>
              </w:rPr>
              <w:t xml:space="preserve">Ange kväveeffektiviteten (%) och fosforeffektiviteten (%) </w:t>
            </w:r>
          </w:p>
          <w:p w:rsidR="00AA298C" w:rsidRPr="00E11012" w:rsidRDefault="00AA298C" w:rsidP="00912F8A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98C" w:rsidRPr="00E11012" w:rsidRDefault="00773250" w:rsidP="00912F8A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Om rådgivningsplanen och/eller bakgrundsbeskrivningen har ändrats ska det registreras.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250" w:rsidRPr="00E133FB" w:rsidRDefault="00773250" w:rsidP="00773250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33FB">
              <w:rPr>
                <w:rFonts w:ascii="Arial" w:hAnsi="Arial" w:cs="Arial"/>
                <w:sz w:val="22"/>
                <w:szCs w:val="22"/>
              </w:rPr>
              <w:t>Kontakta lantbrukaren efter besöket</w:t>
            </w:r>
          </w:p>
          <w:p w:rsidR="00773250" w:rsidRPr="00E133FB" w:rsidRDefault="00773250" w:rsidP="00773250">
            <w:pPr>
              <w:pStyle w:val="Rubrik2"/>
              <w:rPr>
                <w:rFonts w:eastAsiaTheme="minorEastAsia" w:cs="Arial"/>
                <w:sz w:val="22"/>
                <w:szCs w:val="22"/>
              </w:rPr>
            </w:pPr>
            <w:r w:rsidRPr="00E133FB">
              <w:rPr>
                <w:rFonts w:eastAsiaTheme="minorEastAsia" w:cs="Arial"/>
                <w:sz w:val="22"/>
                <w:szCs w:val="22"/>
              </w:rPr>
              <w:t xml:space="preserve">Om det är aktuellt med vidare rådgivning inom andra moduler kontaktar du aktuell rådgivare. Följ upp ditt rådgivningsbesök hos lantbrukaren med en telefonkontakt eller med ett nytt besök. </w:t>
            </w:r>
          </w:p>
          <w:p w:rsidR="00AA298C" w:rsidRPr="00E11012" w:rsidRDefault="00AA298C" w:rsidP="0041356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D18" w:rsidRDefault="00AD2D18"/>
    <w:p w:rsidR="00AD2D18" w:rsidRDefault="00AD2D18" w:rsidP="00417BB9">
      <w:pPr>
        <w:spacing w:before="120" w:after="120"/>
        <w:ind w:right="454"/>
        <w:rPr>
          <w:lang w:bidi="sv-SE"/>
        </w:rPr>
      </w:pPr>
    </w:p>
    <w:sectPr w:rsidR="00AD2D18" w:rsidSect="00364496">
      <w:headerReference w:type="default" r:id="rId8"/>
      <w:footerReference w:type="default" r:id="rId9"/>
      <w:headerReference w:type="first" r:id="rId10"/>
      <w:pgSz w:w="16840" w:h="11900" w:orient="landscape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72" w:rsidRDefault="005D4D72">
      <w:r>
        <w:separator/>
      </w:r>
    </w:p>
  </w:endnote>
  <w:endnote w:type="continuationSeparator" w:id="0">
    <w:p w:rsidR="005D4D72" w:rsidRDefault="005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67" w:rsidRDefault="00413567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35B12F19" wp14:editId="6968B0A4">
          <wp:extent cx="5753100" cy="9525"/>
          <wp:effectExtent l="0" t="0" r="0" b="9525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567" w:rsidRDefault="00413567">
    <w:pPr>
      <w:pStyle w:val="Sidfot"/>
      <w:rPr>
        <w:b/>
        <w:sz w:val="18"/>
      </w:rPr>
    </w:pPr>
  </w:p>
  <w:p w:rsidR="00413567" w:rsidRDefault="00413567">
    <w:pPr>
      <w:pStyle w:val="Sidfot"/>
      <w:rPr>
        <w:sz w:val="14"/>
      </w:rPr>
    </w:pPr>
    <w:r>
      <w:rPr>
        <w:b/>
        <w:sz w:val="14"/>
      </w:rPr>
      <w:t>Greppa Näringen</w:t>
    </w:r>
    <w:r>
      <w:rPr>
        <w:sz w:val="14"/>
      </w:rPr>
      <w:t xml:space="preserve">   </w:t>
    </w:r>
    <w:proofErr w:type="spellStart"/>
    <w:r>
      <w:rPr>
        <w:sz w:val="14"/>
      </w:rPr>
      <w:t>Elevenborgsvägen</w:t>
    </w:r>
    <w:proofErr w:type="spellEnd"/>
    <w:r>
      <w:rPr>
        <w:sz w:val="14"/>
      </w:rPr>
      <w:t xml:space="preserve"> 4, 230 53 Alnarp   Telefon 0771-57 34 56 (</w:t>
    </w:r>
    <w:proofErr w:type="spellStart"/>
    <w:proofErr w:type="gramStart"/>
    <w:r>
      <w:rPr>
        <w:sz w:val="14"/>
      </w:rPr>
      <w:t>vxl</w:t>
    </w:r>
    <w:proofErr w:type="spellEnd"/>
    <w:r>
      <w:rPr>
        <w:sz w:val="14"/>
      </w:rPr>
      <w:t xml:space="preserve">)   </w:t>
    </w:r>
    <w:proofErr w:type="gramEnd"/>
    <w:r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72" w:rsidRDefault="005D4D72">
      <w:r>
        <w:separator/>
      </w:r>
    </w:p>
  </w:footnote>
  <w:footnote w:type="continuationSeparator" w:id="0">
    <w:p w:rsidR="005D4D72" w:rsidRDefault="005D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67" w:rsidRDefault="00413567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11CDC1" wp14:editId="520F72BA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2" name="Bild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22"/>
        <w:szCs w:val="22"/>
      </w:rPr>
      <w:tab/>
      <w:t xml:space="preserve">Sida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E126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(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6E126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)</w:t>
    </w:r>
    <w:r w:rsidR="00B53E27">
      <w:rPr>
        <w:sz w:val="22"/>
        <w:szCs w:val="22"/>
      </w:rPr>
      <w:tab/>
    </w:r>
    <w:r w:rsidR="00B53E27">
      <w:rPr>
        <w:sz w:val="22"/>
        <w:szCs w:val="22"/>
      </w:rPr>
      <w:tab/>
    </w:r>
    <w:r w:rsidR="00B53E27">
      <w:rPr>
        <w:noProof/>
        <w:sz w:val="22"/>
        <w:szCs w:val="22"/>
      </w:rPr>
      <w:drawing>
        <wp:inline distT="0" distB="0" distL="0" distR="0" wp14:anchorId="4587554A">
          <wp:extent cx="885825" cy="847725"/>
          <wp:effectExtent l="0" t="0" r="9525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3567" w:rsidRDefault="00413567">
    <w:pPr>
      <w:pStyle w:val="Sidhuvud"/>
      <w:ind w:left="-426"/>
      <w:rPr>
        <w:sz w:val="18"/>
      </w:rPr>
    </w:pPr>
    <w:r>
      <w:rPr>
        <w:sz w:val="22"/>
        <w:szCs w:val="22"/>
      </w:rPr>
      <w:tab/>
    </w:r>
    <w:r>
      <w:rPr>
        <w:sz w:val="22"/>
        <w:szCs w:val="22"/>
      </w:rPr>
      <w:tab/>
      <w:t>20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\@ "yy-MM-dd" </w:instrText>
    </w:r>
    <w:r>
      <w:rPr>
        <w:sz w:val="22"/>
        <w:szCs w:val="22"/>
      </w:rPr>
      <w:fldChar w:fldCharType="separate"/>
    </w:r>
    <w:r w:rsidR="00701C27">
      <w:rPr>
        <w:noProof/>
        <w:sz w:val="22"/>
        <w:szCs w:val="22"/>
      </w:rPr>
      <w:t>23-04-27</w:t>
    </w:r>
    <w:r>
      <w:rPr>
        <w:sz w:val="22"/>
        <w:szCs w:val="22"/>
      </w:rPr>
      <w:fldChar w:fldCharType="end"/>
    </w:r>
    <w:r w:rsidR="00B53E27">
      <w:rPr>
        <w:sz w:val="22"/>
        <w:szCs w:val="22"/>
      </w:rPr>
      <w:tab/>
    </w:r>
    <w:r w:rsidR="00B53E27">
      <w:rPr>
        <w:sz w:val="22"/>
        <w:szCs w:val="22"/>
      </w:rPr>
      <w:tab/>
    </w:r>
    <w:r w:rsidR="00B53E27">
      <w:rPr>
        <w:sz w:val="22"/>
        <w:szCs w:val="22"/>
      </w:rPr>
      <w:tab/>
    </w:r>
    <w:r w:rsidR="00B53E27">
      <w:rPr>
        <w:sz w:val="22"/>
        <w:szCs w:val="22"/>
      </w:rPr>
      <w:tab/>
    </w:r>
  </w:p>
  <w:p w:rsidR="00413567" w:rsidRDefault="00413567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:rsidR="00413567" w:rsidRDefault="004135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67" w:rsidRDefault="00413567">
    <w:pPr>
      <w:pStyle w:val="Sidhuvud"/>
      <w:ind w:left="-426"/>
      <w:rPr>
        <w:rFonts w:ascii="Helvetica" w:hAnsi="Helvetica"/>
        <w:sz w:val="36"/>
      </w:rPr>
    </w:pPr>
  </w:p>
  <w:p w:rsidR="00413567" w:rsidRDefault="00413567">
    <w:pPr>
      <w:pStyle w:val="Sidhuvud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92E"/>
    <w:multiLevelType w:val="multilevel"/>
    <w:tmpl w:val="A242555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8CC1F81"/>
    <w:multiLevelType w:val="hybridMultilevel"/>
    <w:tmpl w:val="4F1EA5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8AF"/>
    <w:multiLevelType w:val="multilevel"/>
    <w:tmpl w:val="8DB255C0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16003C41"/>
    <w:multiLevelType w:val="hybridMultilevel"/>
    <w:tmpl w:val="9EB040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A3F66">
      <w:numFmt w:val="bullet"/>
      <w:lvlText w:val="-"/>
      <w:lvlJc w:val="left"/>
      <w:pPr>
        <w:tabs>
          <w:tab w:val="num" w:pos="1440"/>
        </w:tabs>
        <w:ind w:left="1134" w:firstLine="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4F5"/>
    <w:multiLevelType w:val="hybridMultilevel"/>
    <w:tmpl w:val="62408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5C8"/>
    <w:multiLevelType w:val="hybridMultilevel"/>
    <w:tmpl w:val="AC6A0102"/>
    <w:lvl w:ilvl="0" w:tplc="EAAA3F66">
      <w:numFmt w:val="bullet"/>
      <w:lvlText w:val="-"/>
      <w:lvlJc w:val="left"/>
      <w:pPr>
        <w:tabs>
          <w:tab w:val="num" w:pos="306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A2E5912"/>
    <w:multiLevelType w:val="multilevel"/>
    <w:tmpl w:val="62EC924E"/>
    <w:lvl w:ilvl="0">
      <w:start w:val="1"/>
      <w:numFmt w:val="decimal"/>
      <w:lvlText w:val="%1."/>
      <w:lvlJc w:val="left"/>
      <w:pPr>
        <w:ind w:left="2154" w:hanging="360"/>
      </w:p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CE5096B"/>
    <w:multiLevelType w:val="hybridMultilevel"/>
    <w:tmpl w:val="131803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782B"/>
    <w:multiLevelType w:val="hybridMultilevel"/>
    <w:tmpl w:val="302457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3259"/>
    <w:multiLevelType w:val="hybridMultilevel"/>
    <w:tmpl w:val="89667EBC"/>
    <w:lvl w:ilvl="0" w:tplc="041D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4033358F"/>
    <w:multiLevelType w:val="hybridMultilevel"/>
    <w:tmpl w:val="51EC5B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286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4D22"/>
    <w:multiLevelType w:val="hybridMultilevel"/>
    <w:tmpl w:val="61C66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06F"/>
    <w:multiLevelType w:val="multilevel"/>
    <w:tmpl w:val="636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16D"/>
    <w:multiLevelType w:val="hybridMultilevel"/>
    <w:tmpl w:val="DC986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6B7"/>
    <w:multiLevelType w:val="multilevel"/>
    <w:tmpl w:val="F56827F2"/>
    <w:lvl w:ilvl="0">
      <w:start w:val="1"/>
      <w:numFmt w:val="decimal"/>
      <w:lvlText w:val="%1)"/>
      <w:lvlJc w:val="left"/>
      <w:pPr>
        <w:tabs>
          <w:tab w:val="num" w:pos="2154"/>
        </w:tabs>
        <w:ind w:left="567" w:firstLine="1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15" w15:restartNumberingAfterBreak="0">
    <w:nsid w:val="4A2E7D13"/>
    <w:multiLevelType w:val="hybridMultilevel"/>
    <w:tmpl w:val="1C786FD4"/>
    <w:lvl w:ilvl="0" w:tplc="041D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DF74E81"/>
    <w:multiLevelType w:val="hybridMultilevel"/>
    <w:tmpl w:val="6CEABD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0458B"/>
    <w:multiLevelType w:val="multilevel"/>
    <w:tmpl w:val="51E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A7473"/>
    <w:multiLevelType w:val="hybridMultilevel"/>
    <w:tmpl w:val="38E2953E"/>
    <w:lvl w:ilvl="0" w:tplc="DB1EC248">
      <w:start w:val="1"/>
      <w:numFmt w:val="decimal"/>
      <w:lvlText w:val="%1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74" w:hanging="360"/>
      </w:pPr>
    </w:lvl>
    <w:lvl w:ilvl="2" w:tplc="041D001B" w:tentative="1">
      <w:start w:val="1"/>
      <w:numFmt w:val="lowerRoman"/>
      <w:lvlText w:val="%3."/>
      <w:lvlJc w:val="right"/>
      <w:pPr>
        <w:ind w:left="3594" w:hanging="180"/>
      </w:pPr>
    </w:lvl>
    <w:lvl w:ilvl="3" w:tplc="041D000F" w:tentative="1">
      <w:start w:val="1"/>
      <w:numFmt w:val="decimal"/>
      <w:lvlText w:val="%4."/>
      <w:lvlJc w:val="left"/>
      <w:pPr>
        <w:ind w:left="4314" w:hanging="360"/>
      </w:pPr>
    </w:lvl>
    <w:lvl w:ilvl="4" w:tplc="041D0019" w:tentative="1">
      <w:start w:val="1"/>
      <w:numFmt w:val="lowerLetter"/>
      <w:lvlText w:val="%5."/>
      <w:lvlJc w:val="left"/>
      <w:pPr>
        <w:ind w:left="5034" w:hanging="360"/>
      </w:pPr>
    </w:lvl>
    <w:lvl w:ilvl="5" w:tplc="041D001B" w:tentative="1">
      <w:start w:val="1"/>
      <w:numFmt w:val="lowerRoman"/>
      <w:lvlText w:val="%6."/>
      <w:lvlJc w:val="right"/>
      <w:pPr>
        <w:ind w:left="5754" w:hanging="180"/>
      </w:pPr>
    </w:lvl>
    <w:lvl w:ilvl="6" w:tplc="041D000F" w:tentative="1">
      <w:start w:val="1"/>
      <w:numFmt w:val="decimal"/>
      <w:lvlText w:val="%7."/>
      <w:lvlJc w:val="left"/>
      <w:pPr>
        <w:ind w:left="6474" w:hanging="360"/>
      </w:pPr>
    </w:lvl>
    <w:lvl w:ilvl="7" w:tplc="041D0019" w:tentative="1">
      <w:start w:val="1"/>
      <w:numFmt w:val="lowerLetter"/>
      <w:lvlText w:val="%8."/>
      <w:lvlJc w:val="left"/>
      <w:pPr>
        <w:ind w:left="7194" w:hanging="360"/>
      </w:pPr>
    </w:lvl>
    <w:lvl w:ilvl="8" w:tplc="041D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9" w15:restartNumberingAfterBreak="0">
    <w:nsid w:val="5B092CEC"/>
    <w:multiLevelType w:val="hybridMultilevel"/>
    <w:tmpl w:val="1A30E9F0"/>
    <w:lvl w:ilvl="0" w:tplc="A45CE9B0">
      <w:start w:val="1"/>
      <w:numFmt w:val="bullet"/>
      <w:lvlText w:val=""/>
      <w:lvlJc w:val="left"/>
      <w:pPr>
        <w:tabs>
          <w:tab w:val="num" w:pos="814"/>
        </w:tabs>
        <w:ind w:left="814" w:firstLine="3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7FCA"/>
    <w:multiLevelType w:val="hybridMultilevel"/>
    <w:tmpl w:val="92F8CC22"/>
    <w:lvl w:ilvl="0" w:tplc="EAAA3F66">
      <w:numFmt w:val="bullet"/>
      <w:lvlText w:val="-"/>
      <w:lvlJc w:val="left"/>
      <w:pPr>
        <w:tabs>
          <w:tab w:val="num" w:pos="1440"/>
        </w:tabs>
        <w:ind w:left="1134" w:firstLine="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64E7"/>
    <w:multiLevelType w:val="hybridMultilevel"/>
    <w:tmpl w:val="FC109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1476"/>
    <w:multiLevelType w:val="hybridMultilevel"/>
    <w:tmpl w:val="311C80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2C2"/>
    <w:multiLevelType w:val="hybridMultilevel"/>
    <w:tmpl w:val="906605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D78C1"/>
    <w:multiLevelType w:val="hybridMultilevel"/>
    <w:tmpl w:val="C4CE8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36EE8"/>
    <w:multiLevelType w:val="multilevel"/>
    <w:tmpl w:val="A98AA9F8"/>
    <w:lvl w:ilvl="0">
      <w:start w:val="1"/>
      <w:numFmt w:val="decimal"/>
      <w:lvlText w:val="%1)"/>
      <w:lvlJc w:val="left"/>
      <w:pPr>
        <w:tabs>
          <w:tab w:val="num" w:pos="2154"/>
        </w:tabs>
        <w:ind w:left="2154" w:hanging="360"/>
      </w:p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26" w15:restartNumberingAfterBreak="0">
    <w:nsid w:val="6C251796"/>
    <w:multiLevelType w:val="multilevel"/>
    <w:tmpl w:val="EE7CCDAA"/>
    <w:lvl w:ilvl="0">
      <w:start w:val="1"/>
      <w:numFmt w:val="decimal"/>
      <w:lvlText w:val="%1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27" w15:restartNumberingAfterBreak="0">
    <w:nsid w:val="6F2B1679"/>
    <w:multiLevelType w:val="hybridMultilevel"/>
    <w:tmpl w:val="A2CCE4C0"/>
    <w:lvl w:ilvl="0" w:tplc="EAAA3F66">
      <w:numFmt w:val="bullet"/>
      <w:lvlText w:val="-"/>
      <w:lvlJc w:val="left"/>
      <w:pPr>
        <w:tabs>
          <w:tab w:val="num" w:pos="306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6F572DA1"/>
    <w:multiLevelType w:val="hybridMultilevel"/>
    <w:tmpl w:val="63680D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E3B81"/>
    <w:multiLevelType w:val="hybridMultilevel"/>
    <w:tmpl w:val="04629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277BC"/>
    <w:multiLevelType w:val="hybridMultilevel"/>
    <w:tmpl w:val="77E86A0C"/>
    <w:lvl w:ilvl="0" w:tplc="EAAA3F66">
      <w:numFmt w:val="bullet"/>
      <w:lvlText w:val="-"/>
      <w:lvlJc w:val="left"/>
      <w:pPr>
        <w:tabs>
          <w:tab w:val="num" w:pos="1440"/>
        </w:tabs>
        <w:ind w:left="1134" w:firstLine="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8"/>
  </w:num>
  <w:num w:numId="8">
    <w:abstractNumId w:val="29"/>
  </w:num>
  <w:num w:numId="9">
    <w:abstractNumId w:val="13"/>
  </w:num>
  <w:num w:numId="10">
    <w:abstractNumId w:val="7"/>
  </w:num>
  <w:num w:numId="11">
    <w:abstractNumId w:val="23"/>
  </w:num>
  <w:num w:numId="12">
    <w:abstractNumId w:val="28"/>
  </w:num>
  <w:num w:numId="13">
    <w:abstractNumId w:val="1"/>
  </w:num>
  <w:num w:numId="14">
    <w:abstractNumId w:val="15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0"/>
  </w:num>
  <w:num w:numId="20">
    <w:abstractNumId w:val="26"/>
  </w:num>
  <w:num w:numId="21">
    <w:abstractNumId w:val="9"/>
  </w:num>
  <w:num w:numId="22">
    <w:abstractNumId w:val="12"/>
  </w:num>
  <w:num w:numId="23">
    <w:abstractNumId w:val="19"/>
  </w:num>
  <w:num w:numId="24">
    <w:abstractNumId w:val="17"/>
  </w:num>
  <w:num w:numId="25">
    <w:abstractNumId w:val="3"/>
  </w:num>
  <w:num w:numId="26">
    <w:abstractNumId w:val="5"/>
  </w:num>
  <w:num w:numId="27">
    <w:abstractNumId w:val="30"/>
  </w:num>
  <w:num w:numId="28">
    <w:abstractNumId w:val="20"/>
  </w:num>
  <w:num w:numId="29">
    <w:abstractNumId w:val="27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B9"/>
    <w:rsid w:val="00172D47"/>
    <w:rsid w:val="001D643E"/>
    <w:rsid w:val="002143B1"/>
    <w:rsid w:val="00304151"/>
    <w:rsid w:val="00364496"/>
    <w:rsid w:val="003A3FC3"/>
    <w:rsid w:val="003D7D99"/>
    <w:rsid w:val="00413325"/>
    <w:rsid w:val="00413567"/>
    <w:rsid w:val="00417BB9"/>
    <w:rsid w:val="004A4340"/>
    <w:rsid w:val="00567F76"/>
    <w:rsid w:val="005C0D97"/>
    <w:rsid w:val="005D4D72"/>
    <w:rsid w:val="00692439"/>
    <w:rsid w:val="006E126E"/>
    <w:rsid w:val="00701C27"/>
    <w:rsid w:val="00713743"/>
    <w:rsid w:val="00773250"/>
    <w:rsid w:val="007D6FD6"/>
    <w:rsid w:val="00912F8A"/>
    <w:rsid w:val="00A43798"/>
    <w:rsid w:val="00A833AC"/>
    <w:rsid w:val="00A86A40"/>
    <w:rsid w:val="00AA11FA"/>
    <w:rsid w:val="00AA298C"/>
    <w:rsid w:val="00AD2D18"/>
    <w:rsid w:val="00AF3660"/>
    <w:rsid w:val="00B251CD"/>
    <w:rsid w:val="00B53E27"/>
    <w:rsid w:val="00BB4E8F"/>
    <w:rsid w:val="00CB5AC5"/>
    <w:rsid w:val="00D4009B"/>
    <w:rsid w:val="00DA6066"/>
    <w:rsid w:val="00E01F88"/>
    <w:rsid w:val="00E11012"/>
    <w:rsid w:val="00E354DE"/>
    <w:rsid w:val="00F40BE8"/>
    <w:rsid w:val="00F563C3"/>
    <w:rsid w:val="00F67D9F"/>
    <w:rsid w:val="00F9257A"/>
    <w:rsid w:val="00FC233B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5:docId w15:val="{3A660405-8B62-4758-9912-3AACEEF3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customStyle="1" w:styleId="CharChar4">
    <w:name w:val="Char Char4"/>
    <w:rPr>
      <w:rFonts w:ascii="Arial" w:hAnsi="Arial"/>
      <w:kern w:val="32"/>
      <w:sz w:val="32"/>
      <w:szCs w:val="32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B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7BB9"/>
    <w:rPr>
      <w:rFonts w:ascii="Tahoma" w:hAnsi="Tahoma" w:cs="Tahoma"/>
      <w:sz w:val="16"/>
      <w:szCs w:val="16"/>
    </w:rPr>
  </w:style>
  <w:style w:type="character" w:styleId="Hyperlnk">
    <w:name w:val="Hyperlink"/>
    <w:semiHidden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A298C"/>
    <w:pPr>
      <w:ind w:left="1304"/>
    </w:pPr>
    <w:rPr>
      <w:sz w:val="20"/>
      <w:szCs w:val="20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73250"/>
    <w:rPr>
      <w:rFonts w:ascii="Arial" w:hAnsi="Arial"/>
      <w:sz w:val="16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54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54DE"/>
    <w:rPr>
      <w:rFonts w:eastAsiaTheme="minorEastAsia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54DE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ppa.nu/vara-tjanster/prenumere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AG\Application%20Data\Microsoft\Mallar\wordmall+intern+anteckninga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wordmall+intern+anteckningar</Template>
  <TotalTime>1</TotalTime>
  <Pages>2</Pages>
  <Words>451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CDI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AHAG</dc:creator>
  <cp:lastModifiedBy>Lis Eriksson</cp:lastModifiedBy>
  <cp:revision>2</cp:revision>
  <cp:lastPrinted>2012-04-11T11:25:00Z</cp:lastPrinted>
  <dcterms:created xsi:type="dcterms:W3CDTF">2023-04-27T12:33:00Z</dcterms:created>
  <dcterms:modified xsi:type="dcterms:W3CDTF">2023-04-27T12:33:00Z</dcterms:modified>
</cp:coreProperties>
</file>