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B2C9" w14:textId="52934D52" w:rsidR="00455A35" w:rsidRDefault="008B6AAC" w:rsidP="00705AE7">
      <w:pPr>
        <w:pStyle w:val="Dokumenttyp"/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0" allowOverlap="0" wp14:anchorId="54A3E0F1" wp14:editId="2ED87DF3">
            <wp:simplePos x="0" y="0"/>
            <wp:positionH relativeFrom="page">
              <wp:posOffset>717550</wp:posOffset>
            </wp:positionH>
            <wp:positionV relativeFrom="paragraph">
              <wp:posOffset>0</wp:posOffset>
            </wp:positionV>
            <wp:extent cx="1281430" cy="687070"/>
            <wp:effectExtent l="0" t="0" r="0" b="0"/>
            <wp:wrapTight wrapText="bothSides">
              <wp:wrapPolygon edited="0">
                <wp:start x="0" y="0"/>
                <wp:lineTo x="0" y="20961"/>
                <wp:lineTo x="21193" y="20961"/>
                <wp:lineTo x="21193" y="0"/>
                <wp:lineTo x="0" y="0"/>
              </wp:wrapPolygon>
            </wp:wrapTight>
            <wp:docPr id="2" name="Bildobjekt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9B0">
        <w:t>Rådgivningsbrev</w:t>
      </w:r>
    </w:p>
    <w:p w14:paraId="466DBA29" w14:textId="77777777" w:rsidR="00FB15A9" w:rsidRPr="003B46F2" w:rsidRDefault="00FB15A9" w:rsidP="00FB15A9">
      <w:pPr>
        <w:pStyle w:val="Sidhuvud"/>
      </w:pPr>
    </w:p>
    <w:p w14:paraId="7A8B9B5F" w14:textId="77777777" w:rsidR="00FB15A9" w:rsidRDefault="00FB15A9" w:rsidP="005B7BCC">
      <w:pPr>
        <w:pStyle w:val="Infoisidhuvud"/>
        <w:sectPr w:rsidR="00FB15A9" w:rsidSect="0097014F">
          <w:headerReference w:type="default" r:id="rId9"/>
          <w:footerReference w:type="default" r:id="rId10"/>
          <w:headerReference w:type="first" r:id="rId11"/>
          <w:pgSz w:w="11906" w:h="16838"/>
          <w:pgMar w:top="992" w:right="1559" w:bottom="1701" w:left="1985" w:header="709" w:footer="709" w:gutter="0"/>
          <w:cols w:space="708"/>
          <w:titlePg/>
          <w:docGrid w:linePitch="360"/>
        </w:sectPr>
      </w:pPr>
    </w:p>
    <w:p w14:paraId="58D47B9A" w14:textId="77777777" w:rsidR="00D14EDE" w:rsidRDefault="0097014F" w:rsidP="00FB15A9">
      <w:pPr>
        <w:pStyle w:val="Infoisidhuvud"/>
        <w:ind w:right="-1207"/>
      </w:pPr>
      <w:r>
        <w:t>Besöksd</w:t>
      </w:r>
      <w:r w:rsidR="00455A35" w:rsidRPr="00746BC1">
        <w:t>atum</w:t>
      </w:r>
    </w:p>
    <w:sdt>
      <w:sdtPr>
        <w:alias w:val="Datum"/>
        <w:tag w:val="showInPanel"/>
        <w:id w:val="-586380399"/>
        <w:placeholder>
          <w:docPart w:val="D6A72AEECB2B432BBE2E8DFA1E03941E"/>
        </w:placeholder>
        <w:date w:fullDate="2022-03-04T00:00:00Z">
          <w:dateFormat w:val="yyyy-MM-dd"/>
          <w:lid w:val="sv-SE"/>
          <w:storeMappedDataAs w:val="dateTime"/>
          <w:calendar w:val="gregorian"/>
        </w:date>
      </w:sdtPr>
      <w:sdtEndPr/>
      <w:sdtContent>
        <w:p w14:paraId="6A96B8F5" w14:textId="77777777" w:rsidR="00455A35" w:rsidRPr="00746BC1" w:rsidRDefault="008972B8" w:rsidP="003700B6">
          <w:pPr>
            <w:pStyle w:val="Infoisidhuvudet"/>
            <w:ind w:right="-1207"/>
          </w:pPr>
          <w:r>
            <w:t>2022-03-04</w:t>
          </w:r>
        </w:p>
      </w:sdtContent>
    </w:sdt>
    <w:p w14:paraId="33426C11" w14:textId="77777777" w:rsidR="00D14EDE" w:rsidRDefault="0097014F" w:rsidP="00FB15A9">
      <w:pPr>
        <w:pStyle w:val="Infoisidhuvud"/>
      </w:pPr>
      <w:r>
        <w:t>SAM</w:t>
      </w:r>
      <w:r w:rsidR="008019B0">
        <w:t>-</w:t>
      </w:r>
      <w:r>
        <w:t>num</w:t>
      </w:r>
      <w:r w:rsidR="00746BC1" w:rsidRPr="00FB15A9">
        <w:t>mer</w:t>
      </w:r>
    </w:p>
    <w:sdt>
      <w:sdtPr>
        <w:alias w:val="Diarienummer"/>
        <w:tag w:val="showInPanel"/>
        <w:id w:val="743994044"/>
        <w:placeholder>
          <w:docPart w:val="7D62E690C91044FD8B2215DB6331540C"/>
        </w:placeholder>
        <w:showingPlcHdr/>
        <w:text/>
      </w:sdtPr>
      <w:sdtEndPr/>
      <w:sdtContent>
        <w:p w14:paraId="16389295" w14:textId="77777777" w:rsidR="00746BC1" w:rsidRPr="00746BC1" w:rsidRDefault="005B7BCC" w:rsidP="00FB15A9">
          <w:pPr>
            <w:pStyle w:val="Infoisidhuvud"/>
            <w:ind w:right="-1207"/>
            <w:rPr>
              <w:sz w:val="20"/>
              <w:szCs w:val="20"/>
            </w:rPr>
          </w:pPr>
          <w:r>
            <w:rPr>
              <w:rStyle w:val="Platshllartext"/>
            </w:rPr>
            <w:t xml:space="preserve">Ange </w:t>
          </w:r>
          <w:r w:rsidR="008019B0">
            <w:rPr>
              <w:rStyle w:val="Platshllartext"/>
            </w:rPr>
            <w:t>SAM-</w:t>
          </w:r>
          <w:r>
            <w:rPr>
              <w:rStyle w:val="Platshllartext"/>
            </w:rPr>
            <w:t>nummer</w:t>
          </w:r>
        </w:p>
      </w:sdtContent>
    </w:sdt>
    <w:p w14:paraId="135C1FC5" w14:textId="77777777" w:rsidR="00FB15A9" w:rsidRDefault="00FB15A9" w:rsidP="00746BC1">
      <w:pPr>
        <w:pStyle w:val="Ingetavstnd"/>
        <w:rPr>
          <w:rFonts w:asciiTheme="majorHAnsi" w:hAnsiTheme="majorHAnsi" w:cstheme="majorHAnsi"/>
          <w:sz w:val="20"/>
          <w:szCs w:val="20"/>
        </w:rPr>
        <w:sectPr w:rsidR="00FB15A9" w:rsidSect="00D70171">
          <w:type w:val="continuous"/>
          <w:pgSz w:w="11906" w:h="16838"/>
          <w:pgMar w:top="992" w:right="1559" w:bottom="1701" w:left="6237" w:header="709" w:footer="709" w:gutter="0"/>
          <w:cols w:num="2" w:space="567" w:equalWidth="0">
            <w:col w:w="1418" w:space="567"/>
            <w:col w:w="2125"/>
          </w:cols>
          <w:titlePg/>
          <w:docGrid w:linePitch="360"/>
        </w:sectPr>
      </w:pPr>
    </w:p>
    <w:p w14:paraId="503B808A" w14:textId="77777777" w:rsidR="00D11CF8" w:rsidRDefault="00D11CF8" w:rsidP="00366C49">
      <w:pPr>
        <w:pStyle w:val="Sidhuvud"/>
        <w:spacing w:after="480"/>
      </w:pPr>
    </w:p>
    <w:p w14:paraId="15BEFBE9" w14:textId="77777777" w:rsidR="00D11CF8" w:rsidRDefault="00D11CF8" w:rsidP="00FB15A9">
      <w:pPr>
        <w:pStyle w:val="Sidhuvud"/>
        <w:sectPr w:rsidR="00D11CF8" w:rsidSect="00FB15A9">
          <w:type w:val="continuous"/>
          <w:pgSz w:w="11906" w:h="16838"/>
          <w:pgMar w:top="992" w:right="2552" w:bottom="1701" w:left="1985" w:header="709" w:footer="709" w:gutter="0"/>
          <w:cols w:space="708"/>
          <w:titlePg/>
          <w:docGrid w:linePitch="360"/>
        </w:sectPr>
      </w:pPr>
    </w:p>
    <w:sdt>
      <w:sdtPr>
        <w:alias w:val="usName"/>
        <w:tag w:val="usName"/>
        <w:id w:val="-57710977"/>
        <w:placeholder>
          <w:docPart w:val="6F6B73A9A9EC4CEAA034B5CC44D7631B"/>
        </w:placeholder>
        <w:text/>
      </w:sdtPr>
      <w:sdtEndPr/>
      <w:sdtContent>
        <w:p w14:paraId="5AD2E1F3" w14:textId="77777777" w:rsidR="00746BC1" w:rsidRPr="00D11CF8" w:rsidRDefault="008972B8" w:rsidP="005B7BCC">
          <w:pPr>
            <w:pStyle w:val="Avsndaremottagare"/>
          </w:pPr>
          <w:r>
            <w:t>Testnamn</w:t>
          </w:r>
        </w:p>
      </w:sdtContent>
    </w:sdt>
    <w:sdt>
      <w:sdtPr>
        <w:alias w:val="usMobil"/>
        <w:tag w:val="usMobil"/>
        <w:id w:val="537782109"/>
        <w:placeholder>
          <w:docPart w:val="6D87456E33D740F6BA81E1E821F48F2F"/>
        </w:placeholder>
        <w:text/>
      </w:sdtPr>
      <w:sdtEndPr/>
      <w:sdtContent>
        <w:p w14:paraId="67330BFB" w14:textId="77777777" w:rsidR="00746BC1" w:rsidRPr="00D11CF8" w:rsidRDefault="008972B8" w:rsidP="005B7BCC">
          <w:pPr>
            <w:pStyle w:val="Avsndaremottagare"/>
          </w:pPr>
          <w:r>
            <w:t xml:space="preserve">070-xxx xx </w:t>
          </w:r>
          <w:proofErr w:type="spellStart"/>
          <w:r>
            <w:t>xx</w:t>
          </w:r>
          <w:proofErr w:type="spellEnd"/>
        </w:p>
      </w:sdtContent>
    </w:sdt>
    <w:p w14:paraId="2C5F7AD2" w14:textId="77777777" w:rsidR="005B7BCC" w:rsidRDefault="00AC37E7" w:rsidP="005B7BCC">
      <w:pPr>
        <w:pStyle w:val="Avsndaremottagare"/>
      </w:pPr>
      <w:sdt>
        <w:sdtPr>
          <w:alias w:val="usEpost"/>
          <w:tag w:val="usEpost"/>
          <w:id w:val="1582643765"/>
          <w:placeholder>
            <w:docPart w:val="23533A388CB7461ABB31E8BBAC22FD77"/>
          </w:placeholder>
          <w:text/>
        </w:sdtPr>
        <w:sdtEndPr/>
        <w:sdtContent>
          <w:r w:rsidR="008972B8">
            <w:t>xxx.xxxx@xxxx.se</w:t>
          </w:r>
        </w:sdtContent>
      </w:sdt>
    </w:p>
    <w:p w14:paraId="65F78D93" w14:textId="77777777" w:rsidR="00D11CF8" w:rsidRPr="00D11CF8" w:rsidRDefault="00F81F67" w:rsidP="005B7BCC">
      <w:pPr>
        <w:pStyle w:val="Avsndaremottagare"/>
      </w:pPr>
      <w:r>
        <w:br w:type="column"/>
      </w:r>
      <w:sdt>
        <w:sdtPr>
          <w:alias w:val="Mottagare"/>
          <w:tag w:val="showInPanel"/>
          <w:id w:val="-1633086876"/>
          <w:placeholder>
            <w:docPart w:val="6B6508DBFBBE4F3BBCD4464B60A3E187"/>
          </w:placeholder>
          <w:showingPlcHdr/>
          <w:text/>
        </w:sdtPr>
        <w:sdtEndPr/>
        <w:sdtContent>
          <w:r w:rsidR="005B7BCC">
            <w:rPr>
              <w:rStyle w:val="Platshllartext"/>
            </w:rPr>
            <w:t xml:space="preserve">Ange </w:t>
          </w:r>
          <w:r w:rsidR="0035173A">
            <w:rPr>
              <w:rStyle w:val="Platshllartext"/>
            </w:rPr>
            <w:t>lantbrukarens namn</w:t>
          </w:r>
        </w:sdtContent>
      </w:sdt>
    </w:p>
    <w:sdt>
      <w:sdtPr>
        <w:alias w:val="Adress till mottagare"/>
        <w:tag w:val="showInPanel"/>
        <w:id w:val="1316216321"/>
        <w:placeholder>
          <w:docPart w:val="352ECC28E58D473BBB179E633F53166E"/>
        </w:placeholder>
        <w:showingPlcHdr/>
        <w:text w:multiLine="1"/>
      </w:sdtPr>
      <w:sdtEndPr/>
      <w:sdtContent>
        <w:p w14:paraId="64FF1E96" w14:textId="67FF9210" w:rsidR="00D11CF8" w:rsidRDefault="004A6053" w:rsidP="005B7BCC">
          <w:pPr>
            <w:pStyle w:val="Avsndaremottagare"/>
          </w:pPr>
          <w:r>
            <w:rPr>
              <w:rStyle w:val="Platshllartext"/>
            </w:rPr>
            <w:t>Ange mottagarens adress</w:t>
          </w:r>
        </w:p>
      </w:sdtContent>
    </w:sdt>
    <w:p w14:paraId="2A4546B2" w14:textId="77777777" w:rsidR="00F81F67" w:rsidRDefault="00F81F67" w:rsidP="00C1376B">
      <w:pPr>
        <w:pStyle w:val="Avsndaremottagare"/>
        <w:spacing w:after="1400"/>
        <w:sectPr w:rsidR="00F81F67" w:rsidSect="0008026D">
          <w:footerReference w:type="default" r:id="rId12"/>
          <w:type w:val="continuous"/>
          <w:pgSz w:w="11906" w:h="16838"/>
          <w:pgMar w:top="992" w:right="2552" w:bottom="1701" w:left="1985" w:header="709" w:footer="709" w:gutter="0"/>
          <w:cols w:num="3" w:space="567" w:equalWidth="0">
            <w:col w:w="3686" w:space="567"/>
            <w:col w:w="2325" w:space="57"/>
            <w:col w:w="734"/>
          </w:cols>
          <w:docGrid w:linePitch="360"/>
        </w:sectPr>
      </w:pPr>
      <w:r>
        <w:br w:type="column"/>
      </w:r>
    </w:p>
    <w:p w14:paraId="3EB5EB36" w14:textId="77777777" w:rsidR="00F5391A" w:rsidRDefault="008972B8" w:rsidP="00F5391A">
      <w:pPr>
        <w:pStyle w:val="Rubrik1"/>
        <w:rPr>
          <w:sz w:val="32"/>
          <w:lang w:eastAsia="sv-SE"/>
        </w:rPr>
      </w:pPr>
      <w:r w:rsidRPr="008972B8">
        <w:rPr>
          <w:sz w:val="32"/>
          <w:lang w:eastAsia="sv-SE"/>
        </w:rPr>
        <w:t>Rådgivning Modul 14B: Skötsel och restaurering av våtmarker</w:t>
      </w:r>
    </w:p>
    <w:tbl>
      <w:tblPr>
        <w:tblStyle w:val="Greppamrkbl"/>
        <w:tblW w:w="0" w:type="auto"/>
        <w:tblLook w:val="04A0" w:firstRow="1" w:lastRow="0" w:firstColumn="1" w:lastColumn="0" w:noHBand="0" w:noVBand="1"/>
      </w:tblPr>
      <w:tblGrid>
        <w:gridCol w:w="3680"/>
        <w:gridCol w:w="3679"/>
      </w:tblGrid>
      <w:tr w:rsidR="008972B8" w14:paraId="301BF0FA" w14:textId="77777777" w:rsidTr="00897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14:paraId="640D5A92" w14:textId="77777777" w:rsidR="008972B8" w:rsidRDefault="00CF2E21" w:rsidP="00D45D0B">
            <w:r>
              <w:t>Uppgifter om gården</w:t>
            </w:r>
          </w:p>
        </w:tc>
        <w:tc>
          <w:tcPr>
            <w:tcW w:w="3679" w:type="dxa"/>
          </w:tcPr>
          <w:p w14:paraId="6F5878B7" w14:textId="77777777" w:rsidR="008972B8" w:rsidRDefault="008972B8" w:rsidP="00D45D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72B8" w14:paraId="5738A5B0" w14:textId="77777777" w:rsidTr="0089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14:paraId="3AF88142" w14:textId="77777777" w:rsidR="008972B8" w:rsidRDefault="008972B8" w:rsidP="00D45D0B">
            <w:r>
              <w:t>Namn</w:t>
            </w:r>
          </w:p>
        </w:tc>
        <w:tc>
          <w:tcPr>
            <w:tcW w:w="3679" w:type="dxa"/>
          </w:tcPr>
          <w:p w14:paraId="6A83A408" w14:textId="77777777" w:rsidR="008972B8" w:rsidRDefault="008972B8" w:rsidP="00D45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72B8" w14:paraId="12F744B7" w14:textId="77777777" w:rsidTr="00897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14:paraId="33394886" w14:textId="77777777" w:rsidR="008972B8" w:rsidRDefault="008972B8" w:rsidP="00D45D0B">
            <w:r>
              <w:t>Adress</w:t>
            </w:r>
          </w:p>
        </w:tc>
        <w:tc>
          <w:tcPr>
            <w:tcW w:w="3679" w:type="dxa"/>
          </w:tcPr>
          <w:p w14:paraId="37A012A0" w14:textId="77777777" w:rsidR="008972B8" w:rsidRDefault="008972B8" w:rsidP="00D45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72B8" w14:paraId="258A7518" w14:textId="77777777" w:rsidTr="0089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14:paraId="3313E9FC" w14:textId="77777777" w:rsidR="008972B8" w:rsidRPr="00941113" w:rsidRDefault="008972B8" w:rsidP="00D45D0B">
            <w:r w:rsidRPr="00941113">
              <w:t>Postnr. Ort</w:t>
            </w:r>
          </w:p>
        </w:tc>
        <w:tc>
          <w:tcPr>
            <w:tcW w:w="3679" w:type="dxa"/>
          </w:tcPr>
          <w:p w14:paraId="1E0449A8" w14:textId="77777777" w:rsidR="008972B8" w:rsidRDefault="008972B8" w:rsidP="00D45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72B8" w14:paraId="2155F151" w14:textId="77777777" w:rsidTr="00897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14:paraId="4BBAE300" w14:textId="77777777" w:rsidR="008972B8" w:rsidRPr="00941113" w:rsidRDefault="008972B8" w:rsidP="00D45D0B">
            <w:r w:rsidRPr="00941113">
              <w:t>Kommun</w:t>
            </w:r>
          </w:p>
        </w:tc>
        <w:tc>
          <w:tcPr>
            <w:tcW w:w="3679" w:type="dxa"/>
          </w:tcPr>
          <w:p w14:paraId="5BA34333" w14:textId="77777777" w:rsidR="008972B8" w:rsidRDefault="008972B8" w:rsidP="00D45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72B8" w14:paraId="1E36B238" w14:textId="77777777" w:rsidTr="0089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14:paraId="79177894" w14:textId="77777777" w:rsidR="008972B8" w:rsidRPr="00941113" w:rsidRDefault="008972B8" w:rsidP="00D45D0B">
            <w:r w:rsidRPr="00941113">
              <w:t>Tfn nummer</w:t>
            </w:r>
          </w:p>
        </w:tc>
        <w:tc>
          <w:tcPr>
            <w:tcW w:w="3679" w:type="dxa"/>
          </w:tcPr>
          <w:p w14:paraId="1479C2E6" w14:textId="77777777" w:rsidR="008972B8" w:rsidRDefault="008972B8" w:rsidP="00D45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72B8" w14:paraId="483BD871" w14:textId="77777777" w:rsidTr="00897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14:paraId="335FDED1" w14:textId="77777777" w:rsidR="008972B8" w:rsidRPr="00941113" w:rsidRDefault="008972B8" w:rsidP="00D45D0B">
            <w:proofErr w:type="spellStart"/>
            <w:r>
              <w:t>SAMnummer</w:t>
            </w:r>
            <w:proofErr w:type="spellEnd"/>
          </w:p>
        </w:tc>
        <w:tc>
          <w:tcPr>
            <w:tcW w:w="3679" w:type="dxa"/>
          </w:tcPr>
          <w:p w14:paraId="7FF3D4E9" w14:textId="77777777" w:rsidR="008972B8" w:rsidRDefault="008972B8" w:rsidP="00D45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72B8" w14:paraId="40ABC136" w14:textId="77777777" w:rsidTr="0089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14:paraId="3AEB532C" w14:textId="77777777" w:rsidR="008972B8" w:rsidRPr="00941113" w:rsidRDefault="008972B8" w:rsidP="00D45D0B">
            <w:r w:rsidRPr="00941113">
              <w:t>Rådgivare</w:t>
            </w:r>
          </w:p>
        </w:tc>
        <w:tc>
          <w:tcPr>
            <w:tcW w:w="3679" w:type="dxa"/>
          </w:tcPr>
          <w:p w14:paraId="70E29CF1" w14:textId="77777777" w:rsidR="008972B8" w:rsidRDefault="008972B8" w:rsidP="00D45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72B8" w14:paraId="1B84A726" w14:textId="77777777" w:rsidTr="00897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14:paraId="1820119B" w14:textId="77777777" w:rsidR="008972B8" w:rsidRPr="00941113" w:rsidRDefault="008972B8" w:rsidP="00D45D0B">
            <w:r>
              <w:t>Besöksd</w:t>
            </w:r>
            <w:r w:rsidRPr="00941113">
              <w:t>atum</w:t>
            </w:r>
          </w:p>
        </w:tc>
        <w:tc>
          <w:tcPr>
            <w:tcW w:w="3679" w:type="dxa"/>
          </w:tcPr>
          <w:p w14:paraId="21502ABF" w14:textId="77777777" w:rsidR="008972B8" w:rsidRDefault="008972B8" w:rsidP="00D45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72B8" w14:paraId="26F43D65" w14:textId="77777777" w:rsidTr="0089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14:paraId="4B0D1467" w14:textId="77777777" w:rsidR="008972B8" w:rsidRPr="00941113" w:rsidRDefault="008972B8" w:rsidP="00D45D0B">
            <w:r>
              <w:t>Fastighetsbeteckning</w:t>
            </w:r>
          </w:p>
        </w:tc>
        <w:tc>
          <w:tcPr>
            <w:tcW w:w="3679" w:type="dxa"/>
          </w:tcPr>
          <w:p w14:paraId="4FD484B7" w14:textId="77777777" w:rsidR="008972B8" w:rsidRDefault="008972B8" w:rsidP="00D45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2E4082A" w14:textId="77777777" w:rsidR="008972B8" w:rsidRDefault="008972B8" w:rsidP="008972B8">
      <w:pPr>
        <w:rPr>
          <w:lang w:eastAsia="sv-SE"/>
        </w:rPr>
      </w:pPr>
    </w:p>
    <w:p w14:paraId="0119D6C7" w14:textId="77777777" w:rsidR="008972B8" w:rsidRPr="008972B8" w:rsidRDefault="008972B8" w:rsidP="008972B8">
      <w:pPr>
        <w:pStyle w:val="Rubrik2"/>
      </w:pPr>
    </w:p>
    <w:tbl>
      <w:tblPr>
        <w:tblStyle w:val="Greppamrkbl"/>
        <w:tblW w:w="0" w:type="auto"/>
        <w:tblLook w:val="04A0" w:firstRow="1" w:lastRow="0" w:firstColumn="1" w:lastColumn="0" w:noHBand="0" w:noVBand="1"/>
      </w:tblPr>
      <w:tblGrid>
        <w:gridCol w:w="3679"/>
        <w:gridCol w:w="3680"/>
      </w:tblGrid>
      <w:tr w:rsidR="008972B8" w14:paraId="59D920E9" w14:textId="77777777" w:rsidTr="00897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14:paraId="57514784" w14:textId="77777777" w:rsidR="008972B8" w:rsidRDefault="00CF2E21" w:rsidP="00D45D0B">
            <w:r>
              <w:t>Nulägesbeskrivning</w:t>
            </w:r>
          </w:p>
        </w:tc>
        <w:tc>
          <w:tcPr>
            <w:tcW w:w="3680" w:type="dxa"/>
          </w:tcPr>
          <w:p w14:paraId="64317EC4" w14:textId="77777777" w:rsidR="008972B8" w:rsidRDefault="008972B8" w:rsidP="00D45D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72B8" w14:paraId="2B796A8B" w14:textId="77777777" w:rsidTr="0089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14:paraId="79D06036" w14:textId="77777777" w:rsidR="008972B8" w:rsidRDefault="008972B8" w:rsidP="00D45D0B">
            <w:r w:rsidRPr="003409D3">
              <w:t>Huvudvattendrag som avrinningen går till</w:t>
            </w:r>
            <w:r>
              <w:t xml:space="preserve"> </w:t>
            </w:r>
          </w:p>
        </w:tc>
        <w:tc>
          <w:tcPr>
            <w:tcW w:w="3680" w:type="dxa"/>
          </w:tcPr>
          <w:p w14:paraId="4A07E217" w14:textId="77777777" w:rsidR="008972B8" w:rsidRDefault="008972B8" w:rsidP="00D45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72B8" w14:paraId="59E37669" w14:textId="77777777" w:rsidTr="00897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14:paraId="6BF91655" w14:textId="77777777" w:rsidR="008972B8" w:rsidRDefault="008972B8" w:rsidP="00D45D0B">
            <w:r>
              <w:t>Avrinningsområde</w:t>
            </w:r>
            <w:r w:rsidR="007B7496">
              <w:t>t</w:t>
            </w:r>
            <w:r>
              <w:t xml:space="preserve">s storlek  </w:t>
            </w:r>
          </w:p>
        </w:tc>
        <w:tc>
          <w:tcPr>
            <w:tcW w:w="3680" w:type="dxa"/>
          </w:tcPr>
          <w:p w14:paraId="4DDAB1CA" w14:textId="77777777" w:rsidR="008972B8" w:rsidRDefault="008972B8" w:rsidP="00D45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72B8" w14:paraId="63B07C4A" w14:textId="77777777" w:rsidTr="0089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14:paraId="064286CB" w14:textId="77777777" w:rsidR="008972B8" w:rsidRDefault="008972B8" w:rsidP="00D45D0B">
            <w:r>
              <w:t>Koordinater på våtmarkens läge</w:t>
            </w:r>
          </w:p>
        </w:tc>
        <w:tc>
          <w:tcPr>
            <w:tcW w:w="3680" w:type="dxa"/>
          </w:tcPr>
          <w:p w14:paraId="4139DBC2" w14:textId="77777777" w:rsidR="008972B8" w:rsidRDefault="008972B8" w:rsidP="00D45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72B8" w14:paraId="05D182A1" w14:textId="77777777" w:rsidTr="00897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14:paraId="049D026C" w14:textId="77777777" w:rsidR="008972B8" w:rsidRDefault="008972B8" w:rsidP="00D45D0B">
            <w:r>
              <w:t>Yta på våtmark</w:t>
            </w:r>
          </w:p>
          <w:p w14:paraId="16728D0E" w14:textId="77777777" w:rsidR="008972B8" w:rsidRDefault="008972B8" w:rsidP="00D45D0B">
            <w:r>
              <w:t>Totalyta och vattenyta</w:t>
            </w:r>
          </w:p>
        </w:tc>
        <w:tc>
          <w:tcPr>
            <w:tcW w:w="3680" w:type="dxa"/>
          </w:tcPr>
          <w:p w14:paraId="4399FED1" w14:textId="77777777" w:rsidR="008972B8" w:rsidRDefault="008972B8" w:rsidP="00D45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72B8" w14:paraId="6EC4120C" w14:textId="77777777" w:rsidTr="0089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14:paraId="518D00C7" w14:textId="77777777" w:rsidR="008972B8" w:rsidRDefault="008972B8" w:rsidP="00D45D0B">
            <w:proofErr w:type="spellStart"/>
            <w:r>
              <w:t>Anläggningsår</w:t>
            </w:r>
            <w:proofErr w:type="spellEnd"/>
          </w:p>
        </w:tc>
        <w:tc>
          <w:tcPr>
            <w:tcW w:w="3680" w:type="dxa"/>
          </w:tcPr>
          <w:p w14:paraId="2963A52A" w14:textId="77777777" w:rsidR="008972B8" w:rsidRDefault="008972B8" w:rsidP="00D45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72B8" w14:paraId="61C74736" w14:textId="77777777" w:rsidTr="00897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14:paraId="72F555BC" w14:textId="77777777" w:rsidR="008972B8" w:rsidRDefault="008972B8" w:rsidP="00D45D0B">
            <w:r>
              <w:t>Villkor i myndighetsbeslut</w:t>
            </w:r>
          </w:p>
        </w:tc>
        <w:tc>
          <w:tcPr>
            <w:tcW w:w="3680" w:type="dxa"/>
          </w:tcPr>
          <w:p w14:paraId="48E70568" w14:textId="77777777" w:rsidR="008972B8" w:rsidRDefault="008972B8" w:rsidP="00D45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72B8" w14:paraId="42D6488D" w14:textId="77777777" w:rsidTr="0089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14:paraId="3503DA0E" w14:textId="77777777" w:rsidR="008972B8" w:rsidRDefault="008972B8" w:rsidP="00D45D0B">
            <w:r>
              <w:t>Inlopp</w:t>
            </w:r>
          </w:p>
        </w:tc>
        <w:tc>
          <w:tcPr>
            <w:tcW w:w="3680" w:type="dxa"/>
          </w:tcPr>
          <w:p w14:paraId="6FD11317" w14:textId="77777777" w:rsidR="008972B8" w:rsidRDefault="008972B8" w:rsidP="00D45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72B8" w14:paraId="3286955E" w14:textId="77777777" w:rsidTr="00897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14:paraId="31AA11FB" w14:textId="77777777" w:rsidR="008972B8" w:rsidRDefault="008972B8" w:rsidP="00D45D0B">
            <w:r>
              <w:t>Utlopp</w:t>
            </w:r>
          </w:p>
        </w:tc>
        <w:tc>
          <w:tcPr>
            <w:tcW w:w="3680" w:type="dxa"/>
          </w:tcPr>
          <w:p w14:paraId="64808BF8" w14:textId="77777777" w:rsidR="008972B8" w:rsidRDefault="008972B8" w:rsidP="00D45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72B8" w14:paraId="336A943A" w14:textId="77777777" w:rsidTr="0089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14:paraId="701CFCAE" w14:textId="77777777" w:rsidR="008972B8" w:rsidRDefault="008972B8" w:rsidP="00D45D0B">
            <w:r>
              <w:t xml:space="preserve">Bräddutlopp - </w:t>
            </w:r>
            <w:proofErr w:type="spellStart"/>
            <w:r>
              <w:t>omlöp</w:t>
            </w:r>
            <w:proofErr w:type="spellEnd"/>
          </w:p>
        </w:tc>
        <w:tc>
          <w:tcPr>
            <w:tcW w:w="3680" w:type="dxa"/>
          </w:tcPr>
          <w:p w14:paraId="23168EA2" w14:textId="77777777" w:rsidR="008972B8" w:rsidRDefault="008972B8" w:rsidP="00D45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72B8" w14:paraId="28BFF7C9" w14:textId="77777777" w:rsidTr="00897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14:paraId="1AC53177" w14:textId="77777777" w:rsidR="008972B8" w:rsidRDefault="008972B8" w:rsidP="00D45D0B">
            <w:r>
              <w:t>Kanter – släntlutning</w:t>
            </w:r>
          </w:p>
        </w:tc>
        <w:tc>
          <w:tcPr>
            <w:tcW w:w="3680" w:type="dxa"/>
          </w:tcPr>
          <w:p w14:paraId="1A076525" w14:textId="77777777" w:rsidR="008972B8" w:rsidRDefault="008972B8" w:rsidP="00D45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72B8" w14:paraId="325A687B" w14:textId="77777777" w:rsidTr="0089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14:paraId="6791AE76" w14:textId="77777777" w:rsidR="008972B8" w:rsidRDefault="008972B8" w:rsidP="00D45D0B">
            <w:r>
              <w:t>Dammvall</w:t>
            </w:r>
          </w:p>
        </w:tc>
        <w:tc>
          <w:tcPr>
            <w:tcW w:w="3680" w:type="dxa"/>
          </w:tcPr>
          <w:p w14:paraId="5ADED9E7" w14:textId="77777777" w:rsidR="008972B8" w:rsidRDefault="008972B8" w:rsidP="00D45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72B8" w14:paraId="7E1A3669" w14:textId="77777777" w:rsidTr="00897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14:paraId="5167104C" w14:textId="77777777" w:rsidR="008972B8" w:rsidRDefault="008972B8" w:rsidP="00D45D0B">
            <w:r>
              <w:lastRenderedPageBreak/>
              <w:t>Läckage</w:t>
            </w:r>
          </w:p>
        </w:tc>
        <w:tc>
          <w:tcPr>
            <w:tcW w:w="3680" w:type="dxa"/>
          </w:tcPr>
          <w:p w14:paraId="79E916BC" w14:textId="77777777" w:rsidR="008972B8" w:rsidRDefault="008972B8" w:rsidP="00D45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72B8" w14:paraId="2E5993FE" w14:textId="77777777" w:rsidTr="0089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14:paraId="4EA64DC2" w14:textId="77777777" w:rsidR="008972B8" w:rsidRDefault="008972B8" w:rsidP="00D45D0B">
            <w:r>
              <w:t>Öar</w:t>
            </w:r>
          </w:p>
        </w:tc>
        <w:tc>
          <w:tcPr>
            <w:tcW w:w="3680" w:type="dxa"/>
          </w:tcPr>
          <w:p w14:paraId="5D01EFCE" w14:textId="77777777" w:rsidR="008972B8" w:rsidRDefault="008972B8" w:rsidP="00D45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72B8" w14:paraId="5CB9E47C" w14:textId="77777777" w:rsidTr="00897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14:paraId="3D8F4F2A" w14:textId="77777777" w:rsidR="008972B8" w:rsidRDefault="008972B8" w:rsidP="00D45D0B">
            <w:r>
              <w:t>Sediment</w:t>
            </w:r>
          </w:p>
        </w:tc>
        <w:tc>
          <w:tcPr>
            <w:tcW w:w="3680" w:type="dxa"/>
          </w:tcPr>
          <w:p w14:paraId="3DDCDA92" w14:textId="77777777" w:rsidR="008972B8" w:rsidRDefault="008972B8" w:rsidP="00D45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72B8" w14:paraId="3EEE8D49" w14:textId="77777777" w:rsidTr="0089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14:paraId="627F53E5" w14:textId="77777777" w:rsidR="008972B8" w:rsidRDefault="008972B8" w:rsidP="00D45D0B">
            <w:r>
              <w:t>Växtlighet (igenväxning)</w:t>
            </w:r>
          </w:p>
        </w:tc>
        <w:tc>
          <w:tcPr>
            <w:tcW w:w="3680" w:type="dxa"/>
          </w:tcPr>
          <w:p w14:paraId="49C252C8" w14:textId="77777777" w:rsidR="008972B8" w:rsidRDefault="008972B8" w:rsidP="00D45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72B8" w14:paraId="4E42E8EB" w14:textId="77777777" w:rsidTr="00897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14:paraId="60AF000F" w14:textId="77777777" w:rsidR="008972B8" w:rsidRDefault="008972B8" w:rsidP="00D45D0B">
            <w:r>
              <w:t>Skötsel</w:t>
            </w:r>
          </w:p>
        </w:tc>
        <w:tc>
          <w:tcPr>
            <w:tcW w:w="3680" w:type="dxa"/>
          </w:tcPr>
          <w:p w14:paraId="34A237C9" w14:textId="77777777" w:rsidR="008972B8" w:rsidRDefault="008972B8" w:rsidP="00D45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72B8" w14:paraId="18CE215F" w14:textId="77777777" w:rsidTr="0089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14:paraId="77EE6379" w14:textId="77777777" w:rsidR="008972B8" w:rsidRDefault="008972B8" w:rsidP="00D45D0B">
            <w:r>
              <w:t>Riskbedömning</w:t>
            </w:r>
          </w:p>
        </w:tc>
        <w:tc>
          <w:tcPr>
            <w:tcW w:w="3680" w:type="dxa"/>
          </w:tcPr>
          <w:p w14:paraId="0F6B0C93" w14:textId="77777777" w:rsidR="008972B8" w:rsidRDefault="008972B8" w:rsidP="00D45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72B8" w14:paraId="09425263" w14:textId="77777777" w:rsidTr="00897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14:paraId="36E2F54E" w14:textId="77777777" w:rsidR="008972B8" w:rsidRDefault="008972B8" w:rsidP="00D45D0B">
            <w:r>
              <w:t>Helhetsintryck</w:t>
            </w:r>
          </w:p>
        </w:tc>
        <w:tc>
          <w:tcPr>
            <w:tcW w:w="3680" w:type="dxa"/>
          </w:tcPr>
          <w:p w14:paraId="3BE9893A" w14:textId="77777777" w:rsidR="008972B8" w:rsidRDefault="008972B8" w:rsidP="00D45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72B8" w14:paraId="08C829D9" w14:textId="77777777" w:rsidTr="0089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14:paraId="505F4B0C" w14:textId="77777777" w:rsidR="008972B8" w:rsidRDefault="008972B8" w:rsidP="00D45D0B">
            <w:r>
              <w:t>Värde för mångfald</w:t>
            </w:r>
          </w:p>
        </w:tc>
        <w:tc>
          <w:tcPr>
            <w:tcW w:w="3680" w:type="dxa"/>
          </w:tcPr>
          <w:p w14:paraId="72CEF634" w14:textId="77777777" w:rsidR="008972B8" w:rsidRDefault="008972B8" w:rsidP="00D45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72B8" w14:paraId="703A54FD" w14:textId="77777777" w:rsidTr="00897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14:paraId="01FA0E2D" w14:textId="77777777" w:rsidR="008972B8" w:rsidRDefault="008972B8" w:rsidP="00D45D0B">
            <w:r>
              <w:t>Intressanta växtarter</w:t>
            </w:r>
          </w:p>
        </w:tc>
        <w:tc>
          <w:tcPr>
            <w:tcW w:w="3680" w:type="dxa"/>
          </w:tcPr>
          <w:p w14:paraId="70FE8B7E" w14:textId="77777777" w:rsidR="008972B8" w:rsidRDefault="008972B8" w:rsidP="00D45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72B8" w14:paraId="77E42C57" w14:textId="77777777" w:rsidTr="0089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14:paraId="08DB5431" w14:textId="77777777" w:rsidR="008972B8" w:rsidRDefault="008972B8" w:rsidP="00D45D0B">
            <w:r>
              <w:t>Intressanta djurarter</w:t>
            </w:r>
          </w:p>
        </w:tc>
        <w:tc>
          <w:tcPr>
            <w:tcW w:w="3680" w:type="dxa"/>
          </w:tcPr>
          <w:p w14:paraId="61398D07" w14:textId="77777777" w:rsidR="008972B8" w:rsidRDefault="008972B8" w:rsidP="00D45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72B8" w14:paraId="16817B77" w14:textId="77777777" w:rsidTr="00897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14:paraId="07860DE7" w14:textId="77777777" w:rsidR="008972B8" w:rsidRDefault="008972B8" w:rsidP="00D45D0B">
            <w:r>
              <w:t>Övrigt</w:t>
            </w:r>
          </w:p>
        </w:tc>
        <w:tc>
          <w:tcPr>
            <w:tcW w:w="3680" w:type="dxa"/>
          </w:tcPr>
          <w:p w14:paraId="3CD019FB" w14:textId="77777777" w:rsidR="008972B8" w:rsidRDefault="008972B8" w:rsidP="00D45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6A5070" w14:textId="77777777" w:rsidR="00340F75" w:rsidRDefault="00340F75" w:rsidP="009725F2"/>
    <w:tbl>
      <w:tblPr>
        <w:tblStyle w:val="Greppamrkbl"/>
        <w:tblW w:w="0" w:type="auto"/>
        <w:tblLook w:val="04A0" w:firstRow="1" w:lastRow="0" w:firstColumn="1" w:lastColumn="0" w:noHBand="0" w:noVBand="1"/>
      </w:tblPr>
      <w:tblGrid>
        <w:gridCol w:w="3679"/>
        <w:gridCol w:w="3680"/>
      </w:tblGrid>
      <w:tr w:rsidR="008972B8" w14:paraId="7A54288C" w14:textId="77777777" w:rsidTr="00897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14:paraId="099C81C0" w14:textId="77777777" w:rsidR="008972B8" w:rsidRDefault="00CF2E21" w:rsidP="00D45D0B">
            <w:r>
              <w:t>Åtgärdsplan</w:t>
            </w:r>
          </w:p>
        </w:tc>
        <w:tc>
          <w:tcPr>
            <w:tcW w:w="3680" w:type="dxa"/>
          </w:tcPr>
          <w:p w14:paraId="542A6AE8" w14:textId="77777777" w:rsidR="008972B8" w:rsidRDefault="008972B8" w:rsidP="00D45D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72B8" w14:paraId="5C5D1E12" w14:textId="77777777" w:rsidTr="0089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14:paraId="09A4785A" w14:textId="77777777" w:rsidR="008972B8" w:rsidRDefault="008972B8" w:rsidP="00D45D0B">
            <w:r>
              <w:t>Vattennivå</w:t>
            </w:r>
          </w:p>
        </w:tc>
        <w:tc>
          <w:tcPr>
            <w:tcW w:w="3680" w:type="dxa"/>
          </w:tcPr>
          <w:p w14:paraId="05A9C0FB" w14:textId="77777777" w:rsidR="008972B8" w:rsidRDefault="008972B8" w:rsidP="00D45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72B8" w14:paraId="4EA9AB32" w14:textId="77777777" w:rsidTr="00897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14:paraId="7B577DEA" w14:textId="77777777" w:rsidR="008972B8" w:rsidRDefault="008972B8" w:rsidP="00D45D0B">
            <w:r>
              <w:t>Inlopp</w:t>
            </w:r>
          </w:p>
        </w:tc>
        <w:tc>
          <w:tcPr>
            <w:tcW w:w="3680" w:type="dxa"/>
          </w:tcPr>
          <w:p w14:paraId="668670FE" w14:textId="77777777" w:rsidR="008972B8" w:rsidRDefault="008972B8" w:rsidP="00D45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72B8" w14:paraId="31C25466" w14:textId="77777777" w:rsidTr="0089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14:paraId="5E197EB8" w14:textId="77777777" w:rsidR="008972B8" w:rsidRDefault="008972B8" w:rsidP="00D45D0B">
            <w:r>
              <w:t>Utlopp</w:t>
            </w:r>
          </w:p>
        </w:tc>
        <w:tc>
          <w:tcPr>
            <w:tcW w:w="3680" w:type="dxa"/>
          </w:tcPr>
          <w:p w14:paraId="131F45B8" w14:textId="77777777" w:rsidR="008972B8" w:rsidRDefault="008972B8" w:rsidP="00D45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72B8" w14:paraId="7326C84A" w14:textId="77777777" w:rsidTr="00897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14:paraId="072C9B82" w14:textId="77777777" w:rsidR="008972B8" w:rsidRDefault="008972B8" w:rsidP="00D45D0B">
            <w:r>
              <w:t xml:space="preserve">Bräddutlopp - </w:t>
            </w:r>
            <w:proofErr w:type="spellStart"/>
            <w:r>
              <w:t>omlöp</w:t>
            </w:r>
            <w:proofErr w:type="spellEnd"/>
          </w:p>
        </w:tc>
        <w:tc>
          <w:tcPr>
            <w:tcW w:w="3680" w:type="dxa"/>
          </w:tcPr>
          <w:p w14:paraId="55568485" w14:textId="77777777" w:rsidR="008972B8" w:rsidRDefault="008972B8" w:rsidP="00D45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72B8" w14:paraId="6430E93A" w14:textId="77777777" w:rsidTr="0089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14:paraId="31DEC741" w14:textId="77777777" w:rsidR="008972B8" w:rsidRDefault="008972B8" w:rsidP="00D45D0B">
            <w:r>
              <w:t>Kanter – släntlutning</w:t>
            </w:r>
          </w:p>
        </w:tc>
        <w:tc>
          <w:tcPr>
            <w:tcW w:w="3680" w:type="dxa"/>
          </w:tcPr>
          <w:p w14:paraId="4A8ED291" w14:textId="77777777" w:rsidR="008972B8" w:rsidRDefault="008972B8" w:rsidP="00D45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72B8" w14:paraId="6765812C" w14:textId="77777777" w:rsidTr="00897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14:paraId="43704D22" w14:textId="77777777" w:rsidR="008972B8" w:rsidRDefault="008972B8" w:rsidP="00D45D0B">
            <w:r>
              <w:t>Dammvall</w:t>
            </w:r>
          </w:p>
        </w:tc>
        <w:tc>
          <w:tcPr>
            <w:tcW w:w="3680" w:type="dxa"/>
          </w:tcPr>
          <w:p w14:paraId="464BDCE1" w14:textId="77777777" w:rsidR="008972B8" w:rsidRDefault="008972B8" w:rsidP="00D45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72B8" w14:paraId="348F5939" w14:textId="77777777" w:rsidTr="0089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14:paraId="3C19623B" w14:textId="77777777" w:rsidR="008972B8" w:rsidRDefault="008972B8" w:rsidP="00D45D0B">
            <w:r>
              <w:t>Läckage</w:t>
            </w:r>
          </w:p>
        </w:tc>
        <w:tc>
          <w:tcPr>
            <w:tcW w:w="3680" w:type="dxa"/>
          </w:tcPr>
          <w:p w14:paraId="34DA44D4" w14:textId="77777777" w:rsidR="008972B8" w:rsidRDefault="008972B8" w:rsidP="00D45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72B8" w14:paraId="7C8C9342" w14:textId="77777777" w:rsidTr="00897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14:paraId="7A5EC23C" w14:textId="77777777" w:rsidR="008972B8" w:rsidRDefault="008972B8" w:rsidP="00D45D0B">
            <w:r>
              <w:t>Öar</w:t>
            </w:r>
          </w:p>
        </w:tc>
        <w:tc>
          <w:tcPr>
            <w:tcW w:w="3680" w:type="dxa"/>
          </w:tcPr>
          <w:p w14:paraId="204E7288" w14:textId="77777777" w:rsidR="008972B8" w:rsidRDefault="008972B8" w:rsidP="00D45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72B8" w14:paraId="356D3CE9" w14:textId="77777777" w:rsidTr="0089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14:paraId="37FA5299" w14:textId="77777777" w:rsidR="008972B8" w:rsidRDefault="008972B8" w:rsidP="00D45D0B">
            <w:r>
              <w:t>Sediment</w:t>
            </w:r>
          </w:p>
        </w:tc>
        <w:tc>
          <w:tcPr>
            <w:tcW w:w="3680" w:type="dxa"/>
          </w:tcPr>
          <w:p w14:paraId="193F88BB" w14:textId="77777777" w:rsidR="008972B8" w:rsidRDefault="008972B8" w:rsidP="00D45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72B8" w14:paraId="535AE511" w14:textId="77777777" w:rsidTr="00897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14:paraId="3AC67B5B" w14:textId="77777777" w:rsidR="008972B8" w:rsidRDefault="008972B8" w:rsidP="00D45D0B">
            <w:r>
              <w:t>Växtlighet – åtgärder och utveckling</w:t>
            </w:r>
          </w:p>
        </w:tc>
        <w:tc>
          <w:tcPr>
            <w:tcW w:w="3680" w:type="dxa"/>
          </w:tcPr>
          <w:p w14:paraId="6B771B30" w14:textId="77777777" w:rsidR="008972B8" w:rsidRDefault="008972B8" w:rsidP="00D45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72B8" w14:paraId="77337E13" w14:textId="77777777" w:rsidTr="0089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14:paraId="611294EA" w14:textId="77777777" w:rsidR="008972B8" w:rsidRDefault="008972B8" w:rsidP="00D45D0B">
            <w:r>
              <w:t>Skötsel</w:t>
            </w:r>
          </w:p>
        </w:tc>
        <w:tc>
          <w:tcPr>
            <w:tcW w:w="3680" w:type="dxa"/>
          </w:tcPr>
          <w:p w14:paraId="20E7C9C0" w14:textId="77777777" w:rsidR="008972B8" w:rsidRDefault="008972B8" w:rsidP="00D45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72B8" w14:paraId="20016254" w14:textId="77777777" w:rsidTr="00897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14:paraId="0D788901" w14:textId="77777777" w:rsidR="008972B8" w:rsidRDefault="008972B8" w:rsidP="00D45D0B">
            <w:r>
              <w:t>Biotopförbättrande åtgärder (inklusive omgivningen)</w:t>
            </w:r>
          </w:p>
        </w:tc>
        <w:tc>
          <w:tcPr>
            <w:tcW w:w="3680" w:type="dxa"/>
          </w:tcPr>
          <w:p w14:paraId="642CA6A1" w14:textId="77777777" w:rsidR="008972B8" w:rsidRDefault="008972B8" w:rsidP="00D45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72B8" w14:paraId="7C61FB99" w14:textId="77777777" w:rsidTr="0089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14:paraId="7026034F" w14:textId="77777777" w:rsidR="008972B8" w:rsidRDefault="008972B8" w:rsidP="00D45D0B">
            <w:r>
              <w:t>Utökning - ombyggnad</w:t>
            </w:r>
          </w:p>
        </w:tc>
        <w:tc>
          <w:tcPr>
            <w:tcW w:w="3680" w:type="dxa"/>
          </w:tcPr>
          <w:p w14:paraId="7D59E2E2" w14:textId="77777777" w:rsidR="008972B8" w:rsidRDefault="008972B8" w:rsidP="00D45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72B8" w14:paraId="1DC517CF" w14:textId="77777777" w:rsidTr="00897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14:paraId="55FE1464" w14:textId="77777777" w:rsidR="008972B8" w:rsidRDefault="008972B8" w:rsidP="00D45D0B">
            <w:r>
              <w:t>Ekonomi</w:t>
            </w:r>
          </w:p>
        </w:tc>
        <w:tc>
          <w:tcPr>
            <w:tcW w:w="3680" w:type="dxa"/>
          </w:tcPr>
          <w:p w14:paraId="0F612B41" w14:textId="77777777" w:rsidR="008972B8" w:rsidRDefault="008972B8" w:rsidP="00D45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72B8" w14:paraId="0A41C8F0" w14:textId="77777777" w:rsidTr="0089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14:paraId="2D2F26B5" w14:textId="77777777" w:rsidR="008972B8" w:rsidRDefault="008972B8" w:rsidP="00D45D0B">
            <w:r>
              <w:t>Övrigt</w:t>
            </w:r>
          </w:p>
        </w:tc>
        <w:tc>
          <w:tcPr>
            <w:tcW w:w="3680" w:type="dxa"/>
          </w:tcPr>
          <w:p w14:paraId="04ECC4AD" w14:textId="77777777" w:rsidR="008972B8" w:rsidRDefault="008972B8" w:rsidP="00D45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8C6597C" w14:textId="77777777" w:rsidR="008972B8" w:rsidRDefault="008972B8" w:rsidP="008972B8"/>
    <w:p w14:paraId="0C63A9AA" w14:textId="77777777" w:rsidR="008972B8" w:rsidRDefault="008972B8" w:rsidP="008972B8">
      <w:r>
        <w:t>Bilder, kartor, m.m.</w:t>
      </w:r>
    </w:p>
    <w:p w14:paraId="66709A66" w14:textId="77777777" w:rsidR="00CF2E21" w:rsidRDefault="00CF2E21" w:rsidP="00FD7838">
      <w:pPr>
        <w:pStyle w:val="Medvnlighlsning"/>
      </w:pPr>
    </w:p>
    <w:p w14:paraId="08E02B60" w14:textId="77777777" w:rsidR="00CF2E21" w:rsidRDefault="00CF2E21" w:rsidP="00FD7838">
      <w:pPr>
        <w:pStyle w:val="Medvnlighlsning"/>
      </w:pPr>
    </w:p>
    <w:p w14:paraId="1AECC011" w14:textId="77777777" w:rsidR="00FD7838" w:rsidRPr="00FD7838" w:rsidRDefault="008019B0" w:rsidP="00FD7838">
      <w:pPr>
        <w:pStyle w:val="Medvnlighlsning"/>
      </w:pPr>
      <w:r>
        <w:t>Med vänlig hälsning</w:t>
      </w:r>
    </w:p>
    <w:sdt>
      <w:sdtPr>
        <w:alias w:val="usName"/>
        <w:tag w:val="usName"/>
        <w:id w:val="-694999870"/>
        <w:placeholder>
          <w:docPart w:val="8544D6FFE95440D98F4CE2C04DF9E15F"/>
        </w:placeholder>
        <w:text/>
      </w:sdtPr>
      <w:sdtEndPr/>
      <w:sdtContent>
        <w:p w14:paraId="07911CE1" w14:textId="77777777" w:rsidR="008019B0" w:rsidRDefault="008972B8" w:rsidP="009725F2">
          <w:r>
            <w:t>Testnamn</w:t>
          </w:r>
        </w:p>
      </w:sdtContent>
    </w:sdt>
    <w:p w14:paraId="650D88E7" w14:textId="77777777" w:rsidR="00FF5758" w:rsidRDefault="00FF5758" w:rsidP="00FF5758">
      <w:pPr>
        <w:jc w:val="center"/>
      </w:pPr>
      <w:r w:rsidRPr="00F46A63">
        <w:rPr>
          <w:noProof/>
          <w:lang w:eastAsia="sv-SE"/>
        </w:rPr>
        <w:drawing>
          <wp:inline distT="0" distB="0" distL="0" distR="0" wp14:anchorId="50A3341F" wp14:editId="20136BCB">
            <wp:extent cx="900000" cy="860870"/>
            <wp:effectExtent l="0" t="0" r="0" b="0"/>
            <wp:docPr id="3" name="Bildobjekt 3" descr="Beskrivning: Investerar_f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Beskrivning: Investerar_f_rg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86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sdt>
        <w:sdtPr>
          <w:id w:val="-1442843008"/>
          <w:showingPlcHdr/>
          <w:picture/>
        </w:sdtPr>
        <w:sdtEndPr/>
        <w:sdtContent>
          <w:r>
            <w:rPr>
              <w:noProof/>
              <w:lang w:eastAsia="sv-SE"/>
            </w:rPr>
            <w:drawing>
              <wp:inline distT="0" distB="0" distL="0" distR="0" wp14:anchorId="241B1F1E" wp14:editId="05526DE9">
                <wp:extent cx="900000" cy="900000"/>
                <wp:effectExtent l="0" t="0" r="0" b="0"/>
                <wp:docPr id="4" name="Bild 3" descr="Plats för länsstyrelsen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 3" descr="Plats för länsstyrelsen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349E35A" w14:textId="77777777" w:rsidR="004A1E36" w:rsidRDefault="008019B0" w:rsidP="00FF5758">
      <w:pPr>
        <w:jc w:val="center"/>
      </w:pPr>
      <w:r w:rsidRPr="008019B0">
        <w:t xml:space="preserve">Aktiviteten är delfinansierad med EU-medel via Länsstyrelsen i </w:t>
      </w:r>
      <w:sdt>
        <w:sdtPr>
          <w:id w:val="82971417"/>
          <w:placeholder>
            <w:docPart w:val="98BDA550BE0D41F8BFE11C27BB10401B"/>
          </w:placeholder>
          <w:temporary/>
          <w:showingPlcHdr/>
          <w:text/>
        </w:sdtPr>
        <w:sdtEndPr/>
        <w:sdtContent>
          <w:r w:rsidR="00FF5758" w:rsidRPr="00991B93">
            <w:rPr>
              <w:rStyle w:val="Platshllartext"/>
            </w:rPr>
            <w:t>skriv text</w:t>
          </w:r>
        </w:sdtContent>
      </w:sdt>
      <w:r w:rsidR="00FF5758">
        <w:t xml:space="preserve"> </w:t>
      </w:r>
      <w:r w:rsidRPr="008019B0">
        <w:t>län</w:t>
      </w:r>
      <w:r>
        <w:t>.</w:t>
      </w:r>
    </w:p>
    <w:sectPr w:rsidR="004A1E36" w:rsidSect="007D7E85">
      <w:type w:val="continuous"/>
      <w:pgSz w:w="11906" w:h="16838"/>
      <w:pgMar w:top="992" w:right="2552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5BB4" w14:textId="77777777" w:rsidR="008972B8" w:rsidRDefault="008972B8" w:rsidP="00455A35">
      <w:pPr>
        <w:spacing w:after="0" w:line="240" w:lineRule="auto"/>
      </w:pPr>
      <w:r>
        <w:separator/>
      </w:r>
    </w:p>
  </w:endnote>
  <w:endnote w:type="continuationSeparator" w:id="0">
    <w:p w14:paraId="758C0EBE" w14:textId="77777777" w:rsidR="008972B8" w:rsidRDefault="008972B8" w:rsidP="0045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2B0DB" w14:textId="77777777" w:rsidR="00746BC1" w:rsidRDefault="00746BC1" w:rsidP="00746BC1">
    <w:pPr>
      <w:pStyle w:val="Sidfot"/>
    </w:pPr>
    <w:r>
      <w:t>Jordbruksverket | 551 82 Jönköping | 036-15 50 00</w:t>
    </w:r>
  </w:p>
  <w:p w14:paraId="5F777868" w14:textId="77777777" w:rsidR="00746BC1" w:rsidRDefault="00746BC1" w:rsidP="00746BC1">
    <w:pPr>
      <w:pStyle w:val="Sidfot"/>
    </w:pPr>
    <w:r>
      <w:t>www.jordbruksverket.se | jordbruksverket@jordbruksverket.se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8D14" w14:textId="77777777" w:rsidR="007D7E85" w:rsidRPr="007D7E85" w:rsidRDefault="007D7E85" w:rsidP="00B3239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CD2A2" w14:textId="77777777" w:rsidR="008972B8" w:rsidRDefault="008972B8" w:rsidP="00455A35">
      <w:pPr>
        <w:spacing w:after="0" w:line="240" w:lineRule="auto"/>
      </w:pPr>
      <w:r>
        <w:separator/>
      </w:r>
    </w:p>
  </w:footnote>
  <w:footnote w:type="continuationSeparator" w:id="0">
    <w:p w14:paraId="10181D3A" w14:textId="77777777" w:rsidR="008972B8" w:rsidRDefault="008972B8" w:rsidP="0045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9DF0" w14:textId="77777777" w:rsidR="00455A35" w:rsidRPr="00876E0B" w:rsidRDefault="00993FDA" w:rsidP="00993FDA">
    <w:pPr>
      <w:pStyle w:val="Sidhuvud"/>
      <w:tabs>
        <w:tab w:val="clear" w:pos="9072"/>
      </w:tabs>
      <w:spacing w:after="1080"/>
      <w:ind w:right="-995"/>
      <w:rPr>
        <w:color w:val="FFFFFF" w:themeColor="background1"/>
      </w:rPr>
    </w:pPr>
    <w:r w:rsidRPr="00455A35">
      <w:fldChar w:fldCharType="begin"/>
    </w:r>
    <w:r w:rsidRPr="00455A35">
      <w:instrText>PAGE  \* Arabic  \* MERGEFORMAT</w:instrText>
    </w:r>
    <w:r w:rsidRPr="00455A35">
      <w:fldChar w:fldCharType="separate"/>
    </w:r>
    <w:r w:rsidR="00CF2E21">
      <w:rPr>
        <w:noProof/>
      </w:rPr>
      <w:t>4</w:t>
    </w:r>
    <w:r w:rsidRPr="00455A35">
      <w:fldChar w:fldCharType="end"/>
    </w:r>
    <w:r w:rsidRPr="00455A35">
      <w:t>(</w:t>
    </w:r>
    <w:r w:rsidR="00AC37E7">
      <w:fldChar w:fldCharType="begin"/>
    </w:r>
    <w:r w:rsidR="00AC37E7">
      <w:instrText>NUMPAGES  \* Arabic  \* MERGEFORMAT</w:instrText>
    </w:r>
    <w:r w:rsidR="00AC37E7">
      <w:fldChar w:fldCharType="separate"/>
    </w:r>
    <w:r w:rsidR="00CF2E21">
      <w:rPr>
        <w:noProof/>
      </w:rPr>
      <w:t>4</w:t>
    </w:r>
    <w:r w:rsidR="00AC37E7">
      <w:rPr>
        <w:noProof/>
      </w:rPr>
      <w:fldChar w:fldCharType="end"/>
    </w:r>
    <w:r w:rsidRPr="00455A35">
      <w:t>)</w:t>
    </w:r>
    <w:r w:rsidR="004A1E36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5B5C376" wp14:editId="2F077D7D">
          <wp:simplePos x="0" y="0"/>
          <wp:positionH relativeFrom="page">
            <wp:posOffset>720090</wp:posOffset>
          </wp:positionH>
          <wp:positionV relativeFrom="page">
            <wp:posOffset>403225</wp:posOffset>
          </wp:positionV>
          <wp:extent cx="1008000" cy="540000"/>
          <wp:effectExtent l="0" t="0" r="1905" b="0"/>
          <wp:wrapNone/>
          <wp:docPr id="5" name="Bildobjekt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B305" w14:textId="77777777" w:rsidR="007D7E85" w:rsidRDefault="007D7E85" w:rsidP="0097014F">
    <w:pPr>
      <w:pStyle w:val="Sidhuvud"/>
      <w:tabs>
        <w:tab w:val="clear" w:pos="9072"/>
      </w:tabs>
      <w:ind w:right="-2"/>
    </w:pPr>
    <w:r w:rsidRPr="00455A35">
      <w:fldChar w:fldCharType="begin"/>
    </w:r>
    <w:r w:rsidRPr="00455A35">
      <w:instrText>PAGE  \* Arabic  \* MERGEFORMAT</w:instrText>
    </w:r>
    <w:r w:rsidRPr="00455A35">
      <w:fldChar w:fldCharType="separate"/>
    </w:r>
    <w:r w:rsidR="00CF2E21">
      <w:rPr>
        <w:noProof/>
      </w:rPr>
      <w:t>1</w:t>
    </w:r>
    <w:r w:rsidRPr="00455A35">
      <w:fldChar w:fldCharType="end"/>
    </w:r>
    <w:r w:rsidRPr="00455A35">
      <w:t>(</w:t>
    </w:r>
    <w:r w:rsidR="00AC37E7">
      <w:fldChar w:fldCharType="begin"/>
    </w:r>
    <w:r w:rsidR="00AC37E7">
      <w:instrText>NUMPAGES  \* Arabic  \* MERGEFORMAT</w:instrText>
    </w:r>
    <w:r w:rsidR="00AC37E7">
      <w:fldChar w:fldCharType="separate"/>
    </w:r>
    <w:r w:rsidR="00CF2E21">
      <w:rPr>
        <w:noProof/>
      </w:rPr>
      <w:t>4</w:t>
    </w:r>
    <w:r w:rsidR="00AC37E7">
      <w:rPr>
        <w:noProof/>
      </w:rPr>
      <w:fldChar w:fldCharType="end"/>
    </w:r>
    <w:r w:rsidRPr="00455A35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9426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85634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8A73FC"/>
    <w:multiLevelType w:val="multilevel"/>
    <w:tmpl w:val="DCE617FC"/>
    <w:styleLink w:val="Numreraderubriker"/>
    <w:lvl w:ilvl="0">
      <w:start w:val="1"/>
      <w:numFmt w:val="decimal"/>
      <w:pStyle w:val="Rubrik1numrerad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numrerad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10A3F4E"/>
    <w:multiLevelType w:val="multilevel"/>
    <w:tmpl w:val="DE60ADDA"/>
    <w:styleLink w:val="Jordpunkter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5147FF0"/>
    <w:multiLevelType w:val="multilevel"/>
    <w:tmpl w:val="DCE617FC"/>
    <w:numStyleLink w:val="Numreraderubriker"/>
  </w:abstractNum>
  <w:abstractNum w:abstractNumId="5" w15:restartNumberingAfterBreak="0">
    <w:nsid w:val="42B02978"/>
    <w:multiLevelType w:val="multilevel"/>
    <w:tmpl w:val="7A4C3168"/>
    <w:styleLink w:val="Jordnummer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C383F5A"/>
    <w:multiLevelType w:val="multilevel"/>
    <w:tmpl w:val="F3A0C918"/>
    <w:styleLink w:val="Samfpunkter"/>
    <w:lvl w:ilvl="0">
      <w:start w:val="1"/>
      <w:numFmt w:val="bullet"/>
      <w:pStyle w:val="Sammanfattning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2116166145">
    <w:abstractNumId w:val="0"/>
  </w:num>
  <w:num w:numId="2" w16cid:durableId="1408072433">
    <w:abstractNumId w:val="1"/>
  </w:num>
  <w:num w:numId="3" w16cid:durableId="1880627340">
    <w:abstractNumId w:val="5"/>
  </w:num>
  <w:num w:numId="4" w16cid:durableId="773089917">
    <w:abstractNumId w:val="3"/>
  </w:num>
  <w:num w:numId="5" w16cid:durableId="2047096617">
    <w:abstractNumId w:val="2"/>
  </w:num>
  <w:num w:numId="6" w16cid:durableId="1957443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85132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1263358">
    <w:abstractNumId w:val="5"/>
  </w:num>
  <w:num w:numId="9" w16cid:durableId="942767187">
    <w:abstractNumId w:val="3"/>
  </w:num>
  <w:num w:numId="10" w16cid:durableId="1419524334">
    <w:abstractNumId w:val="5"/>
  </w:num>
  <w:num w:numId="11" w16cid:durableId="2067952790">
    <w:abstractNumId w:val="2"/>
  </w:num>
  <w:num w:numId="12" w16cid:durableId="344746899">
    <w:abstractNumId w:val="3"/>
  </w:num>
  <w:num w:numId="13" w16cid:durableId="930433359">
    <w:abstractNumId w:val="4"/>
  </w:num>
  <w:num w:numId="14" w16cid:durableId="895702455">
    <w:abstractNumId w:val="4"/>
  </w:num>
  <w:num w:numId="15" w16cid:durableId="1197424496">
    <w:abstractNumId w:val="4"/>
  </w:num>
  <w:num w:numId="16" w16cid:durableId="1215045740">
    <w:abstractNumId w:val="4"/>
  </w:num>
  <w:num w:numId="17" w16cid:durableId="718162410">
    <w:abstractNumId w:val="4"/>
  </w:num>
  <w:num w:numId="18" w16cid:durableId="545141212">
    <w:abstractNumId w:val="4"/>
  </w:num>
  <w:num w:numId="19" w16cid:durableId="1266183938">
    <w:abstractNumId w:val="6"/>
  </w:num>
  <w:num w:numId="20" w16cid:durableId="10610556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2B8"/>
    <w:rsid w:val="000321DC"/>
    <w:rsid w:val="00071317"/>
    <w:rsid w:val="00074785"/>
    <w:rsid w:val="0008026D"/>
    <w:rsid w:val="000D28CD"/>
    <w:rsid w:val="001044AD"/>
    <w:rsid w:val="00124972"/>
    <w:rsid w:val="001749D9"/>
    <w:rsid w:val="001761A5"/>
    <w:rsid w:val="00185DC7"/>
    <w:rsid w:val="001A75A5"/>
    <w:rsid w:val="001F318C"/>
    <w:rsid w:val="001F536F"/>
    <w:rsid w:val="002702FA"/>
    <w:rsid w:val="0027209C"/>
    <w:rsid w:val="002A7115"/>
    <w:rsid w:val="002A7C2C"/>
    <w:rsid w:val="002B0582"/>
    <w:rsid w:val="002B1082"/>
    <w:rsid w:val="002D0192"/>
    <w:rsid w:val="00303C4D"/>
    <w:rsid w:val="00314A01"/>
    <w:rsid w:val="00317750"/>
    <w:rsid w:val="00334587"/>
    <w:rsid w:val="00340F75"/>
    <w:rsid w:val="003475F1"/>
    <w:rsid w:val="0035173A"/>
    <w:rsid w:val="00364E39"/>
    <w:rsid w:val="00366C49"/>
    <w:rsid w:val="003700B6"/>
    <w:rsid w:val="0038416E"/>
    <w:rsid w:val="00395573"/>
    <w:rsid w:val="0039784E"/>
    <w:rsid w:val="003B46F2"/>
    <w:rsid w:val="003D30EA"/>
    <w:rsid w:val="00407FE7"/>
    <w:rsid w:val="00423748"/>
    <w:rsid w:val="00432C5C"/>
    <w:rsid w:val="00433C58"/>
    <w:rsid w:val="00436D0F"/>
    <w:rsid w:val="004414B0"/>
    <w:rsid w:val="00455A35"/>
    <w:rsid w:val="004653E4"/>
    <w:rsid w:val="00490878"/>
    <w:rsid w:val="00492C66"/>
    <w:rsid w:val="004A1E36"/>
    <w:rsid w:val="004A6053"/>
    <w:rsid w:val="004B1BFA"/>
    <w:rsid w:val="004C4BD5"/>
    <w:rsid w:val="005B7BCC"/>
    <w:rsid w:val="005E3BC0"/>
    <w:rsid w:val="0061645F"/>
    <w:rsid w:val="00632B2B"/>
    <w:rsid w:val="0066798F"/>
    <w:rsid w:val="00676D15"/>
    <w:rsid w:val="006F599A"/>
    <w:rsid w:val="00705AE7"/>
    <w:rsid w:val="007100FD"/>
    <w:rsid w:val="0071203E"/>
    <w:rsid w:val="00742A48"/>
    <w:rsid w:val="007432AC"/>
    <w:rsid w:val="00746BC1"/>
    <w:rsid w:val="00766E39"/>
    <w:rsid w:val="0077479E"/>
    <w:rsid w:val="007B4C67"/>
    <w:rsid w:val="007B7496"/>
    <w:rsid w:val="007C198F"/>
    <w:rsid w:val="007C6ECA"/>
    <w:rsid w:val="007D7E85"/>
    <w:rsid w:val="007F2507"/>
    <w:rsid w:val="008019B0"/>
    <w:rsid w:val="00833F31"/>
    <w:rsid w:val="00840F4D"/>
    <w:rsid w:val="00851B12"/>
    <w:rsid w:val="008526E4"/>
    <w:rsid w:val="00876E0B"/>
    <w:rsid w:val="00893F20"/>
    <w:rsid w:val="008972B8"/>
    <w:rsid w:val="008B6AAC"/>
    <w:rsid w:val="008E5A31"/>
    <w:rsid w:val="009120E3"/>
    <w:rsid w:val="0096424A"/>
    <w:rsid w:val="0097014F"/>
    <w:rsid w:val="009725F2"/>
    <w:rsid w:val="00993FDA"/>
    <w:rsid w:val="009A46AA"/>
    <w:rsid w:val="009A7953"/>
    <w:rsid w:val="009B79B8"/>
    <w:rsid w:val="009D2CA8"/>
    <w:rsid w:val="009D764D"/>
    <w:rsid w:val="00A001F4"/>
    <w:rsid w:val="00A01CF9"/>
    <w:rsid w:val="00A167A1"/>
    <w:rsid w:val="00A3480D"/>
    <w:rsid w:val="00AA6F30"/>
    <w:rsid w:val="00AC1153"/>
    <w:rsid w:val="00AC37E7"/>
    <w:rsid w:val="00AE1657"/>
    <w:rsid w:val="00B173D8"/>
    <w:rsid w:val="00B22F79"/>
    <w:rsid w:val="00B32391"/>
    <w:rsid w:val="00B6325B"/>
    <w:rsid w:val="00B676E6"/>
    <w:rsid w:val="00B73791"/>
    <w:rsid w:val="00B90B61"/>
    <w:rsid w:val="00BA788B"/>
    <w:rsid w:val="00C1376B"/>
    <w:rsid w:val="00C4433D"/>
    <w:rsid w:val="00C721F1"/>
    <w:rsid w:val="00C77BE3"/>
    <w:rsid w:val="00C824B9"/>
    <w:rsid w:val="00CD27BD"/>
    <w:rsid w:val="00CD6C40"/>
    <w:rsid w:val="00CF2E21"/>
    <w:rsid w:val="00D022EB"/>
    <w:rsid w:val="00D04FCB"/>
    <w:rsid w:val="00D1091E"/>
    <w:rsid w:val="00D11CF8"/>
    <w:rsid w:val="00D14EDE"/>
    <w:rsid w:val="00D4556E"/>
    <w:rsid w:val="00D5612C"/>
    <w:rsid w:val="00D63D96"/>
    <w:rsid w:val="00D70171"/>
    <w:rsid w:val="00D725A0"/>
    <w:rsid w:val="00D73758"/>
    <w:rsid w:val="00D7598E"/>
    <w:rsid w:val="00DA1AC4"/>
    <w:rsid w:val="00DA6B0E"/>
    <w:rsid w:val="00DE3494"/>
    <w:rsid w:val="00DF311C"/>
    <w:rsid w:val="00E011C4"/>
    <w:rsid w:val="00E02CD7"/>
    <w:rsid w:val="00E145CD"/>
    <w:rsid w:val="00E1668B"/>
    <w:rsid w:val="00E37E9C"/>
    <w:rsid w:val="00E463C6"/>
    <w:rsid w:val="00E5181E"/>
    <w:rsid w:val="00EC2741"/>
    <w:rsid w:val="00F03449"/>
    <w:rsid w:val="00F17A62"/>
    <w:rsid w:val="00F26E1D"/>
    <w:rsid w:val="00F5391A"/>
    <w:rsid w:val="00F77272"/>
    <w:rsid w:val="00F81F67"/>
    <w:rsid w:val="00FA2921"/>
    <w:rsid w:val="00FB15A9"/>
    <w:rsid w:val="00FD7838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D06FFD"/>
  <w15:chartTrackingRefBased/>
  <w15:docId w15:val="{5417B86E-B03E-4CC8-8F47-54ED2AE4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19"/>
    <w:lsdException w:name="footer" w:uiPriority="19"/>
    <w:lsdException w:name="index heading" w:semiHidden="1" w:unhideWhenUsed="1"/>
    <w:lsdException w:name="caption" w:uiPriority="1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6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semiHidden="1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A01"/>
  </w:style>
  <w:style w:type="paragraph" w:styleId="Rubrik1">
    <w:name w:val="heading 1"/>
    <w:basedOn w:val="Normal"/>
    <w:next w:val="Normal"/>
    <w:link w:val="Rubrik1Char"/>
    <w:uiPriority w:val="9"/>
    <w:qFormat/>
    <w:rsid w:val="00C1376B"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sz w:val="4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4A01"/>
    <w:pPr>
      <w:keepNext/>
      <w:keepLines/>
      <w:spacing w:before="260" w:after="40" w:line="240" w:lineRule="auto"/>
      <w:outlineLvl w:val="1"/>
    </w:pPr>
    <w:rPr>
      <w:rFonts w:asciiTheme="majorHAnsi" w:eastAsiaTheme="majorEastAsia" w:hAnsiTheme="majorHAnsi" w:cstheme="majorBidi"/>
      <w:b/>
      <w:sz w:val="30"/>
      <w:szCs w:val="30"/>
    </w:rPr>
  </w:style>
  <w:style w:type="paragraph" w:styleId="Rubrik3">
    <w:name w:val="heading 3"/>
    <w:basedOn w:val="Normal"/>
    <w:next w:val="Normal"/>
    <w:link w:val="Rubrik3Char"/>
    <w:uiPriority w:val="9"/>
    <w:qFormat/>
    <w:rsid w:val="00314A01"/>
    <w:pPr>
      <w:keepNext/>
      <w:keepLines/>
      <w:spacing w:before="260" w:after="40" w:line="240" w:lineRule="auto"/>
      <w:outlineLvl w:val="2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qFormat/>
    <w:rsid w:val="00314A01"/>
    <w:pPr>
      <w:keepNext/>
      <w:keepLines/>
      <w:spacing w:before="260" w:after="4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Rubrik5">
    <w:name w:val="heading 5"/>
    <w:basedOn w:val="Rubrik4"/>
    <w:next w:val="Normal"/>
    <w:link w:val="Rubrik5Char"/>
    <w:uiPriority w:val="9"/>
    <w:qFormat/>
    <w:rsid w:val="00314A01"/>
    <w:pPr>
      <w:outlineLvl w:val="4"/>
    </w:pPr>
    <w:rPr>
      <w:b w:val="0"/>
      <w:bCs w:val="0"/>
      <w:sz w:val="22"/>
      <w:szCs w:val="22"/>
    </w:rPr>
  </w:style>
  <w:style w:type="paragraph" w:styleId="Rubrik6">
    <w:name w:val="heading 6"/>
    <w:basedOn w:val="Rubrik4"/>
    <w:next w:val="Normal"/>
    <w:link w:val="Rubrik6Char"/>
    <w:uiPriority w:val="9"/>
    <w:qFormat/>
    <w:rsid w:val="00314A01"/>
    <w:pPr>
      <w:outlineLvl w:val="5"/>
    </w:pPr>
    <w:rPr>
      <w:rFonts w:asciiTheme="minorHAnsi" w:hAnsiTheme="minorHAnsi"/>
      <w:sz w:val="22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1376B"/>
    <w:rPr>
      <w:rFonts w:asciiTheme="majorHAnsi" w:eastAsiaTheme="majorEastAsia" w:hAnsiTheme="majorHAnsi" w:cstheme="majorBidi"/>
      <w:sz w:val="4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4A01"/>
    <w:rPr>
      <w:rFonts w:asciiTheme="majorHAnsi" w:eastAsiaTheme="majorEastAsia" w:hAnsiTheme="majorHAnsi" w:cstheme="majorBidi"/>
      <w:b/>
      <w:sz w:val="30"/>
      <w:szCs w:val="30"/>
    </w:rPr>
  </w:style>
  <w:style w:type="character" w:styleId="Starkbetoning">
    <w:name w:val="Intense Emphasis"/>
    <w:basedOn w:val="Standardstycketeckensnitt"/>
    <w:uiPriority w:val="21"/>
    <w:semiHidden/>
    <w:qFormat/>
    <w:rsid w:val="00314A01"/>
    <w:rPr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14A01"/>
    <w:pPr>
      <w:pBdr>
        <w:top w:val="single" w:sz="4" w:space="10" w:color="0083BE" w:themeColor="accent1"/>
        <w:bottom w:val="single" w:sz="4" w:space="10" w:color="0083BE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14A01"/>
    <w:rPr>
      <w:i/>
      <w:iCs/>
    </w:rPr>
  </w:style>
  <w:style w:type="character" w:styleId="Starkreferens">
    <w:name w:val="Intense Reference"/>
    <w:basedOn w:val="Standardstycketeckensnitt"/>
    <w:uiPriority w:val="32"/>
    <w:semiHidden/>
    <w:qFormat/>
    <w:rsid w:val="00314A01"/>
    <w:rPr>
      <w:b/>
      <w:bCs/>
      <w:smallCaps/>
      <w:color w:val="auto"/>
      <w:spacing w:val="5"/>
    </w:rPr>
  </w:style>
  <w:style w:type="character" w:customStyle="1" w:styleId="Rubrik4Char">
    <w:name w:val="Rubrik 4 Char"/>
    <w:basedOn w:val="Standardstycketeckensnitt"/>
    <w:link w:val="Rubrik4"/>
    <w:uiPriority w:val="9"/>
    <w:rsid w:val="00314A01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Sidhuvud">
    <w:name w:val="header"/>
    <w:basedOn w:val="Normal"/>
    <w:link w:val="SidhuvudChar"/>
    <w:uiPriority w:val="19"/>
    <w:semiHidden/>
    <w:rsid w:val="00314A01"/>
    <w:pPr>
      <w:tabs>
        <w:tab w:val="center" w:pos="4536"/>
        <w:tab w:val="right" w:pos="9072"/>
      </w:tabs>
      <w:spacing w:after="0" w:line="240" w:lineRule="auto"/>
      <w:ind w:right="-992"/>
      <w:jc w:val="right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19"/>
    <w:semiHidden/>
    <w:rsid w:val="00314A01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19"/>
    <w:semiHidden/>
    <w:rsid w:val="00314A01"/>
    <w:pPr>
      <w:tabs>
        <w:tab w:val="center" w:pos="4536"/>
        <w:tab w:val="right" w:pos="9072"/>
      </w:tabs>
      <w:spacing w:after="0" w:line="240" w:lineRule="auto"/>
      <w:ind w:right="-992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19"/>
    <w:semiHidden/>
    <w:rsid w:val="00314A01"/>
    <w:rPr>
      <w:rFonts w:asciiTheme="majorHAnsi" w:hAnsiTheme="majorHAnsi"/>
      <w:sz w:val="16"/>
    </w:rPr>
  </w:style>
  <w:style w:type="paragraph" w:styleId="Ingetavstnd">
    <w:name w:val="No Spacing"/>
    <w:uiPriority w:val="19"/>
    <w:semiHidden/>
    <w:rsid w:val="00314A01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rsid w:val="00314A01"/>
    <w:rPr>
      <w:rFonts w:asciiTheme="majorHAnsi" w:eastAsiaTheme="majorEastAsia" w:hAnsiTheme="majorHAnsi" w:cstheme="majorBidi"/>
      <w:bCs/>
      <w:sz w:val="28"/>
      <w:szCs w:val="28"/>
    </w:rPr>
  </w:style>
  <w:style w:type="numbering" w:customStyle="1" w:styleId="Jordnummer">
    <w:name w:val="Jordnummer"/>
    <w:uiPriority w:val="99"/>
    <w:rsid w:val="00314A01"/>
    <w:pPr>
      <w:numPr>
        <w:numId w:val="3"/>
      </w:numPr>
    </w:pPr>
  </w:style>
  <w:style w:type="numbering" w:customStyle="1" w:styleId="Jordpunkter">
    <w:name w:val="Jordpunkter"/>
    <w:uiPriority w:val="99"/>
    <w:rsid w:val="00314A01"/>
    <w:pPr>
      <w:numPr>
        <w:numId w:val="4"/>
      </w:numPr>
    </w:pPr>
  </w:style>
  <w:style w:type="paragraph" w:styleId="Numreradlista">
    <w:name w:val="List Number"/>
    <w:basedOn w:val="Normal"/>
    <w:uiPriority w:val="13"/>
    <w:qFormat/>
    <w:rsid w:val="00314A01"/>
    <w:pPr>
      <w:numPr>
        <w:numId w:val="10"/>
      </w:numPr>
      <w:spacing w:after="80"/>
    </w:pPr>
  </w:style>
  <w:style w:type="paragraph" w:customStyle="1" w:styleId="Normalefterlistaochtabell">
    <w:name w:val="Normal efter lista och tabell"/>
    <w:basedOn w:val="Normal"/>
    <w:next w:val="Normal"/>
    <w:uiPriority w:val="1"/>
    <w:qFormat/>
    <w:rsid w:val="00314A01"/>
    <w:pPr>
      <w:spacing w:before="240"/>
    </w:pPr>
  </w:style>
  <w:style w:type="paragraph" w:styleId="Punktlista">
    <w:name w:val="List Bullet"/>
    <w:basedOn w:val="Normal"/>
    <w:uiPriority w:val="13"/>
    <w:qFormat/>
    <w:rsid w:val="00314A01"/>
    <w:pPr>
      <w:numPr>
        <w:numId w:val="12"/>
      </w:numPr>
      <w:spacing w:after="80"/>
    </w:pPr>
  </w:style>
  <w:style w:type="character" w:styleId="Platshllartext">
    <w:name w:val="Placeholder Text"/>
    <w:basedOn w:val="Standardstycketeckensnitt"/>
    <w:uiPriority w:val="99"/>
    <w:semiHidden/>
    <w:rsid w:val="00314A01"/>
    <w:rPr>
      <w:color w:val="808080"/>
    </w:rPr>
  </w:style>
  <w:style w:type="paragraph" w:customStyle="1" w:styleId="Dokumenttyp">
    <w:name w:val="Dokumenttyp"/>
    <w:basedOn w:val="Ingetavstnd"/>
    <w:uiPriority w:val="24"/>
    <w:semiHidden/>
    <w:rsid w:val="00E463C6"/>
    <w:pPr>
      <w:ind w:left="4253"/>
    </w:pPr>
    <w:rPr>
      <w:rFonts w:asciiTheme="majorHAnsi" w:hAnsiTheme="majorHAnsi" w:cstheme="majorHAnsi"/>
      <w:b/>
      <w:bCs/>
    </w:rPr>
  </w:style>
  <w:style w:type="table" w:styleId="Tabellrutnt">
    <w:name w:val="Table Grid"/>
    <w:basedOn w:val="Normaltabell"/>
    <w:uiPriority w:val="39"/>
    <w:rsid w:val="00314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16"/>
    <w:semiHidden/>
    <w:rsid w:val="00314A01"/>
    <w:pPr>
      <w:spacing w:after="60" w:line="264" w:lineRule="auto"/>
    </w:pPr>
    <w:rPr>
      <w:sz w:val="19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16"/>
    <w:semiHidden/>
    <w:rsid w:val="00314A01"/>
    <w:rPr>
      <w:sz w:val="19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314A01"/>
    <w:rPr>
      <w:rFonts w:asciiTheme="majorHAnsi" w:eastAsiaTheme="majorEastAsia" w:hAnsiTheme="majorHAnsi" w:cstheme="majorBidi"/>
      <w:iCs/>
    </w:rPr>
  </w:style>
  <w:style w:type="character" w:customStyle="1" w:styleId="Rubrik6Char">
    <w:name w:val="Rubrik 6 Char"/>
    <w:basedOn w:val="Standardstycketeckensnitt"/>
    <w:link w:val="Rubrik6"/>
    <w:uiPriority w:val="9"/>
    <w:rsid w:val="00314A01"/>
    <w:rPr>
      <w:rFonts w:eastAsiaTheme="majorEastAsia" w:cstheme="majorBidi"/>
      <w:b/>
      <w:bCs/>
      <w:iCs/>
      <w:szCs w:val="20"/>
    </w:rPr>
  </w:style>
  <w:style w:type="paragraph" w:styleId="Rubrik">
    <w:name w:val="Title"/>
    <w:next w:val="Normal"/>
    <w:link w:val="RubrikChar"/>
    <w:uiPriority w:val="17"/>
    <w:qFormat/>
    <w:rsid w:val="00314A01"/>
    <w:pPr>
      <w:spacing w:after="0" w:line="240" w:lineRule="auto"/>
      <w:ind w:left="1701" w:right="-1134"/>
    </w:pPr>
    <w:rPr>
      <w:rFonts w:asciiTheme="majorHAnsi" w:eastAsiaTheme="majorEastAsia" w:hAnsiTheme="majorHAnsi" w:cstheme="majorBidi"/>
      <w:bCs/>
      <w:sz w:val="52"/>
      <w:szCs w:val="36"/>
    </w:rPr>
  </w:style>
  <w:style w:type="character" w:customStyle="1" w:styleId="RubrikChar">
    <w:name w:val="Rubrik Char"/>
    <w:basedOn w:val="Standardstycketeckensnitt"/>
    <w:link w:val="Rubrik"/>
    <w:uiPriority w:val="17"/>
    <w:rsid w:val="00314A01"/>
    <w:rPr>
      <w:rFonts w:asciiTheme="majorHAnsi" w:eastAsiaTheme="majorEastAsia" w:hAnsiTheme="majorHAnsi" w:cstheme="majorBidi"/>
      <w:bCs/>
      <w:sz w:val="52"/>
      <w:szCs w:val="36"/>
    </w:rPr>
  </w:style>
  <w:style w:type="paragraph" w:customStyle="1" w:styleId="Rubrik1numrerad">
    <w:name w:val="Rubrik 1 numrerad"/>
    <w:basedOn w:val="Rubrik1"/>
    <w:next w:val="Normal"/>
    <w:uiPriority w:val="11"/>
    <w:qFormat/>
    <w:rsid w:val="00314A01"/>
    <w:pPr>
      <w:numPr>
        <w:numId w:val="18"/>
      </w:numPr>
    </w:pPr>
    <w:rPr>
      <w:szCs w:val="48"/>
    </w:rPr>
  </w:style>
  <w:style w:type="paragraph" w:customStyle="1" w:styleId="Rubrik2numrerad">
    <w:name w:val="Rubrik 2 numrerad"/>
    <w:basedOn w:val="Rubrik2"/>
    <w:next w:val="Normal"/>
    <w:uiPriority w:val="11"/>
    <w:qFormat/>
    <w:rsid w:val="00314A01"/>
    <w:pPr>
      <w:numPr>
        <w:ilvl w:val="1"/>
        <w:numId w:val="18"/>
      </w:numPr>
    </w:pPr>
  </w:style>
  <w:style w:type="paragraph" w:customStyle="1" w:styleId="Rubrik3numrerad">
    <w:name w:val="Rubrik 3 numrerad"/>
    <w:basedOn w:val="Rubrik3"/>
    <w:next w:val="Normal"/>
    <w:uiPriority w:val="11"/>
    <w:qFormat/>
    <w:rsid w:val="00314A01"/>
    <w:pPr>
      <w:numPr>
        <w:ilvl w:val="2"/>
        <w:numId w:val="18"/>
      </w:numPr>
    </w:pPr>
  </w:style>
  <w:style w:type="paragraph" w:customStyle="1" w:styleId="Rubrik4numrerad">
    <w:name w:val="Rubrik 4 numrerad"/>
    <w:basedOn w:val="Rubrik4"/>
    <w:next w:val="Normal"/>
    <w:uiPriority w:val="11"/>
    <w:qFormat/>
    <w:rsid w:val="00314A01"/>
    <w:pPr>
      <w:numPr>
        <w:ilvl w:val="3"/>
        <w:numId w:val="18"/>
      </w:numPr>
    </w:pPr>
  </w:style>
  <w:style w:type="paragraph" w:customStyle="1" w:styleId="Rubrik5numrerad">
    <w:name w:val="Rubrik 5 numrerad"/>
    <w:basedOn w:val="Rubrik5"/>
    <w:next w:val="Normal"/>
    <w:uiPriority w:val="11"/>
    <w:qFormat/>
    <w:rsid w:val="00314A01"/>
    <w:pPr>
      <w:numPr>
        <w:ilvl w:val="4"/>
        <w:numId w:val="18"/>
      </w:numPr>
    </w:pPr>
  </w:style>
  <w:style w:type="paragraph" w:customStyle="1" w:styleId="Rubrik6numrerad">
    <w:name w:val="Rubrik 6 numrerad"/>
    <w:basedOn w:val="Rubrik6"/>
    <w:next w:val="Normal"/>
    <w:uiPriority w:val="11"/>
    <w:qFormat/>
    <w:rsid w:val="00314A01"/>
    <w:pPr>
      <w:numPr>
        <w:ilvl w:val="5"/>
        <w:numId w:val="18"/>
      </w:numPr>
    </w:pPr>
  </w:style>
  <w:style w:type="numbering" w:customStyle="1" w:styleId="Numreraderubriker">
    <w:name w:val="Numrerade rubriker"/>
    <w:uiPriority w:val="99"/>
    <w:rsid w:val="00314A01"/>
    <w:pPr>
      <w:numPr>
        <w:numId w:val="5"/>
      </w:numPr>
    </w:pPr>
  </w:style>
  <w:style w:type="character" w:styleId="Hyperlnk">
    <w:name w:val="Hyperlink"/>
    <w:basedOn w:val="Standardstycketeckensnitt"/>
    <w:uiPriority w:val="99"/>
    <w:rsid w:val="00314A01"/>
    <w:rPr>
      <w:color w:val="17618C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314A01"/>
    <w:rPr>
      <w:color w:val="605E5C"/>
      <w:shd w:val="clear" w:color="auto" w:fill="E1DFDD"/>
    </w:rPr>
  </w:style>
  <w:style w:type="paragraph" w:customStyle="1" w:styleId="Infoisidhuvud">
    <w:name w:val="Info i sidhuvud"/>
    <w:basedOn w:val="Ingetavstnd"/>
    <w:uiPriority w:val="24"/>
    <w:semiHidden/>
    <w:rsid w:val="00FB15A9"/>
    <w:rPr>
      <w:rFonts w:asciiTheme="majorHAnsi" w:hAnsiTheme="majorHAnsi" w:cstheme="majorHAnsi"/>
      <w:sz w:val="18"/>
      <w:szCs w:val="18"/>
    </w:rPr>
  </w:style>
  <w:style w:type="paragraph" w:customStyle="1" w:styleId="Avsndaremottagare">
    <w:name w:val="Avsändare mottagare"/>
    <w:basedOn w:val="Ingetavstnd"/>
    <w:uiPriority w:val="24"/>
    <w:semiHidden/>
    <w:rsid w:val="005B7BCC"/>
    <w:pPr>
      <w:spacing w:after="40"/>
    </w:pPr>
    <w:rPr>
      <w:rFonts w:asciiTheme="majorHAnsi" w:hAnsiTheme="majorHAnsi" w:cstheme="majorHAnsi"/>
      <w:sz w:val="18"/>
      <w:szCs w:val="18"/>
    </w:rPr>
  </w:style>
  <w:style w:type="paragraph" w:styleId="Beskrivning">
    <w:name w:val="caption"/>
    <w:basedOn w:val="Normal"/>
    <w:next w:val="Normal"/>
    <w:uiPriority w:val="15"/>
    <w:qFormat/>
    <w:rsid w:val="00314A01"/>
    <w:pPr>
      <w:keepNext/>
      <w:spacing w:after="120" w:line="240" w:lineRule="auto"/>
    </w:pPr>
    <w:rPr>
      <w:rFonts w:asciiTheme="majorHAnsi" w:hAnsiTheme="majorHAnsi"/>
      <w:b/>
      <w:iCs/>
      <w:sz w:val="18"/>
      <w:szCs w:val="18"/>
    </w:rPr>
  </w:style>
  <w:style w:type="paragraph" w:customStyle="1" w:styleId="Infoisidhuvudet">
    <w:name w:val="Info i sidhuvudet"/>
    <w:basedOn w:val="Normal"/>
    <w:uiPriority w:val="24"/>
    <w:semiHidden/>
    <w:rsid w:val="003700B6"/>
    <w:pPr>
      <w:spacing w:after="0" w:line="240" w:lineRule="auto"/>
    </w:pPr>
    <w:rPr>
      <w:rFonts w:asciiTheme="majorHAnsi" w:hAnsiTheme="majorHAnsi" w:cstheme="majorHAnsi"/>
      <w:sz w:val="18"/>
      <w:szCs w:val="18"/>
    </w:rPr>
  </w:style>
  <w:style w:type="paragraph" w:customStyle="1" w:styleId="Medvnlighlsning">
    <w:name w:val="Med vänlig hälsning"/>
    <w:basedOn w:val="Normal"/>
    <w:next w:val="Normal"/>
    <w:uiPriority w:val="16"/>
    <w:qFormat/>
    <w:rsid w:val="0035173A"/>
    <w:pPr>
      <w:spacing w:before="800" w:after="120"/>
    </w:pPr>
  </w:style>
  <w:style w:type="table" w:customStyle="1" w:styleId="Greppaljusbl">
    <w:name w:val="Greppa ljusblå"/>
    <w:basedOn w:val="Normaltabell"/>
    <w:uiPriority w:val="99"/>
    <w:rsid w:val="00314A01"/>
    <w:pPr>
      <w:spacing w:before="60" w:after="60" w:line="240" w:lineRule="auto"/>
    </w:pPr>
    <w:rPr>
      <w:rFonts w:asciiTheme="majorHAnsi" w:hAnsiTheme="majorHAnsi"/>
      <w:szCs w:val="24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85C7"/>
      </w:tcPr>
    </w:tblStylePr>
    <w:tblStylePr w:type="lastRow">
      <w:rPr>
        <w:b/>
      </w:rPr>
      <w:tblPr/>
      <w:tcPr>
        <w:tcBorders>
          <w:top w:val="single" w:sz="4" w:space="0" w:color="auto"/>
        </w:tcBorders>
      </w:tcPr>
    </w:tblStylePr>
    <w:tblStylePr w:type="firstCol">
      <w:pPr>
        <w:jc w:val="left"/>
      </w:p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Greppamrkbl">
    <w:name w:val="Greppa mörkblå"/>
    <w:basedOn w:val="Normaltabell"/>
    <w:uiPriority w:val="99"/>
    <w:rsid w:val="00314A01"/>
    <w:pPr>
      <w:spacing w:before="60" w:after="60" w:line="240" w:lineRule="auto"/>
    </w:pPr>
    <w:rPr>
      <w:rFonts w:asciiTheme="majorHAnsi" w:hAnsiTheme="majorHAnsi"/>
      <w:szCs w:val="24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375C"/>
      </w:tcPr>
    </w:tblStylePr>
    <w:tblStylePr w:type="lastRow">
      <w:rPr>
        <w:b/>
      </w:rPr>
      <w:tblPr/>
      <w:tcPr>
        <w:tcBorders>
          <w:top w:val="single" w:sz="4" w:space="0" w:color="auto"/>
        </w:tcBorders>
      </w:tcPr>
    </w:tblStylePr>
    <w:tblStylePr w:type="firstCol">
      <w:pPr>
        <w:jc w:val="left"/>
      </w:p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paragraph" w:styleId="Brdtext">
    <w:name w:val="Body Text"/>
    <w:basedOn w:val="Normal"/>
    <w:link w:val="BrdtextChar"/>
    <w:uiPriority w:val="19"/>
    <w:semiHidden/>
    <w:rsid w:val="00314A01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19"/>
    <w:semiHidden/>
    <w:rsid w:val="00314A01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Frfattare">
    <w:name w:val="Författare"/>
    <w:basedOn w:val="Beskrivning"/>
    <w:uiPriority w:val="19"/>
    <w:semiHidden/>
    <w:rsid w:val="00314A01"/>
    <w:pPr>
      <w:spacing w:before="1680"/>
      <w:jc w:val="center"/>
    </w:pPr>
    <w:rPr>
      <w:sz w:val="22"/>
    </w:rPr>
  </w:style>
  <w:style w:type="paragraph" w:styleId="Innehll1">
    <w:name w:val="toc 1"/>
    <w:basedOn w:val="Normal"/>
    <w:next w:val="Normal"/>
    <w:uiPriority w:val="39"/>
    <w:rsid w:val="00314A01"/>
    <w:pPr>
      <w:tabs>
        <w:tab w:val="right" w:leader="dot" w:pos="7359"/>
      </w:tabs>
      <w:spacing w:after="100"/>
    </w:pPr>
    <w:rPr>
      <w:rFonts w:asciiTheme="majorHAnsi" w:hAnsiTheme="majorHAnsi"/>
      <w:sz w:val="20"/>
    </w:rPr>
  </w:style>
  <w:style w:type="paragraph" w:styleId="Innehll2">
    <w:name w:val="toc 2"/>
    <w:basedOn w:val="Normal"/>
    <w:next w:val="Normal"/>
    <w:uiPriority w:val="39"/>
    <w:semiHidden/>
    <w:rsid w:val="00314A01"/>
    <w:pPr>
      <w:spacing w:after="100"/>
      <w:ind w:left="22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uiPriority w:val="39"/>
    <w:semiHidden/>
    <w:rsid w:val="00314A01"/>
    <w:pPr>
      <w:spacing w:after="100"/>
      <w:ind w:left="440"/>
    </w:pPr>
    <w:rPr>
      <w:rFonts w:asciiTheme="majorHAnsi" w:hAnsiTheme="majorHAnsi"/>
      <w:sz w:val="20"/>
    </w:rPr>
  </w:style>
  <w:style w:type="paragraph" w:styleId="Innehllsfrteckningsrubrik">
    <w:name w:val="TOC Heading"/>
    <w:basedOn w:val="Rubrik1"/>
    <w:next w:val="Normal"/>
    <w:uiPriority w:val="39"/>
    <w:semiHidden/>
    <w:rsid w:val="00314A01"/>
    <w:rPr>
      <w:lang w:eastAsia="sv-SE"/>
    </w:rPr>
  </w:style>
  <w:style w:type="paragraph" w:customStyle="1" w:styleId="Klla">
    <w:name w:val="Källa"/>
    <w:basedOn w:val="Normal"/>
    <w:next w:val="Normal"/>
    <w:uiPriority w:val="15"/>
    <w:qFormat/>
    <w:rsid w:val="00314A01"/>
    <w:pPr>
      <w:spacing w:before="40" w:after="260"/>
      <w:contextualSpacing/>
    </w:pPr>
    <w:rPr>
      <w:rFonts w:asciiTheme="majorHAnsi" w:hAnsiTheme="majorHAnsi" w:cstheme="majorHAnsi"/>
      <w:sz w:val="17"/>
      <w:szCs w:val="17"/>
    </w:rPr>
  </w:style>
  <w:style w:type="numbering" w:customStyle="1" w:styleId="Samfpunkter">
    <w:name w:val="Samfpunkter"/>
    <w:uiPriority w:val="99"/>
    <w:rsid w:val="00314A01"/>
    <w:pPr>
      <w:numPr>
        <w:numId w:val="19"/>
      </w:numPr>
    </w:pPr>
  </w:style>
  <w:style w:type="paragraph" w:customStyle="1" w:styleId="Sammanfattning">
    <w:name w:val="Sammanfattning"/>
    <w:basedOn w:val="Normal"/>
    <w:next w:val="Normal"/>
    <w:uiPriority w:val="19"/>
    <w:semiHidden/>
    <w:qFormat/>
    <w:rsid w:val="00314A01"/>
    <w:pPr>
      <w:numPr>
        <w:numId w:val="20"/>
      </w:numPr>
    </w:pPr>
    <w:rPr>
      <w:rFonts w:asciiTheme="majorHAnsi" w:hAnsiTheme="majorHAnsi"/>
    </w:rPr>
  </w:style>
  <w:style w:type="paragraph" w:customStyle="1" w:styleId="Sistasidan">
    <w:name w:val="Sista sidan"/>
    <w:basedOn w:val="Normal"/>
    <w:uiPriority w:val="19"/>
    <w:semiHidden/>
    <w:rsid w:val="00314A01"/>
    <w:pPr>
      <w:spacing w:after="40"/>
      <w:jc w:val="center"/>
    </w:pPr>
    <w:rPr>
      <w:rFonts w:asciiTheme="majorHAnsi" w:hAnsiTheme="majorHAnsi"/>
      <w:sz w:val="18"/>
    </w:rPr>
  </w:style>
  <w:style w:type="paragraph" w:styleId="Underrubrik">
    <w:name w:val="Subtitle"/>
    <w:basedOn w:val="Normal"/>
    <w:next w:val="Normal"/>
    <w:link w:val="UnderrubrikChar"/>
    <w:uiPriority w:val="17"/>
    <w:semiHidden/>
    <w:qFormat/>
    <w:rsid w:val="00314A01"/>
    <w:pPr>
      <w:numPr>
        <w:ilvl w:val="1"/>
      </w:numPr>
      <w:spacing w:before="160" w:after="160" w:line="240" w:lineRule="auto"/>
      <w:ind w:left="1701" w:right="-1134"/>
    </w:pPr>
    <w:rPr>
      <w:rFonts w:asciiTheme="majorHAnsi" w:eastAsiaTheme="minorEastAsia" w:hAnsiTheme="majorHAnsi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7"/>
    <w:semiHidden/>
    <w:rsid w:val="00314A01"/>
    <w:rPr>
      <w:rFonts w:asciiTheme="majorHAnsi" w:eastAsiaTheme="minorEastAsia" w:hAnsiTheme="majorHAnsi"/>
      <w:sz w:val="32"/>
    </w:rPr>
  </w:style>
  <w:style w:type="table" w:styleId="Rutntstabell4">
    <w:name w:val="Grid Table 4"/>
    <w:basedOn w:val="Normaltabell"/>
    <w:uiPriority w:val="49"/>
    <w:rsid w:val="008972B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wil\Downloads\Greppa_R&#229;dgivnings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A72AEECB2B432BBE2E8DFA1E0394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14E65A-66CE-42B1-B323-941811FB7585}"/>
      </w:docPartPr>
      <w:docPartBody>
        <w:p w:rsidR="006274C4" w:rsidRDefault="006274C4">
          <w:pPr>
            <w:pStyle w:val="D6A72AEECB2B432BBE2E8DFA1E03941E"/>
          </w:pPr>
          <w:r>
            <w:rPr>
              <w:rStyle w:val="Platshllartext"/>
            </w:rPr>
            <w:t>Ange datum</w:t>
          </w:r>
        </w:p>
      </w:docPartBody>
    </w:docPart>
    <w:docPart>
      <w:docPartPr>
        <w:name w:val="7D62E690C91044FD8B2215DB633154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96765F-DA16-46E3-954C-27C478DDA903}"/>
      </w:docPartPr>
      <w:docPartBody>
        <w:p w:rsidR="006274C4" w:rsidRDefault="006274C4">
          <w:pPr>
            <w:pStyle w:val="7D62E690C91044FD8B2215DB6331540C"/>
          </w:pPr>
          <w:r>
            <w:rPr>
              <w:rStyle w:val="Platshllartext"/>
            </w:rPr>
            <w:t>Ange SAM-nummer</w:t>
          </w:r>
        </w:p>
      </w:docPartBody>
    </w:docPart>
    <w:docPart>
      <w:docPartPr>
        <w:name w:val="6F6B73A9A9EC4CEAA034B5CC44D763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AF5A14-AB54-4A00-A2E7-12C8FB56D1F0}"/>
      </w:docPartPr>
      <w:docPartBody>
        <w:p w:rsidR="006274C4" w:rsidRDefault="006274C4">
          <w:pPr>
            <w:pStyle w:val="6F6B73A9A9EC4CEAA034B5CC44D7631B"/>
          </w:pPr>
          <w:r>
            <w:rPr>
              <w:rStyle w:val="Platshllartext"/>
            </w:rPr>
            <w:t>Ange rådgivarens namn</w:t>
          </w:r>
        </w:p>
      </w:docPartBody>
    </w:docPart>
    <w:docPart>
      <w:docPartPr>
        <w:name w:val="6D87456E33D740F6BA81E1E821F48F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7AE602-38AB-4348-8CF0-3F8F638820B4}"/>
      </w:docPartPr>
      <w:docPartBody>
        <w:p w:rsidR="006274C4" w:rsidRDefault="006274C4">
          <w:pPr>
            <w:pStyle w:val="6D87456E33D740F6BA81E1E821F48F2F"/>
          </w:pPr>
          <w:r>
            <w:rPr>
              <w:rStyle w:val="Platshllartext"/>
            </w:rPr>
            <w:t>Ange mobiltelefon</w:t>
          </w:r>
        </w:p>
      </w:docPartBody>
    </w:docPart>
    <w:docPart>
      <w:docPartPr>
        <w:name w:val="23533A388CB7461ABB31E8BBAC22FD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5212E4-5D78-4FB5-97F2-DC7612AB52E4}"/>
      </w:docPartPr>
      <w:docPartBody>
        <w:p w:rsidR="006274C4" w:rsidRDefault="006274C4">
          <w:pPr>
            <w:pStyle w:val="23533A388CB7461ABB31E8BBAC22FD77"/>
          </w:pPr>
          <w:r>
            <w:rPr>
              <w:rStyle w:val="Platshllartext"/>
            </w:rPr>
            <w:t>A</w:t>
          </w:r>
          <w:r w:rsidRPr="008C49DF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e-postadress</w:t>
          </w:r>
        </w:p>
      </w:docPartBody>
    </w:docPart>
    <w:docPart>
      <w:docPartPr>
        <w:name w:val="6B6508DBFBBE4F3BBCD4464B60A3E1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FD8D66-2065-4280-B235-B03FE4FEF506}"/>
      </w:docPartPr>
      <w:docPartBody>
        <w:p w:rsidR="006274C4" w:rsidRDefault="006274C4">
          <w:pPr>
            <w:pStyle w:val="6B6508DBFBBE4F3BBCD4464B60A3E187"/>
          </w:pPr>
          <w:r>
            <w:rPr>
              <w:rStyle w:val="Platshllartext"/>
            </w:rPr>
            <w:t>Ange lantbrukarens namn</w:t>
          </w:r>
        </w:p>
      </w:docPartBody>
    </w:docPart>
    <w:docPart>
      <w:docPartPr>
        <w:name w:val="352ECC28E58D473BBB179E633F5316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C1C3A6-638F-49CD-A7D7-C84E402B75ED}"/>
      </w:docPartPr>
      <w:docPartBody>
        <w:p w:rsidR="006274C4" w:rsidRDefault="006274C4">
          <w:pPr>
            <w:pStyle w:val="352ECC28E58D473BBB179E633F53166E"/>
          </w:pPr>
          <w:r>
            <w:rPr>
              <w:rStyle w:val="Platshllartext"/>
            </w:rPr>
            <w:t>Ange mottagarens adress</w:t>
          </w:r>
        </w:p>
      </w:docPartBody>
    </w:docPart>
    <w:docPart>
      <w:docPartPr>
        <w:name w:val="8544D6FFE95440D98F4CE2C04DF9E1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418743-CD08-480F-904C-A9737D2760EE}"/>
      </w:docPartPr>
      <w:docPartBody>
        <w:p w:rsidR="006274C4" w:rsidRDefault="006274C4">
          <w:pPr>
            <w:pStyle w:val="8544D6FFE95440D98F4CE2C04DF9E15F"/>
          </w:pPr>
          <w:r w:rsidRPr="00991B93">
            <w:rPr>
              <w:rStyle w:val="Platshllartext"/>
            </w:rPr>
            <w:t>Rådgivarens namn</w:t>
          </w:r>
        </w:p>
      </w:docPartBody>
    </w:docPart>
    <w:docPart>
      <w:docPartPr>
        <w:name w:val="98BDA550BE0D41F8BFE11C27BB1040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6EC426-4838-4968-9112-4B0006D65092}"/>
      </w:docPartPr>
      <w:docPartBody>
        <w:p w:rsidR="006274C4" w:rsidRDefault="006274C4">
          <w:pPr>
            <w:pStyle w:val="98BDA550BE0D41F8BFE11C27BB10401B"/>
          </w:pPr>
          <w:r w:rsidRPr="00991B93">
            <w:rPr>
              <w:rStyle w:val="Platshllartext"/>
            </w:rPr>
            <w:t>skriv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C4"/>
    <w:rsid w:val="0062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3A31864D75B42A58586AF02D73D2D6D">
    <w:name w:val="C3A31864D75B42A58586AF02D73D2D6D"/>
  </w:style>
  <w:style w:type="paragraph" w:customStyle="1" w:styleId="D6A72AEECB2B432BBE2E8DFA1E03941E">
    <w:name w:val="D6A72AEECB2B432BBE2E8DFA1E03941E"/>
  </w:style>
  <w:style w:type="paragraph" w:customStyle="1" w:styleId="7D62E690C91044FD8B2215DB6331540C">
    <w:name w:val="7D62E690C91044FD8B2215DB6331540C"/>
  </w:style>
  <w:style w:type="paragraph" w:customStyle="1" w:styleId="6F6B73A9A9EC4CEAA034B5CC44D7631B">
    <w:name w:val="6F6B73A9A9EC4CEAA034B5CC44D7631B"/>
  </w:style>
  <w:style w:type="paragraph" w:customStyle="1" w:styleId="6D87456E33D740F6BA81E1E821F48F2F">
    <w:name w:val="6D87456E33D740F6BA81E1E821F48F2F"/>
  </w:style>
  <w:style w:type="paragraph" w:customStyle="1" w:styleId="23533A388CB7461ABB31E8BBAC22FD77">
    <w:name w:val="23533A388CB7461ABB31E8BBAC22FD77"/>
  </w:style>
  <w:style w:type="paragraph" w:customStyle="1" w:styleId="6B6508DBFBBE4F3BBCD4464B60A3E187">
    <w:name w:val="6B6508DBFBBE4F3BBCD4464B60A3E187"/>
  </w:style>
  <w:style w:type="paragraph" w:customStyle="1" w:styleId="352ECC28E58D473BBB179E633F53166E">
    <w:name w:val="352ECC28E58D473BBB179E633F53166E"/>
  </w:style>
  <w:style w:type="paragraph" w:customStyle="1" w:styleId="8544D6FFE95440D98F4CE2C04DF9E15F">
    <w:name w:val="8544D6FFE95440D98F4CE2C04DF9E15F"/>
  </w:style>
  <w:style w:type="paragraph" w:customStyle="1" w:styleId="98BDA550BE0D41F8BFE11C27BB10401B">
    <w:name w:val="98BDA550BE0D41F8BFE11C27BB1040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Jordbruksverket">
  <a:themeElements>
    <a:clrScheme name="Grepp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3BE"/>
      </a:accent1>
      <a:accent2>
        <a:srgbClr val="004165"/>
      </a:accent2>
      <a:accent3>
        <a:srgbClr val="DC5034"/>
      </a:accent3>
      <a:accent4>
        <a:srgbClr val="00B299"/>
      </a:accent4>
      <a:accent5>
        <a:srgbClr val="668013"/>
      </a:accent5>
      <a:accent6>
        <a:srgbClr val="BCA600"/>
      </a:accent6>
      <a:hlink>
        <a:srgbClr val="2F5496"/>
      </a:hlink>
      <a:folHlink>
        <a:srgbClr val="2F5496"/>
      </a:folHlink>
    </a:clrScheme>
    <a:fontScheme name="Jordbruksverk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FF6EC-11BC-4AC6-9B75-E0769AC5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Greppa_Rådgivningsbrev</Template>
  <TotalTime>4</TotalTime>
  <Pages>3</Pages>
  <Words>199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Rådgivningsbrev14B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Rådgivningsbrev14B</dc:title>
  <dc:subject/>
  <dc:creator>Ulrika Listh</dc:creator>
  <cp:keywords/>
  <dc:description/>
  <cp:lastModifiedBy>Dan-Axel Danielsson</cp:lastModifiedBy>
  <cp:revision>2</cp:revision>
  <dcterms:created xsi:type="dcterms:W3CDTF">2022-10-03T13:51:00Z</dcterms:created>
  <dcterms:modified xsi:type="dcterms:W3CDTF">2022-10-03T13:51:00Z</dcterms:modified>
</cp:coreProperties>
</file>