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b w:val="0"/>
          <w:bCs w:val="0"/>
          <w:sz w:val="18"/>
          <w:szCs w:val="18"/>
        </w:rPr>
        <w:id w:val="889008315"/>
        <w:lock w:val="contentLocked"/>
        <w:placeholder>
          <w:docPart w:val="57D94A240D3C46549FDE28CC0C0746F8"/>
        </w:placeholder>
        <w:group/>
      </w:sdtPr>
      <w:sdtContent>
        <w:p w14:paraId="7B9E35A7" w14:textId="77777777" w:rsidR="00455A35" w:rsidRDefault="008B6AAC" w:rsidP="00705AE7">
          <w:pPr>
            <w:pStyle w:val="Dokumenttyp"/>
          </w:pPr>
          <w:r>
            <w:rPr>
              <w:noProof/>
              <w:lang w:eastAsia="sv-SE"/>
            </w:rPr>
            <w:drawing>
              <wp:anchor distT="0" distB="0" distL="114300" distR="114300" simplePos="0" relativeHeight="251658240" behindDoc="1" locked="0" layoutInCell="0" allowOverlap="0" wp14:anchorId="3615E077" wp14:editId="0050F5D3">
                <wp:simplePos x="0" y="0"/>
                <wp:positionH relativeFrom="page">
                  <wp:posOffset>720090</wp:posOffset>
                </wp:positionH>
                <wp:positionV relativeFrom="page">
                  <wp:posOffset>403225</wp:posOffset>
                </wp:positionV>
                <wp:extent cx="1281600" cy="687600"/>
                <wp:effectExtent l="0" t="0" r="0" b="0"/>
                <wp:wrapTight wrapText="bothSides">
                  <wp:wrapPolygon edited="0">
                    <wp:start x="0" y="0"/>
                    <wp:lineTo x="0" y="20961"/>
                    <wp:lineTo x="21193" y="20961"/>
                    <wp:lineTo x="21193" y="0"/>
                    <wp:lineTo x="0" y="0"/>
                  </wp:wrapPolygon>
                </wp:wrapTight>
                <wp:docPr id="2" name="Bildobjekt 2" descr="Greppa näringen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descr="Greppa näringen logoty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1600" cy="687600"/>
                        </a:xfrm>
                        <a:prstGeom prst="rect">
                          <a:avLst/>
                        </a:prstGeom>
                        <a:noFill/>
                        <a:ln>
                          <a:noFill/>
                        </a:ln>
                      </pic:spPr>
                    </pic:pic>
                  </a:graphicData>
                </a:graphic>
                <wp14:sizeRelH relativeFrom="page">
                  <wp14:pctWidth>0</wp14:pctWidth>
                </wp14:sizeRelH>
                <wp14:sizeRelV relativeFrom="page">
                  <wp14:pctHeight>0</wp14:pctHeight>
                </wp14:sizeRelV>
              </wp:anchor>
            </w:drawing>
          </w:r>
          <w:r w:rsidR="008019B0">
            <w:t>Rådgivningsbrev</w:t>
          </w:r>
        </w:p>
        <w:p w14:paraId="7F7D4911" w14:textId="77777777" w:rsidR="00FB15A9" w:rsidRPr="003B46F2" w:rsidRDefault="00FB15A9" w:rsidP="00FB15A9">
          <w:pPr>
            <w:pStyle w:val="Sidhuvud"/>
          </w:pPr>
        </w:p>
        <w:p w14:paraId="046905B1" w14:textId="77777777" w:rsidR="00FB15A9" w:rsidRDefault="00FB15A9" w:rsidP="005B7BCC">
          <w:pPr>
            <w:pStyle w:val="Infoisidhuvud"/>
            <w:sectPr w:rsidR="00FB15A9" w:rsidSect="0097014F">
              <w:headerReference w:type="default" r:id="rId9"/>
              <w:footerReference w:type="default" r:id="rId10"/>
              <w:headerReference w:type="first" r:id="rId11"/>
              <w:pgSz w:w="11906" w:h="16838"/>
              <w:pgMar w:top="992" w:right="1559" w:bottom="1701" w:left="1985" w:header="709" w:footer="709" w:gutter="0"/>
              <w:cols w:space="708"/>
              <w:titlePg/>
              <w:docGrid w:linePitch="360"/>
            </w:sectPr>
          </w:pPr>
        </w:p>
        <w:p w14:paraId="4C0C1C29" w14:textId="77777777" w:rsidR="00D14EDE" w:rsidRDefault="0097014F" w:rsidP="00FB15A9">
          <w:pPr>
            <w:pStyle w:val="Infoisidhuvud"/>
            <w:ind w:right="-1207"/>
          </w:pPr>
          <w:r>
            <w:t>Besöksd</w:t>
          </w:r>
          <w:r w:rsidR="00455A35" w:rsidRPr="00746BC1">
            <w:t>atum</w:t>
          </w:r>
        </w:p>
        <w:sdt>
          <w:sdtPr>
            <w:alias w:val="Datum"/>
            <w:tag w:val="showInPanel"/>
            <w:id w:val="-586380399"/>
            <w:placeholder>
              <w:docPart w:val="9B8CD019247D41269326DB8C5A8F526A"/>
            </w:placeholder>
            <w:showingPlcHdr/>
            <w:date>
              <w:dateFormat w:val="yyyy-MM-dd"/>
              <w:lid w:val="sv-SE"/>
              <w:storeMappedDataAs w:val="dateTime"/>
              <w:calendar w:val="gregorian"/>
            </w:date>
          </w:sdtPr>
          <w:sdtContent>
            <w:p w14:paraId="07A127F7" w14:textId="5B6048EA" w:rsidR="00455A35" w:rsidRPr="00746BC1" w:rsidRDefault="00EC073A" w:rsidP="003700B6">
              <w:pPr>
                <w:pStyle w:val="Infoisidhuvudet"/>
                <w:ind w:right="-1207"/>
              </w:pPr>
              <w:r>
                <w:rPr>
                  <w:rStyle w:val="Platshllartext"/>
                </w:rPr>
                <w:t>Ange datum</w:t>
              </w:r>
            </w:p>
          </w:sdtContent>
        </w:sdt>
        <w:p w14:paraId="4C86E4C1" w14:textId="77777777" w:rsidR="00D14EDE" w:rsidRDefault="0097014F" w:rsidP="00FB15A9">
          <w:pPr>
            <w:pStyle w:val="Infoisidhuvud"/>
          </w:pPr>
          <w:r>
            <w:t>SAM</w:t>
          </w:r>
          <w:r w:rsidR="008019B0">
            <w:t>-</w:t>
          </w:r>
          <w:r>
            <w:t>num</w:t>
          </w:r>
          <w:r w:rsidR="00746BC1" w:rsidRPr="00FB15A9">
            <w:t>mer</w:t>
          </w:r>
        </w:p>
        <w:sdt>
          <w:sdtPr>
            <w:alias w:val="Diarienummer"/>
            <w:tag w:val="showInPanel"/>
            <w:id w:val="743994044"/>
            <w:placeholder>
              <w:docPart w:val="21480109FFE54937A0B051E8272F4CF7"/>
            </w:placeholder>
            <w:showingPlcHdr/>
            <w:text/>
          </w:sdtPr>
          <w:sdtContent>
            <w:p w14:paraId="6E029887" w14:textId="1103269F" w:rsidR="00746BC1" w:rsidRPr="00746BC1" w:rsidRDefault="00EC073A" w:rsidP="00FB15A9">
              <w:pPr>
                <w:pStyle w:val="Infoisidhuvud"/>
                <w:ind w:right="-1207"/>
                <w:rPr>
                  <w:sz w:val="20"/>
                  <w:szCs w:val="20"/>
                </w:rPr>
              </w:pPr>
              <w:r>
                <w:rPr>
                  <w:rStyle w:val="Platshllartext"/>
                </w:rPr>
                <w:t>Ange SAM-nummer</w:t>
              </w:r>
            </w:p>
          </w:sdtContent>
        </w:sdt>
        <w:p w14:paraId="74A259C4" w14:textId="77777777" w:rsidR="00FB15A9" w:rsidRDefault="00FB15A9" w:rsidP="00746BC1">
          <w:pPr>
            <w:pStyle w:val="Ingetavstnd"/>
            <w:rPr>
              <w:rFonts w:asciiTheme="majorHAnsi" w:hAnsiTheme="majorHAnsi" w:cstheme="majorHAnsi"/>
              <w:sz w:val="20"/>
              <w:szCs w:val="20"/>
            </w:rPr>
            <w:sectPr w:rsidR="00FB15A9" w:rsidSect="00D70171">
              <w:type w:val="continuous"/>
              <w:pgSz w:w="11906" w:h="16838"/>
              <w:pgMar w:top="992" w:right="1559" w:bottom="1701" w:left="6237" w:header="709" w:footer="709" w:gutter="0"/>
              <w:cols w:num="2" w:space="567" w:equalWidth="0">
                <w:col w:w="1418" w:space="567"/>
                <w:col w:w="2125"/>
              </w:cols>
              <w:titlePg/>
              <w:docGrid w:linePitch="360"/>
            </w:sectPr>
          </w:pPr>
        </w:p>
        <w:p w14:paraId="135AB59B" w14:textId="77777777" w:rsidR="00D11CF8" w:rsidRDefault="00D11CF8" w:rsidP="00366C49">
          <w:pPr>
            <w:pStyle w:val="Sidhuvud"/>
            <w:spacing w:after="480"/>
          </w:pPr>
        </w:p>
        <w:p w14:paraId="19F5C976" w14:textId="77777777" w:rsidR="00D11CF8" w:rsidRDefault="00D11CF8" w:rsidP="00FB15A9">
          <w:pPr>
            <w:pStyle w:val="Sidhuvud"/>
            <w:sectPr w:rsidR="00D11CF8" w:rsidSect="00FB15A9">
              <w:type w:val="continuous"/>
              <w:pgSz w:w="11906" w:h="16838"/>
              <w:pgMar w:top="992" w:right="2552" w:bottom="1701" w:left="1985" w:header="709" w:footer="709" w:gutter="0"/>
              <w:cols w:space="708"/>
              <w:titlePg/>
              <w:docGrid w:linePitch="360"/>
            </w:sectPr>
          </w:pPr>
        </w:p>
        <w:sdt>
          <w:sdtPr>
            <w:alias w:val="usName"/>
            <w:tag w:val="usName"/>
            <w:id w:val="-57710977"/>
            <w:placeholder>
              <w:docPart w:val="E89CB63D20EC4464A142CE4707536F7F"/>
            </w:placeholder>
            <w:showingPlcHdr/>
            <w:text/>
          </w:sdtPr>
          <w:sdtContent>
            <w:p w14:paraId="053E78A8" w14:textId="64A5DC8D" w:rsidR="00746BC1" w:rsidRPr="00D11CF8" w:rsidRDefault="00EC073A" w:rsidP="005B7BCC">
              <w:pPr>
                <w:pStyle w:val="Avsndaremottagare"/>
              </w:pPr>
              <w:r>
                <w:rPr>
                  <w:rStyle w:val="Platshllartext"/>
                </w:rPr>
                <w:t>Ange rådgivarens namn</w:t>
              </w:r>
            </w:p>
          </w:sdtContent>
        </w:sdt>
        <w:sdt>
          <w:sdtPr>
            <w:alias w:val="usMobil"/>
            <w:tag w:val="usMobil"/>
            <w:id w:val="537782109"/>
            <w:placeholder>
              <w:docPart w:val="12399BFF5DC04C57AE9DB1717D4EC5B5"/>
            </w:placeholder>
            <w:showingPlcHdr/>
            <w:text/>
          </w:sdtPr>
          <w:sdtContent>
            <w:p w14:paraId="48A76EC4" w14:textId="30C6A005" w:rsidR="00746BC1" w:rsidRPr="00D11CF8" w:rsidRDefault="00EC073A" w:rsidP="005B7BCC">
              <w:pPr>
                <w:pStyle w:val="Avsndaremottagare"/>
              </w:pPr>
              <w:r>
                <w:rPr>
                  <w:rStyle w:val="Platshllartext"/>
                </w:rPr>
                <w:t>Ange mobiltelefon</w:t>
              </w:r>
            </w:p>
          </w:sdtContent>
        </w:sdt>
        <w:p w14:paraId="5A5135B6" w14:textId="59F61242" w:rsidR="005B7BCC" w:rsidRPr="00BB1CF3" w:rsidRDefault="00000000" w:rsidP="005B7BCC">
          <w:pPr>
            <w:pStyle w:val="Avsndaremottagare"/>
            <w:rPr>
              <w:color w:val="808080" w:themeColor="background1" w:themeShade="80"/>
            </w:rPr>
          </w:pPr>
          <w:sdt>
            <w:sdtPr>
              <w:rPr>
                <w:color w:val="808080" w:themeColor="background1" w:themeShade="80"/>
              </w:rPr>
              <w:alias w:val="usEpost"/>
              <w:tag w:val="usEpost"/>
              <w:id w:val="1582643765"/>
              <w:placeholder>
                <w:docPart w:val="47EB187773EB41D18467D71177E20C28"/>
              </w:placeholder>
              <w:text/>
            </w:sdtPr>
            <w:sdtContent>
              <w:r w:rsidR="00BB1CF3" w:rsidRPr="00BB1CF3">
                <w:rPr>
                  <w:color w:val="808080" w:themeColor="background1" w:themeShade="80"/>
                </w:rPr>
                <w:t>Ange rådgivares mail</w:t>
              </w:r>
              <w:r w:rsidR="00BB1CF3">
                <w:rPr>
                  <w:color w:val="808080" w:themeColor="background1" w:themeShade="80"/>
                </w:rPr>
                <w:t>adress</w:t>
              </w:r>
            </w:sdtContent>
          </w:sdt>
        </w:p>
        <w:p w14:paraId="78865F28" w14:textId="66CD1AEC" w:rsidR="00D11CF8" w:rsidRPr="00D11CF8" w:rsidRDefault="00F81F67" w:rsidP="005B7BCC">
          <w:pPr>
            <w:pStyle w:val="Avsndaremottagare"/>
          </w:pPr>
          <w:r>
            <w:br w:type="column"/>
          </w:r>
          <w:sdt>
            <w:sdtPr>
              <w:alias w:val="Mottagare"/>
              <w:tag w:val="showInPanel"/>
              <w:id w:val="-1633086876"/>
              <w:placeholder>
                <w:docPart w:val="9EFC134B10504BB184CA52ED93E9AC91"/>
              </w:placeholder>
              <w:showingPlcHdr/>
              <w:text/>
            </w:sdtPr>
            <w:sdtContent>
              <w:r w:rsidR="00EC073A">
                <w:rPr>
                  <w:rStyle w:val="Platshllartext"/>
                </w:rPr>
                <w:t>Ange lantbrukarens namn</w:t>
              </w:r>
            </w:sdtContent>
          </w:sdt>
        </w:p>
        <w:sdt>
          <w:sdtPr>
            <w:alias w:val="Adress till mottagare"/>
            <w:tag w:val="showInPanel"/>
            <w:id w:val="1316216321"/>
            <w:placeholder>
              <w:docPart w:val="BDFEB0A4A110479891928D4DACF91A79"/>
            </w:placeholder>
            <w:showingPlcHdr/>
            <w:text w:multiLine="1"/>
          </w:sdtPr>
          <w:sdtContent>
            <w:p w14:paraId="55FD6BC7" w14:textId="0CFE441C" w:rsidR="00D11CF8" w:rsidRDefault="00EC073A" w:rsidP="005B7BCC">
              <w:pPr>
                <w:pStyle w:val="Avsndaremottagare"/>
              </w:pPr>
              <w:r>
                <w:rPr>
                  <w:rStyle w:val="Platshllartext"/>
                </w:rPr>
                <w:t>Ange mottagarens adress</w:t>
              </w:r>
            </w:p>
          </w:sdtContent>
        </w:sdt>
      </w:sdtContent>
    </w:sdt>
    <w:p w14:paraId="761CA102" w14:textId="606E6453" w:rsidR="00F81F67" w:rsidRDefault="00F81F67" w:rsidP="00C1376B">
      <w:pPr>
        <w:pStyle w:val="Avsndaremottagare"/>
        <w:spacing w:after="1400"/>
        <w:sectPr w:rsidR="00F81F67" w:rsidSect="0008026D">
          <w:footerReference w:type="default" r:id="rId12"/>
          <w:type w:val="continuous"/>
          <w:pgSz w:w="11906" w:h="16838"/>
          <w:pgMar w:top="992" w:right="2552" w:bottom="1701" w:left="1985" w:header="709" w:footer="709" w:gutter="0"/>
          <w:cols w:num="3" w:space="567" w:equalWidth="0">
            <w:col w:w="3686" w:space="567"/>
            <w:col w:w="2325" w:space="57"/>
            <w:col w:w="734"/>
          </w:cols>
          <w:docGrid w:linePitch="360"/>
        </w:sectPr>
      </w:pPr>
    </w:p>
    <w:p w14:paraId="4359C343" w14:textId="5D580CA3" w:rsidR="00F5391A" w:rsidRDefault="006D2F39" w:rsidP="00F5391A">
      <w:pPr>
        <w:pStyle w:val="Rubrik1"/>
      </w:pPr>
      <w:r>
        <w:t xml:space="preserve">42A Betesstrategi </w:t>
      </w:r>
    </w:p>
    <w:p w14:paraId="3D024E2C" w14:textId="0E797CAE" w:rsidR="00EC073A" w:rsidRPr="00EC073A" w:rsidRDefault="00EC073A" w:rsidP="00EC073A">
      <w:pPr>
        <w:pStyle w:val="Rubrik2"/>
      </w:pPr>
      <w:r>
        <w:t>Förslag i korthet</w:t>
      </w:r>
    </w:p>
    <w:p w14:paraId="4BCA8FA2" w14:textId="708D68F3" w:rsidR="00A44D48" w:rsidRDefault="00A44D48" w:rsidP="00A44D48">
      <w:pPr>
        <w:pStyle w:val="Punktlista"/>
      </w:pPr>
      <w:r>
        <w:t>Släpp djuren på bete tidigt</w:t>
      </w:r>
    </w:p>
    <w:p w14:paraId="218AC7DA" w14:textId="0DA9F045" w:rsidR="008949EC" w:rsidRDefault="008949EC" w:rsidP="00A44D48">
      <w:pPr>
        <w:pStyle w:val="Punktlista"/>
      </w:pPr>
      <w:r>
        <w:t xml:space="preserve">En hårdgjord </w:t>
      </w:r>
      <w:r w:rsidR="000B7F44">
        <w:t>drivg</w:t>
      </w:r>
      <w:r w:rsidR="00327F2D">
        <w:t>ata</w:t>
      </w:r>
      <w:r w:rsidR="000B7F44">
        <w:t xml:space="preserve"> mellan ladugården och betet</w:t>
      </w:r>
      <w:r w:rsidR="00053AEE">
        <w:t xml:space="preserve"> </w:t>
      </w:r>
      <w:r>
        <w:t>minskar växtnärings</w:t>
      </w:r>
      <w:r w:rsidR="00961596">
        <w:t>-</w:t>
      </w:r>
      <w:r>
        <w:t>läckage och förbättra</w:t>
      </w:r>
      <w:r w:rsidR="00053AEE">
        <w:t>r</w:t>
      </w:r>
      <w:r>
        <w:t xml:space="preserve"> </w:t>
      </w:r>
      <w:proofErr w:type="spellStart"/>
      <w:r>
        <w:t>kotrafiken</w:t>
      </w:r>
      <w:proofErr w:type="spellEnd"/>
    </w:p>
    <w:p w14:paraId="4E1B1724" w14:textId="779E1DD2" w:rsidR="006D2F39" w:rsidRDefault="003B3F8B" w:rsidP="00053AEE">
      <w:pPr>
        <w:pStyle w:val="Punktlista"/>
      </w:pPr>
      <w:r>
        <w:t>Så en betesfröblandning när du förnyar mjölkkornas åkermarksbeten</w:t>
      </w:r>
      <w:r w:rsidR="00912E55">
        <w:t xml:space="preserve"> för att öka tramptåligheten och minska ogräsförekomsten</w:t>
      </w:r>
      <w:r>
        <w:t xml:space="preserve">. </w:t>
      </w:r>
    </w:p>
    <w:p w14:paraId="72DC34BD" w14:textId="053A39AE" w:rsidR="00B653FD" w:rsidRDefault="00B653FD" w:rsidP="00B653FD">
      <w:pPr>
        <w:pStyle w:val="Punktlista"/>
      </w:pPr>
      <w:r>
        <w:t>Putsa betet för att minska förekomsten och spridningen av skräppor och förbättra betets näringsmässiga kvalitet</w:t>
      </w:r>
    </w:p>
    <w:p w14:paraId="397B1B95" w14:textId="12BC6EA7" w:rsidR="001F28AE" w:rsidRDefault="001F28AE" w:rsidP="001F28AE">
      <w:pPr>
        <w:pStyle w:val="Punktlista"/>
      </w:pPr>
      <w:r>
        <w:t>Byt kraftfoder i början av betessäsongen mot ett med mindre energi och protein</w:t>
      </w:r>
      <w:r w:rsidR="001C5B1F">
        <w:t xml:space="preserve"> för att bättre balansera upp foderstaten med det späda betet</w:t>
      </w:r>
      <w:r>
        <w:t>.</w:t>
      </w:r>
    </w:p>
    <w:p w14:paraId="56299E63" w14:textId="3B58D63F" w:rsidR="00CD2565" w:rsidRDefault="00316576" w:rsidP="00CE72BC">
      <w:pPr>
        <w:pStyle w:val="Punktlista"/>
      </w:pPr>
      <w:r>
        <w:t>Väg</w:t>
      </w:r>
      <w:r w:rsidR="00CD2565">
        <w:t xml:space="preserve"> några ungdjur vid betessläpp och </w:t>
      </w:r>
      <w:proofErr w:type="spellStart"/>
      <w:r w:rsidR="00CD2565">
        <w:t>installning</w:t>
      </w:r>
      <w:proofErr w:type="spellEnd"/>
      <w:r w:rsidR="00CD2565">
        <w:t xml:space="preserve"> för att följa upp tillväxten</w:t>
      </w:r>
    </w:p>
    <w:p w14:paraId="16A54A60" w14:textId="0C2F848A" w:rsidR="00852F36" w:rsidRDefault="00852F36" w:rsidP="00852F36">
      <w:pPr>
        <w:pStyle w:val="Rubrik2"/>
      </w:pPr>
      <w:r>
        <w:t>Mål med modulen</w:t>
      </w:r>
    </w:p>
    <w:p w14:paraId="11212198" w14:textId="4744755E" w:rsidR="00852F36" w:rsidRDefault="00852F36" w:rsidP="00852F36">
      <w:r>
        <w:t xml:space="preserve">Målet med modulen är att optimera betesutnyttjandet genom god betesskötsel för att öka utnyttjandet av växtnäring och minska växtnäringsläckage. Detta bidrar till att nå miljömålen ”Ingen övergödning”, ”Grundvatten av god kvalitet”, ”Bara naturlig försurning”, ”Begränsad klimatpåverkan” och ”Ett rikt odlingslandskap”. </w:t>
      </w:r>
    </w:p>
    <w:p w14:paraId="3D91AEE6" w14:textId="65F9A2CE" w:rsidR="006D2F39" w:rsidRDefault="006D2F39" w:rsidP="006D2F39">
      <w:pPr>
        <w:pStyle w:val="Rubrik2"/>
      </w:pPr>
      <w:r>
        <w:t>Gårdsbeskrivning</w:t>
      </w:r>
    </w:p>
    <w:p w14:paraId="09366496" w14:textId="29EC03F5" w:rsidR="00FE4E43" w:rsidRDefault="00FE4E43" w:rsidP="006D2F39">
      <w:r>
        <w:t xml:space="preserve">På gården bedrivs mjölkproduktion med ca </w:t>
      </w:r>
      <w:r w:rsidR="00053AEE">
        <w:t>65</w:t>
      </w:r>
      <w:r>
        <w:t xml:space="preserve"> mjölkande kor i ett lösdriftsstall med </w:t>
      </w:r>
      <w:r w:rsidR="00053AEE">
        <w:t>mjölkrobot</w:t>
      </w:r>
      <w:r>
        <w:t xml:space="preserve">. Det finns kor av både SRB och Holstein på gården. Kvigorna föds upp på gården medan tjurkalvar säljs till vidareuppfödning efter avvänjning. </w:t>
      </w:r>
      <w:r w:rsidR="001F28AE">
        <w:t>Mjölkkorna utfodras med ensilagebalar som varieras mellan första-, andra- och tredjeskörd och kompletteras med färdigfodret X.</w:t>
      </w:r>
    </w:p>
    <w:p w14:paraId="7D7F7BF4" w14:textId="590D5587" w:rsidR="007F2201" w:rsidRDefault="007F2201" w:rsidP="007F2201">
      <w:pPr>
        <w:pStyle w:val="Rubrik2"/>
      </w:pPr>
      <w:r>
        <w:t>Nuvarande betesstrategi</w:t>
      </w:r>
    </w:p>
    <w:p w14:paraId="12E94508" w14:textId="72861CF1" w:rsidR="00BE6F21" w:rsidRDefault="00BE6F21" w:rsidP="00BE6F21">
      <w:r>
        <w:t>Korna har tillgång till ca 11 hektar åkermarksbeten i anslutning till ladugården. Korna har möjlighet att gå in och ut ur ladugården som de vill under dagen medan de hålls inomhus på natten. Åkermarksbete</w:t>
      </w:r>
      <w:r w:rsidR="00C75387">
        <w:t>t till mjölkkorna</w:t>
      </w:r>
      <w:r>
        <w:t xml:space="preserve"> är uppdelade i totalt 8 fållor där varje fålla är </w:t>
      </w:r>
      <w:r w:rsidR="00C61CE0">
        <w:t xml:space="preserve">varierar i storlek mellan </w:t>
      </w:r>
      <w:r>
        <w:t>1–</w:t>
      </w:r>
      <w:r w:rsidR="00C61CE0">
        <w:t>2</w:t>
      </w:r>
      <w:r>
        <w:t xml:space="preserve"> ha. </w:t>
      </w:r>
      <w:r w:rsidR="00941EDC">
        <w:t xml:space="preserve">Mjölkkorna är ute på bete från maj till oktober. </w:t>
      </w:r>
      <w:r>
        <w:t xml:space="preserve">Sinkorna går på naturbetesmark medan kvigorna hålls både på naturbete och åkermarksbeten. Totalt finns det 5 ha naturbetesmark på gården. </w:t>
      </w:r>
    </w:p>
    <w:p w14:paraId="5937FAA1" w14:textId="77777777" w:rsidR="00AE2465" w:rsidRDefault="00AE2465" w:rsidP="00AE2465">
      <w:pPr>
        <w:pStyle w:val="Rubrik2"/>
      </w:pPr>
      <w:r>
        <w:lastRenderedPageBreak/>
        <w:t>Betesplanering mjölkkor</w:t>
      </w:r>
    </w:p>
    <w:p w14:paraId="4AA5262B" w14:textId="77777777" w:rsidR="00BE1C32" w:rsidRDefault="002741F1" w:rsidP="002741F1">
      <w:r>
        <w:t xml:space="preserve">Djurtätheten på mjölkkornas åkermarksbeten är cirka </w:t>
      </w:r>
      <w:r w:rsidR="00857D74">
        <w:t>6</w:t>
      </w:r>
      <w:r>
        <w:t xml:space="preserve"> kor per hektar, eftersom du har 65 kor som har tillgång till ungefär 11 hektar bete. Avkastningen på betena bedömer jag som god</w:t>
      </w:r>
      <w:r w:rsidR="00857D74">
        <w:t xml:space="preserve"> vid besöket</w:t>
      </w:r>
      <w:r w:rsidR="00BE1C32">
        <w:t>. Dock finns det förekomst av skräppor och andra ogräs på mjölkkornas bete</w:t>
      </w:r>
      <w:r>
        <w:t xml:space="preserve">. </w:t>
      </w:r>
    </w:p>
    <w:p w14:paraId="2F9FC530" w14:textId="53A12712" w:rsidR="00BE1C32" w:rsidRDefault="00BE1C32" w:rsidP="002741F1">
      <w:r>
        <w:t xml:space="preserve">Du använder rotationsbeten idag vilket är väldigt bra för att utnyttja betet i hög grad och minska risken för att gräset trampas ner. Betesutnyttjandet är cirka </w:t>
      </w:r>
      <w:proofErr w:type="gramStart"/>
      <w:r>
        <w:t>60-70</w:t>
      </w:r>
      <w:proofErr w:type="gramEnd"/>
      <w:r>
        <w:t xml:space="preserve">% om rotationsbete tillämpas, vilket kan jämföras med cirka 50% om </w:t>
      </w:r>
      <w:r w:rsidR="00A928DF">
        <w:t xml:space="preserve">du hade använt kontinuerligt bete, det vill säga </w:t>
      </w:r>
      <w:r w:rsidR="000C1BC9">
        <w:t>en stor fålla</w:t>
      </w:r>
      <w:r w:rsidR="00A928DF">
        <w:t>.</w:t>
      </w:r>
      <w:r w:rsidR="001F083B" w:rsidRPr="001F083B">
        <w:t xml:space="preserve"> </w:t>
      </w:r>
      <w:r w:rsidR="001F083B">
        <w:t>I början av säsongen är det önskvärt att korna är tillbaka och beta fållan efter ca 14 dagar för att optimera betets tillväxt och näringsinnehåll. Eftersom du har 8 fållor innebär det runt 2 dagar per fålla, beroende på fållans storlek. Senare på säsongen får du justera antal dagar per fålla så det matchar betets långsammare tillväxt.</w:t>
      </w:r>
    </w:p>
    <w:p w14:paraId="4F31E8AE" w14:textId="73B790CE" w:rsidR="000F5357" w:rsidRDefault="00716B3C" w:rsidP="002741F1">
      <w:r>
        <w:t xml:space="preserve">Vid en avkastning på cirka </w:t>
      </w:r>
      <w:r w:rsidR="00822630">
        <w:t>5</w:t>
      </w:r>
      <w:r w:rsidR="0097031A">
        <w:t xml:space="preserve">000 kg </w:t>
      </w:r>
      <w:proofErr w:type="spellStart"/>
      <w:r w:rsidR="0097031A">
        <w:t>ts</w:t>
      </w:r>
      <w:proofErr w:type="spellEnd"/>
      <w:r w:rsidR="0097031A">
        <w:t xml:space="preserve">/ha </w:t>
      </w:r>
      <w:r w:rsidR="00150C03">
        <w:t xml:space="preserve">och ett förväntat betesintag på 6 kg </w:t>
      </w:r>
      <w:proofErr w:type="spellStart"/>
      <w:r w:rsidR="00150C03">
        <w:t>ts</w:t>
      </w:r>
      <w:proofErr w:type="spellEnd"/>
      <w:r w:rsidR="00150C03">
        <w:t xml:space="preserve">/ha bör dina åkermarksbeten räcka </w:t>
      </w:r>
      <w:r w:rsidR="00245756">
        <w:t>gott under maj och juni</w:t>
      </w:r>
      <w:r w:rsidR="00E614C3">
        <w:t xml:space="preserve"> vid normala väderförhållanden.</w:t>
      </w:r>
      <w:r w:rsidR="001F083B">
        <w:t xml:space="preserve"> </w:t>
      </w:r>
      <w:r w:rsidR="00BD1A89">
        <w:t>På försommaren</w:t>
      </w:r>
      <w:r w:rsidR="00E614C3">
        <w:t xml:space="preserve"> </w:t>
      </w:r>
      <w:r w:rsidR="00556CAE">
        <w:t xml:space="preserve">kommer det troligtvis </w:t>
      </w:r>
      <w:r w:rsidR="001F083B">
        <w:t>att finnas</w:t>
      </w:r>
      <w:r w:rsidR="00556CAE">
        <w:t xml:space="preserve"> ett överskott på bete. Ett förslag är att</w:t>
      </w:r>
      <w:r w:rsidR="00395673">
        <w:t xml:space="preserve"> slå förstaskörd på </w:t>
      </w:r>
      <w:proofErr w:type="gramStart"/>
      <w:r w:rsidR="00395673">
        <w:t>1-2</w:t>
      </w:r>
      <w:proofErr w:type="gramEnd"/>
      <w:r w:rsidR="00395673">
        <w:t xml:space="preserve"> fållor för att förhindra att de sista fållorna blir förvuxna. </w:t>
      </w:r>
      <w:r w:rsidR="00E55EFB">
        <w:t xml:space="preserve">Därefter kan du beta återväxten på dessa. </w:t>
      </w:r>
      <w:r w:rsidR="00D850D4">
        <w:t xml:space="preserve">I juli </w:t>
      </w:r>
      <w:r w:rsidR="009E643D">
        <w:t xml:space="preserve">och framåt </w:t>
      </w:r>
      <w:r w:rsidR="00F07A89">
        <w:t xml:space="preserve">minskar tillväxten </w:t>
      </w:r>
      <w:r w:rsidR="00032537">
        <w:t>av</w:t>
      </w:r>
      <w:r w:rsidR="00F07A89">
        <w:t xml:space="preserve"> betet och då kommer du behöva kompensera detta med ökad grovfodergiva inomhus. </w:t>
      </w:r>
    </w:p>
    <w:p w14:paraId="56B2F7B6" w14:textId="0AFD3BD5" w:rsidR="007554A5" w:rsidRDefault="007554A5" w:rsidP="007554A5">
      <w:r>
        <w:t xml:space="preserve">Betet i maj och juni är väldigt spätt och innehåller mycket energi och protein. Jag rekommenderar därför att </w:t>
      </w:r>
      <w:r w:rsidR="00227BFF">
        <w:t xml:space="preserve">byta kraftfoder till ett med lägre energi- och proteininnehåll samt högre fiberandel. </w:t>
      </w:r>
      <w:r w:rsidR="005E4E1F">
        <w:t>Ett förslag på kraftfoder som passar</w:t>
      </w:r>
      <w:r w:rsidR="00032537">
        <w:t xml:space="preserve"> </w:t>
      </w:r>
      <w:r w:rsidR="008B2BA1">
        <w:t xml:space="preserve">är </w:t>
      </w:r>
      <w:r w:rsidR="008B2BA1" w:rsidRPr="00795A9E">
        <w:rPr>
          <w:i/>
          <w:iCs/>
        </w:rPr>
        <w:t>X</w:t>
      </w:r>
      <w:r w:rsidR="00795A9E">
        <w:t xml:space="preserve"> från </w:t>
      </w:r>
      <w:r w:rsidR="00795A9E" w:rsidRPr="00795A9E">
        <w:rPr>
          <w:i/>
          <w:iCs/>
        </w:rPr>
        <w:t>Foderföretag</w:t>
      </w:r>
      <w:r w:rsidR="008B2BA1">
        <w:t xml:space="preserve">. </w:t>
      </w:r>
      <w:r w:rsidR="00227BFF">
        <w:t>Detta kompenserar det späda betet och ger en mer balanserad foderstat</w:t>
      </w:r>
      <w:r w:rsidR="008B2BA1">
        <w:t xml:space="preserve"> som</w:t>
      </w:r>
      <w:r>
        <w:t xml:space="preserve"> minskar överskotten av kväve och fosfor som kan läcka ut </w:t>
      </w:r>
      <w:r w:rsidR="003C2FD2">
        <w:t xml:space="preserve">i </w:t>
      </w:r>
      <w:r>
        <w:t>miljön</w:t>
      </w:r>
      <w:r w:rsidR="00D76334">
        <w:t xml:space="preserve"> utan att </w:t>
      </w:r>
      <w:r w:rsidR="00BF2796">
        <w:t>minska mjölkavkastningen</w:t>
      </w:r>
      <w:r w:rsidR="00227BFF">
        <w:t xml:space="preserve">. Dessutom är </w:t>
      </w:r>
      <w:r w:rsidR="00333205">
        <w:t>detta kraftfoder</w:t>
      </w:r>
      <w:r w:rsidR="005E4E1F">
        <w:t xml:space="preserve"> billigare</w:t>
      </w:r>
      <w:r w:rsidR="00333205">
        <w:t xml:space="preserve"> per kg,</w:t>
      </w:r>
      <w:r w:rsidR="005E4E1F">
        <w:t xml:space="preserve"> vilket ger dig minskade kraftfoderkostnader med cirka </w:t>
      </w:r>
      <w:r w:rsidR="00EB0CB5">
        <w:t>2</w:t>
      </w:r>
      <w:r w:rsidR="005E4E1F">
        <w:t xml:space="preserve"> kr per ko och dag. </w:t>
      </w:r>
      <w:r w:rsidR="00996CD6">
        <w:t xml:space="preserve">Det motsvarar 130 kr per dag och om du ger detta under </w:t>
      </w:r>
      <w:r w:rsidR="005247D3">
        <w:t xml:space="preserve">försommarens </w:t>
      </w:r>
      <w:r w:rsidR="00996CD6">
        <w:t>2 månader sparar du 7</w:t>
      </w:r>
      <w:r w:rsidR="00D76334">
        <w:t>8</w:t>
      </w:r>
      <w:r w:rsidR="00996CD6">
        <w:t xml:space="preserve">00 kr. </w:t>
      </w:r>
      <w:r w:rsidR="000C211F">
        <w:t xml:space="preserve">Bra </w:t>
      </w:r>
      <w:proofErr w:type="gramStart"/>
      <w:r w:rsidR="000C211F">
        <w:t>va</w:t>
      </w:r>
      <w:proofErr w:type="gramEnd"/>
      <w:r w:rsidR="000C211F">
        <w:t xml:space="preserve">? </w:t>
      </w:r>
    </w:p>
    <w:p w14:paraId="3F998B2B" w14:textId="2E73FF91" w:rsidR="0069318A" w:rsidRDefault="00F505E9" w:rsidP="0069318A">
      <w:pPr>
        <w:pStyle w:val="Rubrik2"/>
      </w:pPr>
      <w:r>
        <w:t xml:space="preserve">Förslag till </w:t>
      </w:r>
      <w:r w:rsidR="00606D0E">
        <w:t>skötselstrategier</w:t>
      </w:r>
    </w:p>
    <w:p w14:paraId="0F7C985E" w14:textId="2B924FD6" w:rsidR="003F4D34" w:rsidRDefault="003F4D34" w:rsidP="0069318A">
      <w:pPr>
        <w:pStyle w:val="Rubrik3"/>
      </w:pPr>
      <w:r>
        <w:t xml:space="preserve">Släpp djuren </w:t>
      </w:r>
      <w:r w:rsidR="00142A15">
        <w:t xml:space="preserve">på bete </w:t>
      </w:r>
      <w:r>
        <w:t>tidigt</w:t>
      </w:r>
    </w:p>
    <w:p w14:paraId="3C5617EB" w14:textId="5DB55150" w:rsidR="003F4D34" w:rsidRPr="003F4D34" w:rsidRDefault="0047449E" w:rsidP="003F4D34">
      <w:r>
        <w:t xml:space="preserve">Genom att släppa djuren på bete tidigt förbättrar du betets avkastning och näringsinnehåll över säsongen. Det brukar vara lagom att släppa ut djuren när betet är en tvärhand högt, det vill säga ca 5–7 cm. Senare betessläpp riskerar att betet blir förvuxet vilket försämrar avkastning och näringskvalitet. Genom avbetning tidigt på säsongen följt av återkommande avbetningar kommer mer ljus ner till betesväxternas tillväxtpunkt. Det gynnar betesväxternas bildning av skott och blad vilket leder till att betet blir mer tramptåligt, avkastar mer och får ett jämnare näringsinnehåll under hela säsongen. </w:t>
      </w:r>
    </w:p>
    <w:p w14:paraId="453CDF79" w14:textId="14F4D42E" w:rsidR="0069318A" w:rsidRPr="0069318A" w:rsidRDefault="0069318A" w:rsidP="0069318A">
      <w:pPr>
        <w:pStyle w:val="Rubrik3"/>
      </w:pPr>
      <w:r w:rsidRPr="00873E8B">
        <w:lastRenderedPageBreak/>
        <w:t>Hård</w:t>
      </w:r>
      <w:r w:rsidR="00C712E1" w:rsidRPr="00873E8B">
        <w:t>gjorda</w:t>
      </w:r>
      <w:r w:rsidRPr="00873E8B">
        <w:t xml:space="preserve"> </w:t>
      </w:r>
      <w:r w:rsidR="004B5756" w:rsidRPr="00873E8B">
        <w:t>drivgångar</w:t>
      </w:r>
      <w:r>
        <w:t xml:space="preserve"> </w:t>
      </w:r>
      <w:r w:rsidR="00816D53">
        <w:t xml:space="preserve">minskar </w:t>
      </w:r>
      <w:r w:rsidR="00C43F59">
        <w:t>närings</w:t>
      </w:r>
      <w:r w:rsidR="00816D53">
        <w:t>läckage</w:t>
      </w:r>
    </w:p>
    <w:p w14:paraId="789F94A1" w14:textId="09CB4791" w:rsidR="003C1250" w:rsidRDefault="0038223B" w:rsidP="0069318A">
      <w:r>
        <w:t xml:space="preserve">Ytan </w:t>
      </w:r>
      <w:r w:rsidR="00A012C8">
        <w:t xml:space="preserve">där korna går in och ut från </w:t>
      </w:r>
      <w:r w:rsidR="001E0196">
        <w:t>ladugården</w:t>
      </w:r>
      <w:r w:rsidR="00A012C8">
        <w:t xml:space="preserve"> är </w:t>
      </w:r>
      <w:r w:rsidR="000A6E53">
        <w:t xml:space="preserve">hårt belastat vilket </w:t>
      </w:r>
      <w:r w:rsidR="001E0196">
        <w:t>gör</w:t>
      </w:r>
      <w:r w:rsidR="000A6E53">
        <w:t xml:space="preserve"> området upptrampat. Ytor utan växtlighet </w:t>
      </w:r>
      <w:r w:rsidR="00EF66E4">
        <w:t xml:space="preserve">ökar </w:t>
      </w:r>
      <w:r w:rsidR="003A0B29">
        <w:t>risk</w:t>
      </w:r>
      <w:r w:rsidR="00EF66E4">
        <w:t>en</w:t>
      </w:r>
      <w:r w:rsidR="003A0B29">
        <w:t xml:space="preserve"> för näringsläckage</w:t>
      </w:r>
      <w:r w:rsidR="00E13DE0">
        <w:t xml:space="preserve"> av bland annat kväve och fosfor</w:t>
      </w:r>
      <w:r w:rsidR="001E0196">
        <w:t xml:space="preserve"> som ökar </w:t>
      </w:r>
      <w:r w:rsidR="00E13DE0">
        <w:t>övergödningen och försurningen</w:t>
      </w:r>
      <w:r w:rsidR="00EE5546">
        <w:t xml:space="preserve"> till vattendrag och sjöar</w:t>
      </w:r>
      <w:r w:rsidR="00E13DE0">
        <w:t>.</w:t>
      </w:r>
      <w:r w:rsidR="003A0B29">
        <w:t xml:space="preserve"> Det skulle vara gynnsamt att </w:t>
      </w:r>
      <w:r w:rsidR="001A6E00">
        <w:t xml:space="preserve">göra en hårdgjord yta </w:t>
      </w:r>
      <w:r w:rsidR="00EE5546">
        <w:t xml:space="preserve">vid ingången till ladugården </w:t>
      </w:r>
      <w:r w:rsidR="008C4205">
        <w:t xml:space="preserve">och drivgatan till betet </w:t>
      </w:r>
      <w:r w:rsidR="00E13DE0">
        <w:t xml:space="preserve">för att minska trampskadorna och näringsläckaget. </w:t>
      </w:r>
      <w:r w:rsidR="00522159">
        <w:t xml:space="preserve">Området bör vara väldränerat och ha hög bärighet. </w:t>
      </w:r>
      <w:r w:rsidR="006229C9">
        <w:t>Under besöket</w:t>
      </w:r>
      <w:r w:rsidR="003C1250">
        <w:t xml:space="preserve"> diskuterade vi </w:t>
      </w:r>
      <w:r w:rsidR="00262AAF">
        <w:t>att de</w:t>
      </w:r>
      <w:r w:rsidR="006229C9">
        <w:t xml:space="preserve">t skulle vara möjligt att lägga kalkstenskross för </w:t>
      </w:r>
      <w:r w:rsidR="00B21978">
        <w:t xml:space="preserve">att </w:t>
      </w:r>
      <w:r w:rsidR="00D00374">
        <w:t>öka</w:t>
      </w:r>
      <w:r w:rsidR="00B21978">
        <w:t xml:space="preserve"> </w:t>
      </w:r>
      <w:r w:rsidR="00D00374">
        <w:t>bärigheten och förbättra underlaget</w:t>
      </w:r>
      <w:r w:rsidR="00B21978">
        <w:t>.</w:t>
      </w:r>
      <w:r w:rsidR="000C473D">
        <w:t xml:space="preserve"> </w:t>
      </w:r>
      <w:r w:rsidR="002219DE">
        <w:t xml:space="preserve">Det skulle också vara bra att lägga finare grus eller stenmjöl </w:t>
      </w:r>
      <w:r w:rsidR="00372D58">
        <w:t xml:space="preserve">som slitlager </w:t>
      </w:r>
      <w:r w:rsidR="002219DE">
        <w:t>ovanpå krossen</w:t>
      </w:r>
      <w:r w:rsidR="009365C4">
        <w:t>.</w:t>
      </w:r>
      <w:r w:rsidR="00707B42">
        <w:t xml:space="preserve"> </w:t>
      </w:r>
      <w:r w:rsidR="00EA5921">
        <w:t xml:space="preserve">Förutom minskade näringsläckage kan hårdgjorda </w:t>
      </w:r>
      <w:r w:rsidR="00873E8B">
        <w:t>drivgator</w:t>
      </w:r>
      <w:r w:rsidR="00EA5921">
        <w:t xml:space="preserve"> ha en positiv påverkan på </w:t>
      </w:r>
      <w:proofErr w:type="spellStart"/>
      <w:r w:rsidR="00EA5921">
        <w:t>kotrafiken</w:t>
      </w:r>
      <w:proofErr w:type="spellEnd"/>
      <w:r w:rsidR="00B53974">
        <w:t xml:space="preserve"> under betessäsongen</w:t>
      </w:r>
      <w:r w:rsidR="00E513B5">
        <w:t xml:space="preserve">. Det beror på att det är enklare för korna </w:t>
      </w:r>
      <w:r w:rsidR="006A0B38">
        <w:t xml:space="preserve">att gå på hårdgjorda ytor än ojämna och </w:t>
      </w:r>
      <w:r w:rsidR="000E1C03">
        <w:t xml:space="preserve">leriga </w:t>
      </w:r>
      <w:r w:rsidR="006953D7">
        <w:t>underlag</w:t>
      </w:r>
      <w:r w:rsidR="00873E8B">
        <w:t xml:space="preserve">. </w:t>
      </w:r>
      <w:r w:rsidR="00953113">
        <w:t xml:space="preserve">Att </w:t>
      </w:r>
      <w:r w:rsidR="00390020">
        <w:t xml:space="preserve">minimera blöta och leriga områden på betet kan </w:t>
      </w:r>
      <w:r w:rsidR="009B6E4A">
        <w:t>dessutom</w:t>
      </w:r>
      <w:r w:rsidR="00390020">
        <w:t xml:space="preserve"> </w:t>
      </w:r>
      <w:r w:rsidR="00C43F59">
        <w:t xml:space="preserve">förbättra kornas </w:t>
      </w:r>
      <w:r w:rsidR="00C942FC">
        <w:t>juverhälsa och klövhälsa</w:t>
      </w:r>
      <w:r w:rsidR="00980F14">
        <w:t xml:space="preserve">. </w:t>
      </w:r>
      <w:r w:rsidR="00C942FC">
        <w:t>Friska djur är de mest klimatsmarta djuren</w:t>
      </w:r>
      <w:r w:rsidR="00FA0594">
        <w:t>!</w:t>
      </w:r>
    </w:p>
    <w:p w14:paraId="31E39AB4" w14:textId="7648A17D" w:rsidR="005573CB" w:rsidRDefault="00CC6F4B" w:rsidP="005573CB">
      <w:pPr>
        <w:pStyle w:val="Rubrik3"/>
      </w:pPr>
      <w:r w:rsidRPr="00086CB9">
        <w:t>Minska</w:t>
      </w:r>
      <w:r>
        <w:t xml:space="preserve"> ogräsförekomsten</w:t>
      </w:r>
    </w:p>
    <w:p w14:paraId="5D5E2929" w14:textId="05E247FA" w:rsidR="004F67DB" w:rsidRDefault="00F02842" w:rsidP="004F67DB">
      <w:r>
        <w:t>Under besöket gick vi och kollade på dina beten och såg att det finns endel skräppor</w:t>
      </w:r>
      <w:r w:rsidR="001C6D53">
        <w:t xml:space="preserve"> på betet. </w:t>
      </w:r>
      <w:r w:rsidR="004F67DB">
        <w:t xml:space="preserve">För att minska förekomsten av skräppor är putsning av betena en bra åtgärd. Putsning bör ske </w:t>
      </w:r>
      <w:proofErr w:type="gramStart"/>
      <w:r w:rsidR="004F67DB">
        <w:t>4-5</w:t>
      </w:r>
      <w:proofErr w:type="gramEnd"/>
      <w:r w:rsidR="004F67DB">
        <w:t xml:space="preserve"> gånger per år för att hindra skräpporna att ta över. Första putsningen bör ske tidigt på säsongen innan skräpporna har </w:t>
      </w:r>
      <w:r w:rsidR="00CF737C">
        <w:t>satt frön</w:t>
      </w:r>
      <w:r w:rsidR="004F67DB">
        <w:t xml:space="preserve">. Det mest effektiva sättet att bli av med skräpporna är att gräva bort roten, cirka 10 cm ner i jorden. </w:t>
      </w:r>
    </w:p>
    <w:p w14:paraId="184E349E" w14:textId="38C77864" w:rsidR="008A313B" w:rsidRDefault="00CF737C" w:rsidP="008A313B">
      <w:r>
        <w:t>Plöjning och förnyande av åkermarksbeten är en annan åtgärd</w:t>
      </w:r>
      <w:r w:rsidR="00781565">
        <w:t xml:space="preserve"> mot ogräs</w:t>
      </w:r>
      <w:r>
        <w:t xml:space="preserve">. I dagsläget plöjer och förnyar du </w:t>
      </w:r>
      <w:proofErr w:type="gramStart"/>
      <w:r>
        <w:t>1-2</w:t>
      </w:r>
      <w:proofErr w:type="gramEnd"/>
      <w:r>
        <w:t xml:space="preserve"> fållor per år vilket är </w:t>
      </w:r>
      <w:r w:rsidR="0026144E">
        <w:t xml:space="preserve">jättebra. Du brukar så en fröblandning anpassad till åkermark men jag föreslår att du väljer en betesfröblandning </w:t>
      </w:r>
      <w:proofErr w:type="gramStart"/>
      <w:r w:rsidR="0026144E">
        <w:t>istället</w:t>
      </w:r>
      <w:proofErr w:type="gramEnd"/>
      <w:r w:rsidR="0026144E">
        <w:t xml:space="preserve">. Dessa innehåller mer tramptåliga </w:t>
      </w:r>
      <w:r w:rsidR="008A313B">
        <w:t xml:space="preserve">arter så som ängsgröe, vitklöver, rödsvingel, engelskt rajgräs och ängssvingel. Risken med att så arter som inte tål tramp är att de dör ut och då kommer ogräs </w:t>
      </w:r>
      <w:r w:rsidR="007015C1">
        <w:t>som</w:t>
      </w:r>
      <w:r w:rsidR="008A313B">
        <w:t xml:space="preserve"> fyller luckorna i jorden. </w:t>
      </w:r>
      <w:r w:rsidR="00086CB9">
        <w:t xml:space="preserve">Att så en betesfröblandning kan därmed minska ogräsförekomsten och öka betets avkastning och näringsinnehåll.   </w:t>
      </w:r>
    </w:p>
    <w:p w14:paraId="6C5109D6" w14:textId="77777777" w:rsidR="007A785E" w:rsidRDefault="007A785E" w:rsidP="007A785E">
      <w:pPr>
        <w:pStyle w:val="Rubrik3"/>
      </w:pPr>
      <w:r w:rsidRPr="00451653">
        <w:t>Gödsling</w:t>
      </w:r>
    </w:p>
    <w:p w14:paraId="368939C3" w14:textId="1B953CF5" w:rsidR="000A7DF1" w:rsidRDefault="004A6DD8" w:rsidP="00C701B6">
      <w:r>
        <w:t xml:space="preserve">I dagsläget </w:t>
      </w:r>
      <w:r w:rsidR="00F60195">
        <w:t>gödslar du cirka 1</w:t>
      </w:r>
      <w:r w:rsidR="007F7FF9">
        <w:t>5</w:t>
      </w:r>
      <w:r w:rsidR="00F60195">
        <w:t>0 kg N/ha på åkermarksbetena på våren</w:t>
      </w:r>
      <w:r w:rsidR="001A1214">
        <w:t xml:space="preserve">. Vissa fållor upplever du inte hinner bli avbetat </w:t>
      </w:r>
      <w:r w:rsidR="007A4BB3">
        <w:t xml:space="preserve">innan det är förvuxet på våren. Jag föreslår därför att du bara gödslar halva </w:t>
      </w:r>
      <w:r w:rsidR="000F350E">
        <w:t>betes</w:t>
      </w:r>
      <w:r w:rsidR="007A4BB3">
        <w:t>arealen</w:t>
      </w:r>
      <w:r w:rsidR="00357FEC">
        <w:t xml:space="preserve"> på våren.</w:t>
      </w:r>
      <w:r w:rsidR="00A07D5D">
        <w:t xml:space="preserve"> </w:t>
      </w:r>
      <w:r w:rsidR="000A7DF1">
        <w:t xml:space="preserve">Rekommendationen är att gödsla </w:t>
      </w:r>
      <w:proofErr w:type="gramStart"/>
      <w:r w:rsidR="000A7DF1">
        <w:t>25-35</w:t>
      </w:r>
      <w:proofErr w:type="gramEnd"/>
      <w:r w:rsidR="000A7DF1">
        <w:t xml:space="preserve"> kg N/ha och </w:t>
      </w:r>
      <w:r w:rsidR="00F72B51">
        <w:t xml:space="preserve">avbetning, men max 150 kg N/ha och år. Visste du att om betet innehåller cirka 30% </w:t>
      </w:r>
      <w:r w:rsidR="00E9751D">
        <w:t>vit</w:t>
      </w:r>
      <w:r w:rsidR="00F72B51">
        <w:t xml:space="preserve">klöver så kan du minska gödslingen till </w:t>
      </w:r>
      <w:proofErr w:type="gramStart"/>
      <w:r w:rsidR="00F72B51">
        <w:t>0-20</w:t>
      </w:r>
      <w:proofErr w:type="gramEnd"/>
      <w:r w:rsidR="00F72B51">
        <w:t xml:space="preserve"> kg N/ha och avbetning</w:t>
      </w:r>
      <w:r w:rsidR="00DD3AA6">
        <w:t xml:space="preserve"> och ändå behålla samma avkastning</w:t>
      </w:r>
      <w:r w:rsidR="00AB1451">
        <w:t xml:space="preserve"> och proteininnehåll</w:t>
      </w:r>
      <w:r w:rsidR="00F72B51">
        <w:t xml:space="preserve">? </w:t>
      </w:r>
      <w:r w:rsidR="00DF63DD">
        <w:t xml:space="preserve">Klövern är en </w:t>
      </w:r>
      <w:r w:rsidR="00E9751D">
        <w:t xml:space="preserve">klimatsmart art som </w:t>
      </w:r>
      <w:r w:rsidR="00752F20">
        <w:t>binder kväve från luften</w:t>
      </w:r>
      <w:r w:rsidR="00451653">
        <w:t xml:space="preserve"> och </w:t>
      </w:r>
      <w:r w:rsidR="00AB1451">
        <w:t>minskar gödslingsbehovet</w:t>
      </w:r>
      <w:r w:rsidR="00451653">
        <w:t>.</w:t>
      </w:r>
    </w:p>
    <w:p w14:paraId="4BD2AC8B" w14:textId="32E8DCB3" w:rsidR="00C701B6" w:rsidRDefault="00C701B6" w:rsidP="009B6E4A">
      <w:pPr>
        <w:pStyle w:val="Rubrik3"/>
      </w:pPr>
      <w:r w:rsidRPr="00492B28">
        <w:lastRenderedPageBreak/>
        <w:t>Ungdjuren</w:t>
      </w:r>
    </w:p>
    <w:p w14:paraId="140B13EA" w14:textId="37DDDD90" w:rsidR="00782B8C" w:rsidRDefault="00680FE5" w:rsidP="00680FE5">
      <w:r>
        <w:t xml:space="preserve">Du avmaskar dina förstagångsbetare vilket är bra för att minska parasitangreppen. Kvigorna som går ute för första gången släpps i samma fålla år efter år vilket kan leda till att risken för att parasitförekomsten ökar. Ett förslag är att </w:t>
      </w:r>
      <w:r w:rsidR="00782B8C">
        <w:t xml:space="preserve">rotera fålla för förstagångsbetare </w:t>
      </w:r>
      <w:r w:rsidR="00AF127B">
        <w:t>för på så sätt alltid släppa de yngsta</w:t>
      </w:r>
      <w:r w:rsidR="0095166E">
        <w:t xml:space="preserve"> och</w:t>
      </w:r>
      <w:r w:rsidR="00AF127B">
        <w:t xml:space="preserve"> mest känsliga djuren på ett friskt bete. </w:t>
      </w:r>
      <w:r w:rsidR="0095166E">
        <w:t>Ett annat alternativ är att</w:t>
      </w:r>
      <w:r w:rsidR="00AF127B">
        <w:t xml:space="preserve"> </w:t>
      </w:r>
      <w:r>
        <w:t xml:space="preserve">släppa sinkor eller äldre kvigor som ”städar” betet från parasiter innan du släpper dit förstagångsbetarna. Sinkorna och kvigorna är inte lika känsliga mot parasiterna som de yngre kvigorna. Om kvigorna drabbas av parasiter så sjunker tillväxten vilket </w:t>
      </w:r>
      <w:r w:rsidR="0063381A">
        <w:t xml:space="preserve">påverkar både inkalvningsåldern och </w:t>
      </w:r>
      <w:r>
        <w:t xml:space="preserve">prestationen som mjölkko. </w:t>
      </w:r>
    </w:p>
    <w:p w14:paraId="69ABBF1E" w14:textId="57B7AC7B" w:rsidR="00680FE5" w:rsidRDefault="00680FE5" w:rsidP="00680FE5">
      <w:r>
        <w:t xml:space="preserve">I dagsläget har du ingen uppföljning av kvigornas tillväxt på betet. Jag föreslår att du </w:t>
      </w:r>
      <w:r w:rsidR="00082A9B">
        <w:t>väger</w:t>
      </w:r>
      <w:r>
        <w:t xml:space="preserve"> några kvigor vid betessläpp och </w:t>
      </w:r>
      <w:proofErr w:type="spellStart"/>
      <w:r>
        <w:t>installning</w:t>
      </w:r>
      <w:proofErr w:type="spellEnd"/>
      <w:r>
        <w:t xml:space="preserve"> för att uppskatta tillväxten under betesperioden. Det räcker att </w:t>
      </w:r>
      <w:r w:rsidR="00686FE5">
        <w:t>väga</w:t>
      </w:r>
      <w:r>
        <w:t xml:space="preserve"> några kvigor per grupp. En tillväxt på 750–800 g/dag är önskvärd hos kvigorna för att de ska bli tillräckligt stora för att semineras i tid. En kviga som kalvar in i tid är en viktig del av att minska gårdens klimatpåverkan eftersom kvigorna producerar metan genom fodersmältningen men utan att producera någon mjölk. </w:t>
      </w:r>
    </w:p>
    <w:p w14:paraId="3F693508" w14:textId="57AD72C3" w:rsidR="00C701B6" w:rsidRDefault="00C701B6" w:rsidP="00C701B6">
      <w:pPr>
        <w:pStyle w:val="Rubrik2"/>
      </w:pPr>
      <w:r>
        <w:t>Övrigt</w:t>
      </w:r>
    </w:p>
    <w:p w14:paraId="2EACD3D2" w14:textId="72B848FB" w:rsidR="00492B28" w:rsidRPr="001B3906" w:rsidRDefault="00CF6961" w:rsidP="00492B28">
      <w:pPr>
        <w:rPr>
          <w:i/>
          <w:iCs/>
        </w:rPr>
      </w:pPr>
      <w:r>
        <w:t xml:space="preserve">Jag har uppdaterat rådgivningsplanen </w:t>
      </w:r>
      <w:r w:rsidR="008F5C3A">
        <w:t xml:space="preserve">enligt </w:t>
      </w:r>
      <w:r w:rsidR="003220E6">
        <w:t>dina önskemål</w:t>
      </w:r>
      <w:r w:rsidR="008F5C3A">
        <w:t xml:space="preserve">. </w:t>
      </w:r>
    </w:p>
    <w:tbl>
      <w:tblPr>
        <w:tblStyle w:val="Greppaljusbl"/>
        <w:tblW w:w="0" w:type="auto"/>
        <w:tblLook w:val="04A0" w:firstRow="1" w:lastRow="0" w:firstColumn="1" w:lastColumn="0" w:noHBand="0" w:noVBand="1"/>
      </w:tblPr>
      <w:tblGrid>
        <w:gridCol w:w="3679"/>
        <w:gridCol w:w="1141"/>
      </w:tblGrid>
      <w:tr w:rsidR="00492B28" w14:paraId="64DBC039" w14:textId="77777777" w:rsidTr="005004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9" w:type="dxa"/>
          </w:tcPr>
          <w:p w14:paraId="3746DCBB" w14:textId="54EDC2A3" w:rsidR="00492B28" w:rsidRPr="00492B28" w:rsidRDefault="00492B28" w:rsidP="005004EA">
            <w:pPr>
              <w:rPr>
                <w:sz w:val="20"/>
                <w:szCs w:val="22"/>
              </w:rPr>
            </w:pPr>
            <w:r w:rsidRPr="00492B28">
              <w:rPr>
                <w:sz w:val="20"/>
                <w:szCs w:val="22"/>
              </w:rPr>
              <w:t>Önskad rådgivning</w:t>
            </w:r>
            <w:r w:rsidR="001B3906">
              <w:rPr>
                <w:sz w:val="20"/>
                <w:szCs w:val="22"/>
              </w:rPr>
              <w:t xml:space="preserve"> </w:t>
            </w:r>
          </w:p>
        </w:tc>
        <w:tc>
          <w:tcPr>
            <w:tcW w:w="1141" w:type="dxa"/>
          </w:tcPr>
          <w:p w14:paraId="348EC9AD" w14:textId="77777777" w:rsidR="00492B28" w:rsidRPr="00492B28" w:rsidRDefault="00492B28" w:rsidP="005004EA">
            <w:pPr>
              <w:cnfStyle w:val="100000000000" w:firstRow="1" w:lastRow="0" w:firstColumn="0" w:lastColumn="0" w:oddVBand="0" w:evenVBand="0" w:oddHBand="0" w:evenHBand="0" w:firstRowFirstColumn="0" w:firstRowLastColumn="0" w:lastRowFirstColumn="0" w:lastRowLastColumn="0"/>
              <w:rPr>
                <w:sz w:val="20"/>
                <w:szCs w:val="22"/>
              </w:rPr>
            </w:pPr>
            <w:r w:rsidRPr="00492B28">
              <w:rPr>
                <w:sz w:val="20"/>
                <w:szCs w:val="22"/>
              </w:rPr>
              <w:t>År</w:t>
            </w:r>
          </w:p>
        </w:tc>
      </w:tr>
      <w:tr w:rsidR="00492B28" w14:paraId="2F0DC704" w14:textId="77777777" w:rsidTr="005004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9" w:type="dxa"/>
          </w:tcPr>
          <w:p w14:paraId="5D6A2465" w14:textId="6220AFF2" w:rsidR="00492B28" w:rsidRPr="00492B28" w:rsidRDefault="00492B28" w:rsidP="005004EA">
            <w:pPr>
              <w:rPr>
                <w:sz w:val="20"/>
                <w:szCs w:val="22"/>
              </w:rPr>
            </w:pPr>
            <w:r w:rsidRPr="00492B28">
              <w:rPr>
                <w:sz w:val="20"/>
                <w:szCs w:val="22"/>
              </w:rPr>
              <w:t>Kontroll av foderstat - nöt</w:t>
            </w:r>
          </w:p>
        </w:tc>
        <w:tc>
          <w:tcPr>
            <w:tcW w:w="1141" w:type="dxa"/>
          </w:tcPr>
          <w:p w14:paraId="4C0320CA" w14:textId="35B979B9" w:rsidR="00492B28" w:rsidRPr="00492B28" w:rsidRDefault="00492B28" w:rsidP="005004EA">
            <w:pPr>
              <w:cnfStyle w:val="000000100000" w:firstRow="0" w:lastRow="0" w:firstColumn="0" w:lastColumn="0" w:oddVBand="0" w:evenVBand="0" w:oddHBand="1" w:evenHBand="0" w:firstRowFirstColumn="0" w:firstRowLastColumn="0" w:lastRowFirstColumn="0" w:lastRowLastColumn="0"/>
              <w:rPr>
                <w:sz w:val="20"/>
                <w:szCs w:val="22"/>
              </w:rPr>
            </w:pPr>
            <w:r w:rsidRPr="00492B28">
              <w:rPr>
                <w:sz w:val="20"/>
                <w:szCs w:val="22"/>
              </w:rPr>
              <w:t>202x</w:t>
            </w:r>
          </w:p>
        </w:tc>
      </w:tr>
      <w:tr w:rsidR="00492B28" w14:paraId="1DD214CE" w14:textId="77777777" w:rsidTr="005004EA">
        <w:tc>
          <w:tcPr>
            <w:cnfStyle w:val="001000000000" w:firstRow="0" w:lastRow="0" w:firstColumn="1" w:lastColumn="0" w:oddVBand="0" w:evenVBand="0" w:oddHBand="0" w:evenHBand="0" w:firstRowFirstColumn="0" w:firstRowLastColumn="0" w:lastRowFirstColumn="0" w:lastRowLastColumn="0"/>
            <w:tcW w:w="3679" w:type="dxa"/>
          </w:tcPr>
          <w:p w14:paraId="3E98B1EE" w14:textId="77777777" w:rsidR="00492B28" w:rsidRPr="00492B28" w:rsidRDefault="00492B28" w:rsidP="005004EA">
            <w:pPr>
              <w:rPr>
                <w:sz w:val="20"/>
                <w:szCs w:val="22"/>
              </w:rPr>
            </w:pPr>
            <w:r w:rsidRPr="00492B28">
              <w:rPr>
                <w:sz w:val="20"/>
                <w:szCs w:val="22"/>
              </w:rPr>
              <w:t>Byggplanering</w:t>
            </w:r>
          </w:p>
        </w:tc>
        <w:tc>
          <w:tcPr>
            <w:tcW w:w="1141" w:type="dxa"/>
          </w:tcPr>
          <w:p w14:paraId="02EECA43" w14:textId="623FA9C8" w:rsidR="00492B28" w:rsidRPr="00492B28" w:rsidRDefault="00492B28" w:rsidP="005004EA">
            <w:pPr>
              <w:cnfStyle w:val="000000000000" w:firstRow="0" w:lastRow="0" w:firstColumn="0" w:lastColumn="0" w:oddVBand="0" w:evenVBand="0" w:oddHBand="0" w:evenHBand="0" w:firstRowFirstColumn="0" w:firstRowLastColumn="0" w:lastRowFirstColumn="0" w:lastRowLastColumn="0"/>
              <w:rPr>
                <w:sz w:val="20"/>
                <w:szCs w:val="22"/>
              </w:rPr>
            </w:pPr>
            <w:r w:rsidRPr="00492B28">
              <w:rPr>
                <w:sz w:val="20"/>
                <w:szCs w:val="22"/>
              </w:rPr>
              <w:t>202x</w:t>
            </w:r>
          </w:p>
        </w:tc>
      </w:tr>
      <w:tr w:rsidR="00492B28" w14:paraId="38068D2C" w14:textId="77777777" w:rsidTr="005004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9" w:type="dxa"/>
          </w:tcPr>
          <w:p w14:paraId="1F74D99D" w14:textId="77777777" w:rsidR="00492B28" w:rsidRPr="00492B28" w:rsidRDefault="00492B28" w:rsidP="005004EA">
            <w:pPr>
              <w:rPr>
                <w:sz w:val="20"/>
                <w:szCs w:val="22"/>
              </w:rPr>
            </w:pPr>
            <w:r w:rsidRPr="00492B28">
              <w:rPr>
                <w:sz w:val="20"/>
                <w:szCs w:val="22"/>
              </w:rPr>
              <w:t>Grovfoderodling</w:t>
            </w:r>
          </w:p>
        </w:tc>
        <w:tc>
          <w:tcPr>
            <w:tcW w:w="1141" w:type="dxa"/>
          </w:tcPr>
          <w:p w14:paraId="60CD1E0C" w14:textId="10332DF5" w:rsidR="00492B28" w:rsidRPr="00492B28" w:rsidRDefault="00492B28" w:rsidP="005004EA">
            <w:pPr>
              <w:cnfStyle w:val="000000100000" w:firstRow="0" w:lastRow="0" w:firstColumn="0" w:lastColumn="0" w:oddVBand="0" w:evenVBand="0" w:oddHBand="1" w:evenHBand="0" w:firstRowFirstColumn="0" w:firstRowLastColumn="0" w:lastRowFirstColumn="0" w:lastRowLastColumn="0"/>
              <w:rPr>
                <w:sz w:val="20"/>
                <w:szCs w:val="22"/>
              </w:rPr>
            </w:pPr>
            <w:r w:rsidRPr="00492B28">
              <w:rPr>
                <w:sz w:val="20"/>
                <w:szCs w:val="22"/>
              </w:rPr>
              <w:t>202x</w:t>
            </w:r>
          </w:p>
        </w:tc>
      </w:tr>
      <w:tr w:rsidR="00492B28" w14:paraId="28BEE362" w14:textId="77777777" w:rsidTr="005004EA">
        <w:tc>
          <w:tcPr>
            <w:cnfStyle w:val="001000000000" w:firstRow="0" w:lastRow="0" w:firstColumn="1" w:lastColumn="0" w:oddVBand="0" w:evenVBand="0" w:oddHBand="0" w:evenHBand="0" w:firstRowFirstColumn="0" w:firstRowLastColumn="0" w:lastRowFirstColumn="0" w:lastRowLastColumn="0"/>
            <w:tcW w:w="3679" w:type="dxa"/>
          </w:tcPr>
          <w:p w14:paraId="6E62B084" w14:textId="77777777" w:rsidR="00492B28" w:rsidRPr="00492B28" w:rsidRDefault="00492B28" w:rsidP="005004EA">
            <w:pPr>
              <w:rPr>
                <w:sz w:val="20"/>
                <w:szCs w:val="22"/>
              </w:rPr>
            </w:pPr>
            <w:r w:rsidRPr="00492B28">
              <w:rPr>
                <w:sz w:val="20"/>
                <w:szCs w:val="22"/>
              </w:rPr>
              <w:t>Uppföljning</w:t>
            </w:r>
          </w:p>
        </w:tc>
        <w:tc>
          <w:tcPr>
            <w:tcW w:w="1141" w:type="dxa"/>
          </w:tcPr>
          <w:p w14:paraId="5B1AA87E" w14:textId="639B739E" w:rsidR="00492B28" w:rsidRPr="00492B28" w:rsidRDefault="00492B28" w:rsidP="005004EA">
            <w:pPr>
              <w:cnfStyle w:val="000000000000" w:firstRow="0" w:lastRow="0" w:firstColumn="0" w:lastColumn="0" w:oddVBand="0" w:evenVBand="0" w:oddHBand="0" w:evenHBand="0" w:firstRowFirstColumn="0" w:firstRowLastColumn="0" w:lastRowFirstColumn="0" w:lastRowLastColumn="0"/>
              <w:rPr>
                <w:sz w:val="20"/>
                <w:szCs w:val="22"/>
              </w:rPr>
            </w:pPr>
            <w:r w:rsidRPr="00492B28">
              <w:rPr>
                <w:sz w:val="20"/>
                <w:szCs w:val="22"/>
              </w:rPr>
              <w:t>202x</w:t>
            </w:r>
          </w:p>
        </w:tc>
      </w:tr>
    </w:tbl>
    <w:p w14:paraId="669F4F73" w14:textId="66C0477D" w:rsidR="00D429BE" w:rsidRDefault="00492B28" w:rsidP="006D2F39">
      <w:r>
        <w:br/>
      </w:r>
      <w:r w:rsidR="00C701B6">
        <w:t xml:space="preserve">Tack för ett </w:t>
      </w:r>
      <w:r w:rsidR="00321A9C">
        <w:t xml:space="preserve">mycket </w:t>
      </w:r>
      <w:r w:rsidR="00C701B6">
        <w:t>trevligt besök</w:t>
      </w:r>
      <w:r w:rsidR="006F05CF">
        <w:t>!</w:t>
      </w:r>
      <w:r w:rsidR="00C701B6">
        <w:t xml:space="preserve"> Jag hör av mig via telefon för </w:t>
      </w:r>
      <w:r w:rsidR="00F90F1A">
        <w:t>att se om du har frågor eller funderingar</w:t>
      </w:r>
      <w:r w:rsidR="00C701B6">
        <w:t xml:space="preserve">. </w:t>
      </w:r>
    </w:p>
    <w:p w14:paraId="7A4EACA4" w14:textId="77777777" w:rsidR="00FD7838" w:rsidRPr="00FD7838" w:rsidRDefault="008019B0" w:rsidP="00FD7838">
      <w:pPr>
        <w:pStyle w:val="Medvnlighlsning"/>
      </w:pPr>
      <w:r>
        <w:t>Med vänlig hälsning</w:t>
      </w:r>
    </w:p>
    <w:sdt>
      <w:sdtPr>
        <w:alias w:val="usName"/>
        <w:tag w:val="usName"/>
        <w:id w:val="-694999870"/>
        <w:placeholder>
          <w:docPart w:val="0239B95C203246B3832FD8300B4608F1"/>
        </w:placeholder>
        <w:showingPlcHdr/>
        <w:text/>
      </w:sdtPr>
      <w:sdtContent>
        <w:p w14:paraId="3741FA47" w14:textId="43F2DC2D" w:rsidR="008019B0" w:rsidRDefault="00492B28" w:rsidP="009725F2">
          <w:r w:rsidRPr="00991B93">
            <w:rPr>
              <w:rStyle w:val="Platshllartext"/>
            </w:rPr>
            <w:t>Rådgivarens namn</w:t>
          </w:r>
        </w:p>
      </w:sdtContent>
    </w:sdt>
    <w:p w14:paraId="792B4271" w14:textId="340131B5" w:rsidR="00FF5758" w:rsidRDefault="00A7704B" w:rsidP="00FF5758">
      <w:pPr>
        <w:jc w:val="center"/>
      </w:pPr>
      <w:r>
        <w:rPr>
          <w:noProof/>
        </w:rPr>
        <w:drawing>
          <wp:inline distT="0" distB="0" distL="0" distR="0" wp14:anchorId="3351E19E" wp14:editId="27871277">
            <wp:extent cx="817303" cy="817303"/>
            <wp:effectExtent l="0" t="0" r="1905" b="1905"/>
            <wp:docPr id="801810857" name="Bildobjekt 1" descr="En bild som visar flagga, symbol, text, Teckensnit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1810857" name="Bildobjekt 1" descr="En bild som visar flagga, symbol, text, Teckensnitt&#10;&#10;Automatiskt genererad beskrivni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7751" cy="827751"/>
                    </a:xfrm>
                    <a:prstGeom prst="rect">
                      <a:avLst/>
                    </a:prstGeom>
                    <a:noFill/>
                    <a:ln>
                      <a:noFill/>
                    </a:ln>
                  </pic:spPr>
                </pic:pic>
              </a:graphicData>
            </a:graphic>
          </wp:inline>
        </w:drawing>
      </w:r>
      <w:r w:rsidR="00FF5758">
        <w:t xml:space="preserve"> </w:t>
      </w:r>
      <w:sdt>
        <w:sdtPr>
          <w:id w:val="-1442843008"/>
          <w:showingPlcHdr/>
          <w:picture/>
        </w:sdtPr>
        <w:sdtContent>
          <w:r w:rsidR="00F05B9D">
            <w:rPr>
              <w:noProof/>
            </w:rPr>
            <w:drawing>
              <wp:inline distT="0" distB="0" distL="0" distR="0" wp14:anchorId="7C98265C" wp14:editId="6F9D6013">
                <wp:extent cx="824345" cy="824345"/>
                <wp:effectExtent l="0" t="0" r="0" b="0"/>
                <wp:docPr id="473140312"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33754" cy="833754"/>
                        </a:xfrm>
                        <a:prstGeom prst="rect">
                          <a:avLst/>
                        </a:prstGeom>
                        <a:noFill/>
                        <a:ln>
                          <a:noFill/>
                        </a:ln>
                      </pic:spPr>
                    </pic:pic>
                  </a:graphicData>
                </a:graphic>
              </wp:inline>
            </w:drawing>
          </w:r>
        </w:sdtContent>
      </w:sdt>
    </w:p>
    <w:p w14:paraId="0BA0E24A" w14:textId="6906D7DD" w:rsidR="004A1E36" w:rsidRDefault="008019B0" w:rsidP="00FF5758">
      <w:pPr>
        <w:jc w:val="center"/>
      </w:pPr>
      <w:r w:rsidRPr="008019B0">
        <w:t xml:space="preserve">Aktiviteten är delfinansierad med EU-medel via Länsstyrelsen i </w:t>
      </w:r>
      <w:r w:rsidR="00E419CE" w:rsidRPr="00A30D6A">
        <w:rPr>
          <w:highlight w:val="yellow"/>
        </w:rPr>
        <w:t>x</w:t>
      </w:r>
      <w:r w:rsidR="00FF5758">
        <w:t xml:space="preserve"> </w:t>
      </w:r>
      <w:r w:rsidRPr="008019B0">
        <w:t>län</w:t>
      </w:r>
      <w:r w:rsidR="00F05B9D">
        <w:t xml:space="preserve"> </w:t>
      </w:r>
      <w:r w:rsidR="00F05B9D" w:rsidRPr="00A30D6A">
        <w:rPr>
          <w:highlight w:val="yellow"/>
        </w:rPr>
        <w:t>(</w:t>
      </w:r>
      <w:r w:rsidR="00A30D6A" w:rsidRPr="00A30D6A">
        <w:rPr>
          <w:i/>
          <w:iCs/>
          <w:highlight w:val="yellow"/>
        </w:rPr>
        <w:t>OBS</w:t>
      </w:r>
      <w:r w:rsidR="00A30D6A" w:rsidRPr="00A30D6A">
        <w:rPr>
          <w:highlight w:val="yellow"/>
        </w:rPr>
        <w:t xml:space="preserve">: </w:t>
      </w:r>
      <w:r w:rsidR="00F05B9D" w:rsidRPr="00A30D6A">
        <w:rPr>
          <w:i/>
          <w:iCs/>
          <w:sz w:val="20"/>
          <w:szCs w:val="20"/>
          <w:highlight w:val="yellow"/>
        </w:rPr>
        <w:t>Infoga bild på din Länsstyrelses logga bredvid EU-logga</w:t>
      </w:r>
      <w:r w:rsidR="00F05B9D" w:rsidRPr="00A30D6A">
        <w:rPr>
          <w:highlight w:val="yellow"/>
        </w:rPr>
        <w:t>)</w:t>
      </w:r>
      <w:r w:rsidRPr="00A30D6A">
        <w:rPr>
          <w:highlight w:val="yellow"/>
        </w:rPr>
        <w:t>.</w:t>
      </w:r>
    </w:p>
    <w:sectPr w:rsidR="004A1E36" w:rsidSect="007D7E85">
      <w:type w:val="continuous"/>
      <w:pgSz w:w="11906" w:h="16838"/>
      <w:pgMar w:top="992" w:right="2552" w:bottom="170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5C68C" w14:textId="77777777" w:rsidR="00285FF2" w:rsidRDefault="00285FF2" w:rsidP="00455A35">
      <w:pPr>
        <w:spacing w:after="0" w:line="240" w:lineRule="auto"/>
      </w:pPr>
      <w:r>
        <w:separator/>
      </w:r>
    </w:p>
  </w:endnote>
  <w:endnote w:type="continuationSeparator" w:id="0">
    <w:p w14:paraId="4F0E4F64" w14:textId="77777777" w:rsidR="00285FF2" w:rsidRDefault="00285FF2" w:rsidP="00455A35">
      <w:pPr>
        <w:spacing w:after="0" w:line="240" w:lineRule="auto"/>
      </w:pPr>
      <w:r>
        <w:continuationSeparator/>
      </w:r>
    </w:p>
  </w:endnote>
  <w:endnote w:type="continuationNotice" w:id="1">
    <w:p w14:paraId="289A32C5" w14:textId="77777777" w:rsidR="00285FF2" w:rsidRDefault="00285F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BF6E1" w14:textId="77777777" w:rsidR="00746BC1" w:rsidRDefault="00746BC1" w:rsidP="00746BC1">
    <w:pPr>
      <w:pStyle w:val="Sidfot"/>
    </w:pPr>
    <w:r>
      <w:t>Jordbruksverket | 551 82 Jönköping | 036-15 50 00</w:t>
    </w:r>
  </w:p>
  <w:p w14:paraId="524AF1D3" w14:textId="77777777" w:rsidR="00746BC1" w:rsidRDefault="00746BC1" w:rsidP="00746BC1">
    <w:pPr>
      <w:pStyle w:val="Sidfot"/>
    </w:pPr>
    <w:r>
      <w:t>www.jordbruksverket.se | jordbruksverket@jordbruksverket.se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F3254" w14:textId="77777777" w:rsidR="007D7E85" w:rsidRPr="007D7E85" w:rsidRDefault="007D7E85" w:rsidP="00B3239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5566E" w14:textId="77777777" w:rsidR="00285FF2" w:rsidRDefault="00285FF2" w:rsidP="00455A35">
      <w:pPr>
        <w:spacing w:after="0" w:line="240" w:lineRule="auto"/>
      </w:pPr>
      <w:r>
        <w:separator/>
      </w:r>
    </w:p>
  </w:footnote>
  <w:footnote w:type="continuationSeparator" w:id="0">
    <w:p w14:paraId="7E836418" w14:textId="77777777" w:rsidR="00285FF2" w:rsidRDefault="00285FF2" w:rsidP="00455A35">
      <w:pPr>
        <w:spacing w:after="0" w:line="240" w:lineRule="auto"/>
      </w:pPr>
      <w:r>
        <w:continuationSeparator/>
      </w:r>
    </w:p>
  </w:footnote>
  <w:footnote w:type="continuationNotice" w:id="1">
    <w:p w14:paraId="5A90D6CA" w14:textId="77777777" w:rsidR="00285FF2" w:rsidRDefault="00285FF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4A367" w14:textId="5E43954B" w:rsidR="00455A35" w:rsidRPr="00876E0B" w:rsidRDefault="0006620D" w:rsidP="0006620D">
    <w:pPr>
      <w:pStyle w:val="Sidhuvud"/>
      <w:tabs>
        <w:tab w:val="clear" w:pos="9072"/>
        <w:tab w:val="left" w:pos="5088"/>
        <w:tab w:val="right" w:pos="8364"/>
      </w:tabs>
      <w:spacing w:after="1080"/>
      <w:ind w:right="-995"/>
      <w:jc w:val="left"/>
      <w:rPr>
        <w:color w:val="FFFFFF" w:themeColor="background1"/>
      </w:rPr>
    </w:pPr>
    <w:r>
      <w:tab/>
    </w:r>
    <w:r>
      <w:tab/>
    </w:r>
    <w:r>
      <w:tab/>
    </w:r>
    <w:r w:rsidR="00993FDA" w:rsidRPr="00455A35">
      <w:fldChar w:fldCharType="begin"/>
    </w:r>
    <w:r w:rsidR="00993FDA" w:rsidRPr="00455A35">
      <w:instrText>PAGE  \* Arabic  \* MERGEFORMAT</w:instrText>
    </w:r>
    <w:r w:rsidR="00993FDA" w:rsidRPr="00455A35">
      <w:fldChar w:fldCharType="separate"/>
    </w:r>
    <w:r w:rsidR="00307EF3">
      <w:rPr>
        <w:noProof/>
      </w:rPr>
      <w:t>2</w:t>
    </w:r>
    <w:r w:rsidR="00993FDA" w:rsidRPr="00455A35">
      <w:fldChar w:fldCharType="end"/>
    </w:r>
    <w:r w:rsidR="00993FDA" w:rsidRPr="00455A35">
      <w:t>(</w:t>
    </w:r>
    <w:fldSimple w:instr="NUMPAGES  \* Arabic  \* MERGEFORMAT">
      <w:r w:rsidR="00307EF3">
        <w:rPr>
          <w:noProof/>
        </w:rPr>
        <w:t>2</w:t>
      </w:r>
    </w:fldSimple>
    <w:r w:rsidR="00993FDA" w:rsidRPr="00455A35">
      <w:t>)</w:t>
    </w:r>
    <w:r w:rsidR="004A1E36">
      <w:rPr>
        <w:noProof/>
        <w:lang w:eastAsia="sv-SE"/>
      </w:rPr>
      <w:drawing>
        <wp:anchor distT="0" distB="0" distL="114300" distR="114300" simplePos="0" relativeHeight="251658240" behindDoc="0" locked="0" layoutInCell="1" allowOverlap="1" wp14:anchorId="6B5C6FF6" wp14:editId="544032F7">
          <wp:simplePos x="0" y="0"/>
          <wp:positionH relativeFrom="page">
            <wp:posOffset>720090</wp:posOffset>
          </wp:positionH>
          <wp:positionV relativeFrom="page">
            <wp:posOffset>403225</wp:posOffset>
          </wp:positionV>
          <wp:extent cx="1008000" cy="540000"/>
          <wp:effectExtent l="0" t="0" r="1905" b="0"/>
          <wp:wrapNone/>
          <wp:docPr id="5" name="Bildobjekt 5" descr="Greppa näringen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descr="Greppa näringen logotyp."/>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8000" cy="540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754CC" w14:textId="72223241" w:rsidR="007D7E85" w:rsidRDefault="007D7E85" w:rsidP="0097014F">
    <w:pPr>
      <w:pStyle w:val="Sidhuvud"/>
      <w:tabs>
        <w:tab w:val="clear" w:pos="9072"/>
      </w:tabs>
      <w:ind w:right="-2"/>
    </w:pPr>
    <w:r w:rsidRPr="00455A35">
      <w:fldChar w:fldCharType="begin"/>
    </w:r>
    <w:r w:rsidRPr="00455A35">
      <w:instrText>PAGE  \* Arabic  \* MERGEFORMAT</w:instrText>
    </w:r>
    <w:r w:rsidRPr="00455A35">
      <w:fldChar w:fldCharType="separate"/>
    </w:r>
    <w:r w:rsidR="00307EF3">
      <w:rPr>
        <w:noProof/>
      </w:rPr>
      <w:t>1</w:t>
    </w:r>
    <w:r w:rsidRPr="00455A35">
      <w:fldChar w:fldCharType="end"/>
    </w:r>
    <w:r w:rsidRPr="00455A35">
      <w:t>(</w:t>
    </w:r>
    <w:fldSimple w:instr="NUMPAGES  \* Arabic  \* MERGEFORMAT">
      <w:r w:rsidR="00307EF3">
        <w:rPr>
          <w:noProof/>
        </w:rPr>
        <w:t>2</w:t>
      </w:r>
    </w:fldSimple>
    <w:r w:rsidRPr="00455A35">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09426CBA"/>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5856347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8A73FC"/>
    <w:multiLevelType w:val="multilevel"/>
    <w:tmpl w:val="DCE617FC"/>
    <w:styleLink w:val="Numreraderubriker"/>
    <w:lvl w:ilvl="0">
      <w:start w:val="1"/>
      <w:numFmt w:val="decimal"/>
      <w:pStyle w:val="Rubrik1numrerad"/>
      <w:suff w:val="space"/>
      <w:lvlText w:val="%1"/>
      <w:lvlJc w:val="left"/>
      <w:pPr>
        <w:ind w:left="0" w:firstLine="0"/>
      </w:pPr>
      <w:rPr>
        <w:rFonts w:hint="default"/>
      </w:rPr>
    </w:lvl>
    <w:lvl w:ilvl="1">
      <w:start w:val="1"/>
      <w:numFmt w:val="decimal"/>
      <w:pStyle w:val="Rubrik2numrerad"/>
      <w:suff w:val="space"/>
      <w:lvlText w:val="%1.%2"/>
      <w:lvlJc w:val="left"/>
      <w:pPr>
        <w:ind w:left="0" w:firstLine="0"/>
      </w:pPr>
      <w:rPr>
        <w:rFonts w:hint="default"/>
      </w:rPr>
    </w:lvl>
    <w:lvl w:ilvl="2">
      <w:start w:val="1"/>
      <w:numFmt w:val="decimal"/>
      <w:pStyle w:val="Rubrik3numrerad"/>
      <w:suff w:val="space"/>
      <w:lvlText w:val="%1.%2.%3"/>
      <w:lvlJc w:val="left"/>
      <w:pPr>
        <w:ind w:left="0" w:firstLine="0"/>
      </w:pPr>
      <w:rPr>
        <w:rFonts w:hint="default"/>
      </w:rPr>
    </w:lvl>
    <w:lvl w:ilvl="3">
      <w:start w:val="1"/>
      <w:numFmt w:val="decimal"/>
      <w:pStyle w:val="Rubrik4numrerad"/>
      <w:suff w:val="space"/>
      <w:lvlText w:val="%1.%2.%3.%4"/>
      <w:lvlJc w:val="left"/>
      <w:pPr>
        <w:ind w:left="0" w:firstLine="0"/>
      </w:pPr>
      <w:rPr>
        <w:rFonts w:hint="default"/>
      </w:rPr>
    </w:lvl>
    <w:lvl w:ilvl="4">
      <w:start w:val="1"/>
      <w:numFmt w:val="decimal"/>
      <w:pStyle w:val="Rubrik5numrerad"/>
      <w:suff w:val="space"/>
      <w:lvlText w:val="%1.%2.%3.%4.%5"/>
      <w:lvlJc w:val="left"/>
      <w:pPr>
        <w:ind w:left="0" w:firstLine="0"/>
      </w:pPr>
      <w:rPr>
        <w:rFonts w:hint="default"/>
      </w:rPr>
    </w:lvl>
    <w:lvl w:ilvl="5">
      <w:start w:val="1"/>
      <w:numFmt w:val="decimal"/>
      <w:pStyle w:val="Rubrik6numrerad"/>
      <w:suff w:val="space"/>
      <w:lvlText w:val="%1.%2.%3.%4.%5.%6"/>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 w15:restartNumberingAfterBreak="0">
    <w:nsid w:val="210A3F4E"/>
    <w:multiLevelType w:val="multilevel"/>
    <w:tmpl w:val="DE60ADDA"/>
    <w:styleLink w:val="Jordpunkter"/>
    <w:lvl w:ilvl="0">
      <w:start w:val="1"/>
      <w:numFmt w:val="bullet"/>
      <w:pStyle w:val="Punktlista"/>
      <w:lvlText w:val=""/>
      <w:lvlJc w:val="left"/>
      <w:pPr>
        <w:ind w:left="360" w:hanging="360"/>
      </w:pPr>
      <w:rPr>
        <w:rFonts w:ascii="Symbol" w:hAnsi="Symbol" w:hint="default"/>
        <w:color w:val="auto"/>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Symbol" w:hAnsi="Symbol" w:hint="default"/>
        <w:color w:val="auto"/>
      </w:rPr>
    </w:lvl>
    <w:lvl w:ilvl="3">
      <w:start w:val="1"/>
      <w:numFmt w:val="none"/>
      <w:lvlText w:val=""/>
      <w:lvlJc w:val="left"/>
      <w:pPr>
        <w:tabs>
          <w:tab w:val="num" w:pos="2268"/>
        </w:tabs>
        <w:ind w:left="2268"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 w15:restartNumberingAfterBreak="0">
    <w:nsid w:val="35147FF0"/>
    <w:multiLevelType w:val="multilevel"/>
    <w:tmpl w:val="DCE617FC"/>
    <w:numStyleLink w:val="Numreraderubriker"/>
  </w:abstractNum>
  <w:abstractNum w:abstractNumId="5" w15:restartNumberingAfterBreak="0">
    <w:nsid w:val="42B02978"/>
    <w:multiLevelType w:val="multilevel"/>
    <w:tmpl w:val="7A4C3168"/>
    <w:styleLink w:val="Jordnummer"/>
    <w:lvl w:ilvl="0">
      <w:start w:val="1"/>
      <w:numFmt w:val="decimal"/>
      <w:pStyle w:val="Numreradlista"/>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none"/>
      <w:lvlText w:val=""/>
      <w:lvlJc w:val="left"/>
      <w:pPr>
        <w:tabs>
          <w:tab w:val="num" w:pos="2268"/>
        </w:tabs>
        <w:ind w:left="2268"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6" w15:restartNumberingAfterBreak="0">
    <w:nsid w:val="7C383F5A"/>
    <w:multiLevelType w:val="multilevel"/>
    <w:tmpl w:val="F3A0C918"/>
    <w:styleLink w:val="Samfpunkter"/>
    <w:lvl w:ilvl="0">
      <w:start w:val="1"/>
      <w:numFmt w:val="bullet"/>
      <w:pStyle w:val="Sammanfattning"/>
      <w:lvlText w:val=""/>
      <w:lvlJc w:val="left"/>
      <w:pPr>
        <w:ind w:left="397" w:hanging="397"/>
      </w:pPr>
      <w:rPr>
        <w:rFonts w:ascii="Symbol" w:hAnsi="Symbol" w:hint="default"/>
        <w:color w:val="auto"/>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16cid:durableId="668561147">
    <w:abstractNumId w:val="0"/>
  </w:num>
  <w:num w:numId="2" w16cid:durableId="945112279">
    <w:abstractNumId w:val="1"/>
  </w:num>
  <w:num w:numId="3" w16cid:durableId="587739484">
    <w:abstractNumId w:val="5"/>
  </w:num>
  <w:num w:numId="4" w16cid:durableId="190652815">
    <w:abstractNumId w:val="3"/>
  </w:num>
  <w:num w:numId="5" w16cid:durableId="1328709003">
    <w:abstractNumId w:val="2"/>
  </w:num>
  <w:num w:numId="6" w16cid:durableId="11210007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7704557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70626058">
    <w:abstractNumId w:val="5"/>
  </w:num>
  <w:num w:numId="9" w16cid:durableId="1577662477">
    <w:abstractNumId w:val="3"/>
  </w:num>
  <w:num w:numId="10" w16cid:durableId="2143496037">
    <w:abstractNumId w:val="5"/>
  </w:num>
  <w:num w:numId="11" w16cid:durableId="1119835139">
    <w:abstractNumId w:val="2"/>
  </w:num>
  <w:num w:numId="12" w16cid:durableId="1055088246">
    <w:abstractNumId w:val="3"/>
  </w:num>
  <w:num w:numId="13" w16cid:durableId="950748068">
    <w:abstractNumId w:val="4"/>
  </w:num>
  <w:num w:numId="14" w16cid:durableId="1413770795">
    <w:abstractNumId w:val="4"/>
  </w:num>
  <w:num w:numId="15" w16cid:durableId="1583104065">
    <w:abstractNumId w:val="4"/>
  </w:num>
  <w:num w:numId="16" w16cid:durableId="1254242048">
    <w:abstractNumId w:val="4"/>
  </w:num>
  <w:num w:numId="17" w16cid:durableId="1374768568">
    <w:abstractNumId w:val="4"/>
  </w:num>
  <w:num w:numId="18" w16cid:durableId="1651783543">
    <w:abstractNumId w:val="4"/>
  </w:num>
  <w:num w:numId="19" w16cid:durableId="1419061942">
    <w:abstractNumId w:val="6"/>
  </w:num>
  <w:num w:numId="20" w16cid:durableId="102578660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1FC"/>
    <w:rsid w:val="00001300"/>
    <w:rsid w:val="00014413"/>
    <w:rsid w:val="00020851"/>
    <w:rsid w:val="0002272A"/>
    <w:rsid w:val="00023BB5"/>
    <w:rsid w:val="0002686C"/>
    <w:rsid w:val="000321DC"/>
    <w:rsid w:val="00032537"/>
    <w:rsid w:val="00034C60"/>
    <w:rsid w:val="00041509"/>
    <w:rsid w:val="00053AEE"/>
    <w:rsid w:val="00054C16"/>
    <w:rsid w:val="000625A8"/>
    <w:rsid w:val="0006620D"/>
    <w:rsid w:val="00071317"/>
    <w:rsid w:val="00072491"/>
    <w:rsid w:val="00074785"/>
    <w:rsid w:val="0008026D"/>
    <w:rsid w:val="00082A9B"/>
    <w:rsid w:val="00086CB9"/>
    <w:rsid w:val="00090243"/>
    <w:rsid w:val="000A0C6F"/>
    <w:rsid w:val="000A0E70"/>
    <w:rsid w:val="000A2EF2"/>
    <w:rsid w:val="000A5BEF"/>
    <w:rsid w:val="000A6E53"/>
    <w:rsid w:val="000A7DF1"/>
    <w:rsid w:val="000B1EA3"/>
    <w:rsid w:val="000B239D"/>
    <w:rsid w:val="000B3D2E"/>
    <w:rsid w:val="000B7F44"/>
    <w:rsid w:val="000C1BC9"/>
    <w:rsid w:val="000C211F"/>
    <w:rsid w:val="000C473D"/>
    <w:rsid w:val="000C6F0C"/>
    <w:rsid w:val="000D131F"/>
    <w:rsid w:val="000D1892"/>
    <w:rsid w:val="000D28CD"/>
    <w:rsid w:val="000D5742"/>
    <w:rsid w:val="000D7F9F"/>
    <w:rsid w:val="000E1C03"/>
    <w:rsid w:val="000F1CF2"/>
    <w:rsid w:val="000F350E"/>
    <w:rsid w:val="000F514D"/>
    <w:rsid w:val="000F5357"/>
    <w:rsid w:val="00103814"/>
    <w:rsid w:val="001044AD"/>
    <w:rsid w:val="00105187"/>
    <w:rsid w:val="00107BF9"/>
    <w:rsid w:val="0011430C"/>
    <w:rsid w:val="00124972"/>
    <w:rsid w:val="001331EC"/>
    <w:rsid w:val="00137683"/>
    <w:rsid w:val="00142092"/>
    <w:rsid w:val="00142A15"/>
    <w:rsid w:val="00142F56"/>
    <w:rsid w:val="001451D2"/>
    <w:rsid w:val="00150C03"/>
    <w:rsid w:val="001749D9"/>
    <w:rsid w:val="001761A5"/>
    <w:rsid w:val="00177FC2"/>
    <w:rsid w:val="0018426B"/>
    <w:rsid w:val="00185DC7"/>
    <w:rsid w:val="00195DE0"/>
    <w:rsid w:val="001A1214"/>
    <w:rsid w:val="001A6E00"/>
    <w:rsid w:val="001A75A5"/>
    <w:rsid w:val="001A77D1"/>
    <w:rsid w:val="001B3906"/>
    <w:rsid w:val="001B4143"/>
    <w:rsid w:val="001C0380"/>
    <w:rsid w:val="001C0D1A"/>
    <w:rsid w:val="001C5B1F"/>
    <w:rsid w:val="001C6D53"/>
    <w:rsid w:val="001C7043"/>
    <w:rsid w:val="001D0FA0"/>
    <w:rsid w:val="001E0196"/>
    <w:rsid w:val="001E1019"/>
    <w:rsid w:val="001E4B19"/>
    <w:rsid w:val="001E663E"/>
    <w:rsid w:val="001F083B"/>
    <w:rsid w:val="001F0C7A"/>
    <w:rsid w:val="001F19B6"/>
    <w:rsid w:val="001F28AE"/>
    <w:rsid w:val="001F318C"/>
    <w:rsid w:val="001F3671"/>
    <w:rsid w:val="001F536F"/>
    <w:rsid w:val="00201580"/>
    <w:rsid w:val="002219DE"/>
    <w:rsid w:val="002237B7"/>
    <w:rsid w:val="00225A14"/>
    <w:rsid w:val="00227BFF"/>
    <w:rsid w:val="00232BBE"/>
    <w:rsid w:val="002411A4"/>
    <w:rsid w:val="00242003"/>
    <w:rsid w:val="00245756"/>
    <w:rsid w:val="00246001"/>
    <w:rsid w:val="0024632C"/>
    <w:rsid w:val="00247938"/>
    <w:rsid w:val="00250393"/>
    <w:rsid w:val="00250700"/>
    <w:rsid w:val="00255397"/>
    <w:rsid w:val="00257CE4"/>
    <w:rsid w:val="00261149"/>
    <w:rsid w:val="0026144E"/>
    <w:rsid w:val="00262AAF"/>
    <w:rsid w:val="00264CF1"/>
    <w:rsid w:val="002702FA"/>
    <w:rsid w:val="0027209C"/>
    <w:rsid w:val="002741F1"/>
    <w:rsid w:val="00275110"/>
    <w:rsid w:val="0027721D"/>
    <w:rsid w:val="00285BDE"/>
    <w:rsid w:val="00285FF2"/>
    <w:rsid w:val="002866BB"/>
    <w:rsid w:val="0029243E"/>
    <w:rsid w:val="00294907"/>
    <w:rsid w:val="002968F3"/>
    <w:rsid w:val="002A1561"/>
    <w:rsid w:val="002A28EF"/>
    <w:rsid w:val="002A2E16"/>
    <w:rsid w:val="002A7115"/>
    <w:rsid w:val="002A7C2C"/>
    <w:rsid w:val="002B0582"/>
    <w:rsid w:val="002B1082"/>
    <w:rsid w:val="002B220F"/>
    <w:rsid w:val="002D0192"/>
    <w:rsid w:val="002E1719"/>
    <w:rsid w:val="0030229D"/>
    <w:rsid w:val="00303C4D"/>
    <w:rsid w:val="00307EF3"/>
    <w:rsid w:val="00314A01"/>
    <w:rsid w:val="00314F25"/>
    <w:rsid w:val="00316576"/>
    <w:rsid w:val="00317750"/>
    <w:rsid w:val="00321A9C"/>
    <w:rsid w:val="003220E6"/>
    <w:rsid w:val="00327F2D"/>
    <w:rsid w:val="003301AD"/>
    <w:rsid w:val="00333205"/>
    <w:rsid w:val="00334587"/>
    <w:rsid w:val="00337596"/>
    <w:rsid w:val="00340F75"/>
    <w:rsid w:val="00342441"/>
    <w:rsid w:val="00343D54"/>
    <w:rsid w:val="00343FF0"/>
    <w:rsid w:val="003475F1"/>
    <w:rsid w:val="0035173A"/>
    <w:rsid w:val="00357FEC"/>
    <w:rsid w:val="00364E39"/>
    <w:rsid w:val="00366C49"/>
    <w:rsid w:val="00367DFA"/>
    <w:rsid w:val="003700B6"/>
    <w:rsid w:val="00372D58"/>
    <w:rsid w:val="00375BDF"/>
    <w:rsid w:val="0038223B"/>
    <w:rsid w:val="0038416E"/>
    <w:rsid w:val="003847FD"/>
    <w:rsid w:val="00390020"/>
    <w:rsid w:val="00395573"/>
    <w:rsid w:val="00395673"/>
    <w:rsid w:val="0039784E"/>
    <w:rsid w:val="003A0B29"/>
    <w:rsid w:val="003B3F8B"/>
    <w:rsid w:val="003B46F2"/>
    <w:rsid w:val="003C1250"/>
    <w:rsid w:val="003C2FD2"/>
    <w:rsid w:val="003C6E72"/>
    <w:rsid w:val="003D1340"/>
    <w:rsid w:val="003D30EA"/>
    <w:rsid w:val="003D339A"/>
    <w:rsid w:val="003F4D34"/>
    <w:rsid w:val="00407FE7"/>
    <w:rsid w:val="00410EE1"/>
    <w:rsid w:val="004151FB"/>
    <w:rsid w:val="00415D5C"/>
    <w:rsid w:val="004216BA"/>
    <w:rsid w:val="00423748"/>
    <w:rsid w:val="00425B4B"/>
    <w:rsid w:val="00431678"/>
    <w:rsid w:val="00432C5C"/>
    <w:rsid w:val="00433C58"/>
    <w:rsid w:val="00436D0F"/>
    <w:rsid w:val="004414B0"/>
    <w:rsid w:val="00451653"/>
    <w:rsid w:val="00455A35"/>
    <w:rsid w:val="004653E4"/>
    <w:rsid w:val="00465FFF"/>
    <w:rsid w:val="004660DE"/>
    <w:rsid w:val="004661BF"/>
    <w:rsid w:val="0047449E"/>
    <w:rsid w:val="00477DDA"/>
    <w:rsid w:val="00480181"/>
    <w:rsid w:val="00490878"/>
    <w:rsid w:val="004909E7"/>
    <w:rsid w:val="00492B28"/>
    <w:rsid w:val="00492C66"/>
    <w:rsid w:val="00494F2A"/>
    <w:rsid w:val="004A1E36"/>
    <w:rsid w:val="004A6053"/>
    <w:rsid w:val="004A6DD8"/>
    <w:rsid w:val="004B1783"/>
    <w:rsid w:val="004B1BFA"/>
    <w:rsid w:val="004B1E00"/>
    <w:rsid w:val="004B5756"/>
    <w:rsid w:val="004C4BD5"/>
    <w:rsid w:val="004D2EA7"/>
    <w:rsid w:val="004D63A4"/>
    <w:rsid w:val="004E41FC"/>
    <w:rsid w:val="004F0BD1"/>
    <w:rsid w:val="004F67DB"/>
    <w:rsid w:val="00501DEC"/>
    <w:rsid w:val="00504FBD"/>
    <w:rsid w:val="00522159"/>
    <w:rsid w:val="00522A57"/>
    <w:rsid w:val="005247D3"/>
    <w:rsid w:val="005259FB"/>
    <w:rsid w:val="0053785F"/>
    <w:rsid w:val="005431DF"/>
    <w:rsid w:val="00553B45"/>
    <w:rsid w:val="00556CAE"/>
    <w:rsid w:val="005573CB"/>
    <w:rsid w:val="00560467"/>
    <w:rsid w:val="00567E81"/>
    <w:rsid w:val="00573FAD"/>
    <w:rsid w:val="00582521"/>
    <w:rsid w:val="0059088C"/>
    <w:rsid w:val="00591FCF"/>
    <w:rsid w:val="00592BB8"/>
    <w:rsid w:val="00592F58"/>
    <w:rsid w:val="00594E01"/>
    <w:rsid w:val="005A0CFA"/>
    <w:rsid w:val="005A208E"/>
    <w:rsid w:val="005A2A21"/>
    <w:rsid w:val="005A7030"/>
    <w:rsid w:val="005B7BCC"/>
    <w:rsid w:val="005E14C9"/>
    <w:rsid w:val="005E195A"/>
    <w:rsid w:val="005E3BC0"/>
    <w:rsid w:val="005E3FA9"/>
    <w:rsid w:val="005E4E1F"/>
    <w:rsid w:val="005F2F61"/>
    <w:rsid w:val="005F5ABA"/>
    <w:rsid w:val="006032CB"/>
    <w:rsid w:val="00603A92"/>
    <w:rsid w:val="00606D0E"/>
    <w:rsid w:val="006075CF"/>
    <w:rsid w:val="00610133"/>
    <w:rsid w:val="00611018"/>
    <w:rsid w:val="00611B13"/>
    <w:rsid w:val="006137DA"/>
    <w:rsid w:val="00613C97"/>
    <w:rsid w:val="0061645F"/>
    <w:rsid w:val="0061687E"/>
    <w:rsid w:val="006201B6"/>
    <w:rsid w:val="006229C9"/>
    <w:rsid w:val="00632B2B"/>
    <w:rsid w:val="0063381A"/>
    <w:rsid w:val="00642365"/>
    <w:rsid w:val="00650C7E"/>
    <w:rsid w:val="00653836"/>
    <w:rsid w:val="006545E3"/>
    <w:rsid w:val="00660434"/>
    <w:rsid w:val="0066798F"/>
    <w:rsid w:val="00676D15"/>
    <w:rsid w:val="00680FE5"/>
    <w:rsid w:val="00686FE5"/>
    <w:rsid w:val="006872AF"/>
    <w:rsid w:val="00692547"/>
    <w:rsid w:val="0069318A"/>
    <w:rsid w:val="0069375E"/>
    <w:rsid w:val="00693EB5"/>
    <w:rsid w:val="006953D7"/>
    <w:rsid w:val="0069575F"/>
    <w:rsid w:val="006A0B38"/>
    <w:rsid w:val="006A5EEC"/>
    <w:rsid w:val="006A6F1D"/>
    <w:rsid w:val="006A7A89"/>
    <w:rsid w:val="006B2581"/>
    <w:rsid w:val="006B778A"/>
    <w:rsid w:val="006C4A65"/>
    <w:rsid w:val="006D2F39"/>
    <w:rsid w:val="006D4B95"/>
    <w:rsid w:val="006D7614"/>
    <w:rsid w:val="006E0398"/>
    <w:rsid w:val="006E61D4"/>
    <w:rsid w:val="006F05CF"/>
    <w:rsid w:val="006F4815"/>
    <w:rsid w:val="006F4943"/>
    <w:rsid w:val="006F573C"/>
    <w:rsid w:val="006F599A"/>
    <w:rsid w:val="006F65DA"/>
    <w:rsid w:val="007015C1"/>
    <w:rsid w:val="007028CA"/>
    <w:rsid w:val="0070369A"/>
    <w:rsid w:val="00705AE7"/>
    <w:rsid w:val="00707B42"/>
    <w:rsid w:val="007100FD"/>
    <w:rsid w:val="00711055"/>
    <w:rsid w:val="0071203E"/>
    <w:rsid w:val="00712E6D"/>
    <w:rsid w:val="0071685A"/>
    <w:rsid w:val="00716B3C"/>
    <w:rsid w:val="00721E55"/>
    <w:rsid w:val="00741D78"/>
    <w:rsid w:val="00742A48"/>
    <w:rsid w:val="007432AC"/>
    <w:rsid w:val="00745D05"/>
    <w:rsid w:val="00746BC1"/>
    <w:rsid w:val="00746C74"/>
    <w:rsid w:val="0074716C"/>
    <w:rsid w:val="00752722"/>
    <w:rsid w:val="00752F20"/>
    <w:rsid w:val="007554A5"/>
    <w:rsid w:val="0076118C"/>
    <w:rsid w:val="00762970"/>
    <w:rsid w:val="00762CB3"/>
    <w:rsid w:val="00766E39"/>
    <w:rsid w:val="0077479E"/>
    <w:rsid w:val="00781565"/>
    <w:rsid w:val="00782B8C"/>
    <w:rsid w:val="007862FA"/>
    <w:rsid w:val="00786A7C"/>
    <w:rsid w:val="00792CB6"/>
    <w:rsid w:val="00792D7E"/>
    <w:rsid w:val="007939B5"/>
    <w:rsid w:val="00795A9E"/>
    <w:rsid w:val="007A36F1"/>
    <w:rsid w:val="007A4BB3"/>
    <w:rsid w:val="007A6E9A"/>
    <w:rsid w:val="007A785E"/>
    <w:rsid w:val="007B4C67"/>
    <w:rsid w:val="007B5E30"/>
    <w:rsid w:val="007C0CB9"/>
    <w:rsid w:val="007C198F"/>
    <w:rsid w:val="007C6ECA"/>
    <w:rsid w:val="007D24FE"/>
    <w:rsid w:val="007D309C"/>
    <w:rsid w:val="007D6A8C"/>
    <w:rsid w:val="007D7E85"/>
    <w:rsid w:val="007E73B3"/>
    <w:rsid w:val="007F2201"/>
    <w:rsid w:val="007F2507"/>
    <w:rsid w:val="007F7FF9"/>
    <w:rsid w:val="008019B0"/>
    <w:rsid w:val="008030C8"/>
    <w:rsid w:val="00804642"/>
    <w:rsid w:val="00813D83"/>
    <w:rsid w:val="00814D6E"/>
    <w:rsid w:val="00816D53"/>
    <w:rsid w:val="00822630"/>
    <w:rsid w:val="00824B8C"/>
    <w:rsid w:val="00825F06"/>
    <w:rsid w:val="00826B8B"/>
    <w:rsid w:val="00831A50"/>
    <w:rsid w:val="00833F31"/>
    <w:rsid w:val="00834101"/>
    <w:rsid w:val="00835FB8"/>
    <w:rsid w:val="00836808"/>
    <w:rsid w:val="008372F3"/>
    <w:rsid w:val="00840F4D"/>
    <w:rsid w:val="00851B12"/>
    <w:rsid w:val="008526E4"/>
    <w:rsid w:val="00852F36"/>
    <w:rsid w:val="00857D74"/>
    <w:rsid w:val="008651E1"/>
    <w:rsid w:val="00873E8B"/>
    <w:rsid w:val="00876E0B"/>
    <w:rsid w:val="0087759A"/>
    <w:rsid w:val="0088185E"/>
    <w:rsid w:val="00882678"/>
    <w:rsid w:val="00882FEB"/>
    <w:rsid w:val="00885AAA"/>
    <w:rsid w:val="00886B55"/>
    <w:rsid w:val="0089277C"/>
    <w:rsid w:val="00893F20"/>
    <w:rsid w:val="008949EC"/>
    <w:rsid w:val="00896567"/>
    <w:rsid w:val="0089694B"/>
    <w:rsid w:val="008973E9"/>
    <w:rsid w:val="008A313B"/>
    <w:rsid w:val="008A34F0"/>
    <w:rsid w:val="008A3A28"/>
    <w:rsid w:val="008B2BA1"/>
    <w:rsid w:val="008B6114"/>
    <w:rsid w:val="008B6AAC"/>
    <w:rsid w:val="008B71E4"/>
    <w:rsid w:val="008C1679"/>
    <w:rsid w:val="008C4205"/>
    <w:rsid w:val="008E047E"/>
    <w:rsid w:val="008E436C"/>
    <w:rsid w:val="008E5A31"/>
    <w:rsid w:val="008E7156"/>
    <w:rsid w:val="008F070E"/>
    <w:rsid w:val="008F5C3A"/>
    <w:rsid w:val="009120E3"/>
    <w:rsid w:val="00912E55"/>
    <w:rsid w:val="0091344B"/>
    <w:rsid w:val="00915A4B"/>
    <w:rsid w:val="00917450"/>
    <w:rsid w:val="00922ACD"/>
    <w:rsid w:val="00925B0E"/>
    <w:rsid w:val="009365C4"/>
    <w:rsid w:val="00941EDC"/>
    <w:rsid w:val="0095166E"/>
    <w:rsid w:val="00953113"/>
    <w:rsid w:val="00961596"/>
    <w:rsid w:val="0096196A"/>
    <w:rsid w:val="00962A9D"/>
    <w:rsid w:val="00963648"/>
    <w:rsid w:val="00963B5F"/>
    <w:rsid w:val="0096424A"/>
    <w:rsid w:val="0097014F"/>
    <w:rsid w:val="0097031A"/>
    <w:rsid w:val="009718C4"/>
    <w:rsid w:val="009725F2"/>
    <w:rsid w:val="00974465"/>
    <w:rsid w:val="00975B64"/>
    <w:rsid w:val="00980B62"/>
    <w:rsid w:val="00980F14"/>
    <w:rsid w:val="00992BCB"/>
    <w:rsid w:val="009932B9"/>
    <w:rsid w:val="00993FDA"/>
    <w:rsid w:val="0099670E"/>
    <w:rsid w:val="00996B44"/>
    <w:rsid w:val="00996CD6"/>
    <w:rsid w:val="009A46AA"/>
    <w:rsid w:val="009A7953"/>
    <w:rsid w:val="009B18C9"/>
    <w:rsid w:val="009B6E4A"/>
    <w:rsid w:val="009B79B8"/>
    <w:rsid w:val="009C63FD"/>
    <w:rsid w:val="009D2CA8"/>
    <w:rsid w:val="009D764D"/>
    <w:rsid w:val="009E0AE4"/>
    <w:rsid w:val="009E1A5F"/>
    <w:rsid w:val="009E5384"/>
    <w:rsid w:val="009E643D"/>
    <w:rsid w:val="009E6AD9"/>
    <w:rsid w:val="009F4662"/>
    <w:rsid w:val="009F5062"/>
    <w:rsid w:val="009F787E"/>
    <w:rsid w:val="00A001F4"/>
    <w:rsid w:val="00A012C8"/>
    <w:rsid w:val="00A01CF9"/>
    <w:rsid w:val="00A03D14"/>
    <w:rsid w:val="00A06B32"/>
    <w:rsid w:val="00A074EE"/>
    <w:rsid w:val="00A07D5D"/>
    <w:rsid w:val="00A10D6C"/>
    <w:rsid w:val="00A12C2A"/>
    <w:rsid w:val="00A167A1"/>
    <w:rsid w:val="00A178A0"/>
    <w:rsid w:val="00A214A7"/>
    <w:rsid w:val="00A30D6A"/>
    <w:rsid w:val="00A342BB"/>
    <w:rsid w:val="00A3480D"/>
    <w:rsid w:val="00A37117"/>
    <w:rsid w:val="00A44D48"/>
    <w:rsid w:val="00A47EF0"/>
    <w:rsid w:val="00A51442"/>
    <w:rsid w:val="00A65F7C"/>
    <w:rsid w:val="00A72423"/>
    <w:rsid w:val="00A7704B"/>
    <w:rsid w:val="00A82BD6"/>
    <w:rsid w:val="00A840DF"/>
    <w:rsid w:val="00A84639"/>
    <w:rsid w:val="00A928DF"/>
    <w:rsid w:val="00AA646F"/>
    <w:rsid w:val="00AA6F30"/>
    <w:rsid w:val="00AB1451"/>
    <w:rsid w:val="00AB644F"/>
    <w:rsid w:val="00AC1153"/>
    <w:rsid w:val="00AC4D3C"/>
    <w:rsid w:val="00AE1657"/>
    <w:rsid w:val="00AE2465"/>
    <w:rsid w:val="00AE2BC3"/>
    <w:rsid w:val="00AE7FB2"/>
    <w:rsid w:val="00AF127B"/>
    <w:rsid w:val="00AF4FCB"/>
    <w:rsid w:val="00B0288B"/>
    <w:rsid w:val="00B162B3"/>
    <w:rsid w:val="00B173D8"/>
    <w:rsid w:val="00B21978"/>
    <w:rsid w:val="00B21C5C"/>
    <w:rsid w:val="00B22F79"/>
    <w:rsid w:val="00B24BF8"/>
    <w:rsid w:val="00B30499"/>
    <w:rsid w:val="00B32391"/>
    <w:rsid w:val="00B43601"/>
    <w:rsid w:val="00B53974"/>
    <w:rsid w:val="00B54076"/>
    <w:rsid w:val="00B55C84"/>
    <w:rsid w:val="00B6325B"/>
    <w:rsid w:val="00B63F36"/>
    <w:rsid w:val="00B653FD"/>
    <w:rsid w:val="00B66947"/>
    <w:rsid w:val="00B676E6"/>
    <w:rsid w:val="00B73791"/>
    <w:rsid w:val="00B7416B"/>
    <w:rsid w:val="00B82DFF"/>
    <w:rsid w:val="00B835E6"/>
    <w:rsid w:val="00B85543"/>
    <w:rsid w:val="00B87BAA"/>
    <w:rsid w:val="00B90135"/>
    <w:rsid w:val="00B90B61"/>
    <w:rsid w:val="00B91419"/>
    <w:rsid w:val="00B94B20"/>
    <w:rsid w:val="00B96BE5"/>
    <w:rsid w:val="00B96F5D"/>
    <w:rsid w:val="00BA5FD6"/>
    <w:rsid w:val="00BA788B"/>
    <w:rsid w:val="00BB1CF3"/>
    <w:rsid w:val="00BB6127"/>
    <w:rsid w:val="00BB7C84"/>
    <w:rsid w:val="00BD1A89"/>
    <w:rsid w:val="00BE104B"/>
    <w:rsid w:val="00BE1C32"/>
    <w:rsid w:val="00BE64D3"/>
    <w:rsid w:val="00BE6F21"/>
    <w:rsid w:val="00BF2796"/>
    <w:rsid w:val="00C02374"/>
    <w:rsid w:val="00C03CD4"/>
    <w:rsid w:val="00C044EE"/>
    <w:rsid w:val="00C066F2"/>
    <w:rsid w:val="00C13586"/>
    <w:rsid w:val="00C1376B"/>
    <w:rsid w:val="00C21F1A"/>
    <w:rsid w:val="00C24165"/>
    <w:rsid w:val="00C24206"/>
    <w:rsid w:val="00C26E4E"/>
    <w:rsid w:val="00C276A0"/>
    <w:rsid w:val="00C347D1"/>
    <w:rsid w:val="00C36A02"/>
    <w:rsid w:val="00C413D1"/>
    <w:rsid w:val="00C43F59"/>
    <w:rsid w:val="00C4433D"/>
    <w:rsid w:val="00C56459"/>
    <w:rsid w:val="00C61CE0"/>
    <w:rsid w:val="00C63B17"/>
    <w:rsid w:val="00C701B6"/>
    <w:rsid w:val="00C712E1"/>
    <w:rsid w:val="00C721F1"/>
    <w:rsid w:val="00C72AEC"/>
    <w:rsid w:val="00C75387"/>
    <w:rsid w:val="00C77BE3"/>
    <w:rsid w:val="00C80457"/>
    <w:rsid w:val="00C824B9"/>
    <w:rsid w:val="00C82AC6"/>
    <w:rsid w:val="00C83FF5"/>
    <w:rsid w:val="00C86BF2"/>
    <w:rsid w:val="00C86ED2"/>
    <w:rsid w:val="00C918C0"/>
    <w:rsid w:val="00C942FC"/>
    <w:rsid w:val="00C959AD"/>
    <w:rsid w:val="00CA186C"/>
    <w:rsid w:val="00CA1A94"/>
    <w:rsid w:val="00CB2B55"/>
    <w:rsid w:val="00CC077E"/>
    <w:rsid w:val="00CC0881"/>
    <w:rsid w:val="00CC6F4B"/>
    <w:rsid w:val="00CD0BE4"/>
    <w:rsid w:val="00CD0D4D"/>
    <w:rsid w:val="00CD1D6C"/>
    <w:rsid w:val="00CD2565"/>
    <w:rsid w:val="00CD27BD"/>
    <w:rsid w:val="00CD516B"/>
    <w:rsid w:val="00CD6C40"/>
    <w:rsid w:val="00CE64BB"/>
    <w:rsid w:val="00CE72BC"/>
    <w:rsid w:val="00CF6961"/>
    <w:rsid w:val="00CF737C"/>
    <w:rsid w:val="00D00374"/>
    <w:rsid w:val="00D022EB"/>
    <w:rsid w:val="00D04FCB"/>
    <w:rsid w:val="00D054E3"/>
    <w:rsid w:val="00D07E65"/>
    <w:rsid w:val="00D1091E"/>
    <w:rsid w:val="00D11CF8"/>
    <w:rsid w:val="00D12EAA"/>
    <w:rsid w:val="00D14EDE"/>
    <w:rsid w:val="00D419FD"/>
    <w:rsid w:val="00D429BE"/>
    <w:rsid w:val="00D43C89"/>
    <w:rsid w:val="00D4556E"/>
    <w:rsid w:val="00D5612C"/>
    <w:rsid w:val="00D63D96"/>
    <w:rsid w:val="00D6488F"/>
    <w:rsid w:val="00D677AA"/>
    <w:rsid w:val="00D70171"/>
    <w:rsid w:val="00D725A0"/>
    <w:rsid w:val="00D73758"/>
    <w:rsid w:val="00D7598E"/>
    <w:rsid w:val="00D76334"/>
    <w:rsid w:val="00D850D4"/>
    <w:rsid w:val="00D85789"/>
    <w:rsid w:val="00DA1AC4"/>
    <w:rsid w:val="00DA434F"/>
    <w:rsid w:val="00DA676E"/>
    <w:rsid w:val="00DA6B0E"/>
    <w:rsid w:val="00DB04C1"/>
    <w:rsid w:val="00DB6B9A"/>
    <w:rsid w:val="00DC4B1B"/>
    <w:rsid w:val="00DC4B6F"/>
    <w:rsid w:val="00DC4DC5"/>
    <w:rsid w:val="00DC6F6F"/>
    <w:rsid w:val="00DD0B04"/>
    <w:rsid w:val="00DD1767"/>
    <w:rsid w:val="00DD3AA6"/>
    <w:rsid w:val="00DD51B6"/>
    <w:rsid w:val="00DD7297"/>
    <w:rsid w:val="00DE31E5"/>
    <w:rsid w:val="00DE3494"/>
    <w:rsid w:val="00DE6EC7"/>
    <w:rsid w:val="00DE72CB"/>
    <w:rsid w:val="00DF311C"/>
    <w:rsid w:val="00DF4617"/>
    <w:rsid w:val="00DF5C17"/>
    <w:rsid w:val="00DF63DD"/>
    <w:rsid w:val="00DF65A2"/>
    <w:rsid w:val="00E011C4"/>
    <w:rsid w:val="00E02CD7"/>
    <w:rsid w:val="00E13370"/>
    <w:rsid w:val="00E13DE0"/>
    <w:rsid w:val="00E145CD"/>
    <w:rsid w:val="00E150EE"/>
    <w:rsid w:val="00E1636C"/>
    <w:rsid w:val="00E1668B"/>
    <w:rsid w:val="00E21C31"/>
    <w:rsid w:val="00E23855"/>
    <w:rsid w:val="00E25FC3"/>
    <w:rsid w:val="00E375D2"/>
    <w:rsid w:val="00E37E9C"/>
    <w:rsid w:val="00E419CE"/>
    <w:rsid w:val="00E4528F"/>
    <w:rsid w:val="00E463C6"/>
    <w:rsid w:val="00E513B5"/>
    <w:rsid w:val="00E5181E"/>
    <w:rsid w:val="00E555AD"/>
    <w:rsid w:val="00E55EFB"/>
    <w:rsid w:val="00E614C3"/>
    <w:rsid w:val="00E66D58"/>
    <w:rsid w:val="00E71407"/>
    <w:rsid w:val="00E83BF1"/>
    <w:rsid w:val="00E87A39"/>
    <w:rsid w:val="00E95BB5"/>
    <w:rsid w:val="00E9751D"/>
    <w:rsid w:val="00E9793F"/>
    <w:rsid w:val="00EA424C"/>
    <w:rsid w:val="00EA5921"/>
    <w:rsid w:val="00EA765D"/>
    <w:rsid w:val="00EB0AE8"/>
    <w:rsid w:val="00EB0CB5"/>
    <w:rsid w:val="00EB3F44"/>
    <w:rsid w:val="00EC00AA"/>
    <w:rsid w:val="00EC073A"/>
    <w:rsid w:val="00EC2741"/>
    <w:rsid w:val="00EC653E"/>
    <w:rsid w:val="00ED1336"/>
    <w:rsid w:val="00ED1BF5"/>
    <w:rsid w:val="00ED3E1F"/>
    <w:rsid w:val="00EE1009"/>
    <w:rsid w:val="00EE321F"/>
    <w:rsid w:val="00EE3FCB"/>
    <w:rsid w:val="00EE5546"/>
    <w:rsid w:val="00EE56FF"/>
    <w:rsid w:val="00EF01BB"/>
    <w:rsid w:val="00EF32C3"/>
    <w:rsid w:val="00EF4514"/>
    <w:rsid w:val="00EF66E4"/>
    <w:rsid w:val="00EF7171"/>
    <w:rsid w:val="00F01A29"/>
    <w:rsid w:val="00F02842"/>
    <w:rsid w:val="00F02B07"/>
    <w:rsid w:val="00F02FAE"/>
    <w:rsid w:val="00F03449"/>
    <w:rsid w:val="00F059E4"/>
    <w:rsid w:val="00F05B9D"/>
    <w:rsid w:val="00F073BF"/>
    <w:rsid w:val="00F07A89"/>
    <w:rsid w:val="00F12233"/>
    <w:rsid w:val="00F17A62"/>
    <w:rsid w:val="00F23285"/>
    <w:rsid w:val="00F24703"/>
    <w:rsid w:val="00F26E1D"/>
    <w:rsid w:val="00F40164"/>
    <w:rsid w:val="00F43244"/>
    <w:rsid w:val="00F4466B"/>
    <w:rsid w:val="00F45F18"/>
    <w:rsid w:val="00F505E9"/>
    <w:rsid w:val="00F5391A"/>
    <w:rsid w:val="00F54467"/>
    <w:rsid w:val="00F550E0"/>
    <w:rsid w:val="00F60195"/>
    <w:rsid w:val="00F638AC"/>
    <w:rsid w:val="00F63F64"/>
    <w:rsid w:val="00F664EA"/>
    <w:rsid w:val="00F7007A"/>
    <w:rsid w:val="00F72B51"/>
    <w:rsid w:val="00F77272"/>
    <w:rsid w:val="00F81F67"/>
    <w:rsid w:val="00F83D84"/>
    <w:rsid w:val="00F87025"/>
    <w:rsid w:val="00F90F1A"/>
    <w:rsid w:val="00FA0594"/>
    <w:rsid w:val="00FA2921"/>
    <w:rsid w:val="00FA50DB"/>
    <w:rsid w:val="00FA657A"/>
    <w:rsid w:val="00FB15A9"/>
    <w:rsid w:val="00FB42F1"/>
    <w:rsid w:val="00FB7DC4"/>
    <w:rsid w:val="00FB7E6B"/>
    <w:rsid w:val="00FC2E1D"/>
    <w:rsid w:val="00FD7838"/>
    <w:rsid w:val="00FD7B97"/>
    <w:rsid w:val="00FD7E6B"/>
    <w:rsid w:val="00FE0D9B"/>
    <w:rsid w:val="00FE1CD2"/>
    <w:rsid w:val="00FE2808"/>
    <w:rsid w:val="00FE4E43"/>
    <w:rsid w:val="00FF488C"/>
    <w:rsid w:val="00FF5758"/>
    <w:rsid w:val="00FF5DC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FD495E1"/>
  <w15:chartTrackingRefBased/>
  <w15:docId w15:val="{1240CE98-C474-4B3A-AC64-597170885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semiHidden="1" w:unhideWhenUsed="1"/>
    <w:lsdException w:name="header" w:uiPriority="19"/>
    <w:lsdException w:name="footer" w:uiPriority="19"/>
    <w:lsdException w:name="index heading" w:semiHidden="1" w:unhideWhenUsed="1"/>
    <w:lsdException w:name="caption" w:uiPriority="15" w:qFormat="1"/>
    <w:lsdException w:name="table of figures" w:semiHidden="1" w:unhideWhenUsed="1"/>
    <w:lsdException w:name="envelope address" w:semiHidden="1" w:unhideWhenUsed="1"/>
    <w:lsdException w:name="envelope return" w:semiHidden="1" w:unhideWhenUsed="1"/>
    <w:lsdException w:name="footnote reference" w:semiHidden="1" w:uiPriority="16"/>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4" w:qFormat="1"/>
    <w:lsdException w:name="List Number" w:uiPriority="14"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7" w:qFormat="1"/>
    <w:lsdException w:name="Closing" w:semiHidden="1" w:unhideWhenUsed="1"/>
    <w:lsdException w:name="Signature" w:semiHidden="1" w:unhideWhenUsed="1"/>
    <w:lsdException w:name="Default Paragraph Font" w:semiHidden="1" w:uiPriority="1" w:unhideWhenUsed="1"/>
    <w:lsdException w:name="Body Text" w:semiHidden="1" w:uiPriority="1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7"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uiPriority="21" w:qFormat="1"/>
    <w:lsdException w:name="Subtle Reference" w:semiHidden="1"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4A01"/>
  </w:style>
  <w:style w:type="paragraph" w:styleId="Rubrik1">
    <w:name w:val="heading 1"/>
    <w:basedOn w:val="Normal"/>
    <w:next w:val="Normal"/>
    <w:link w:val="Rubrik1Char"/>
    <w:uiPriority w:val="9"/>
    <w:qFormat/>
    <w:rsid w:val="00C1376B"/>
    <w:pPr>
      <w:keepNext/>
      <w:keepLines/>
      <w:spacing w:after="360" w:line="240" w:lineRule="auto"/>
      <w:outlineLvl w:val="0"/>
    </w:pPr>
    <w:rPr>
      <w:rFonts w:asciiTheme="majorHAnsi" w:eastAsiaTheme="majorEastAsia" w:hAnsiTheme="majorHAnsi" w:cstheme="majorBidi"/>
      <w:sz w:val="48"/>
      <w:szCs w:val="32"/>
    </w:rPr>
  </w:style>
  <w:style w:type="paragraph" w:styleId="Rubrik2">
    <w:name w:val="heading 2"/>
    <w:basedOn w:val="Normal"/>
    <w:next w:val="Normal"/>
    <w:link w:val="Rubrik2Char"/>
    <w:uiPriority w:val="9"/>
    <w:qFormat/>
    <w:rsid w:val="00314A01"/>
    <w:pPr>
      <w:keepNext/>
      <w:keepLines/>
      <w:spacing w:before="260" w:after="40" w:line="240" w:lineRule="auto"/>
      <w:outlineLvl w:val="1"/>
    </w:pPr>
    <w:rPr>
      <w:rFonts w:asciiTheme="majorHAnsi" w:eastAsiaTheme="majorEastAsia" w:hAnsiTheme="majorHAnsi" w:cstheme="majorBidi"/>
      <w:b/>
      <w:sz w:val="30"/>
      <w:szCs w:val="30"/>
    </w:rPr>
  </w:style>
  <w:style w:type="paragraph" w:styleId="Rubrik3">
    <w:name w:val="heading 3"/>
    <w:basedOn w:val="Normal"/>
    <w:next w:val="Normal"/>
    <w:link w:val="Rubrik3Char"/>
    <w:uiPriority w:val="9"/>
    <w:qFormat/>
    <w:rsid w:val="00314A01"/>
    <w:pPr>
      <w:keepNext/>
      <w:keepLines/>
      <w:spacing w:before="260" w:after="40" w:line="240" w:lineRule="auto"/>
      <w:outlineLvl w:val="2"/>
    </w:pPr>
    <w:rPr>
      <w:rFonts w:asciiTheme="majorHAnsi" w:eastAsiaTheme="majorEastAsia" w:hAnsiTheme="majorHAnsi" w:cstheme="majorBidi"/>
      <w:bCs/>
      <w:sz w:val="28"/>
      <w:szCs w:val="28"/>
    </w:rPr>
  </w:style>
  <w:style w:type="paragraph" w:styleId="Rubrik4">
    <w:name w:val="heading 4"/>
    <w:basedOn w:val="Normal"/>
    <w:next w:val="Normal"/>
    <w:link w:val="Rubrik4Char"/>
    <w:uiPriority w:val="9"/>
    <w:qFormat/>
    <w:rsid w:val="00314A01"/>
    <w:pPr>
      <w:keepNext/>
      <w:keepLines/>
      <w:spacing w:before="260" w:after="40"/>
      <w:outlineLvl w:val="3"/>
    </w:pPr>
    <w:rPr>
      <w:rFonts w:asciiTheme="majorHAnsi" w:eastAsiaTheme="majorEastAsia" w:hAnsiTheme="majorHAnsi" w:cstheme="majorBidi"/>
      <w:b/>
      <w:bCs/>
      <w:iCs/>
      <w:sz w:val="24"/>
      <w:szCs w:val="24"/>
    </w:rPr>
  </w:style>
  <w:style w:type="paragraph" w:styleId="Rubrik5">
    <w:name w:val="heading 5"/>
    <w:basedOn w:val="Rubrik4"/>
    <w:next w:val="Normal"/>
    <w:link w:val="Rubrik5Char"/>
    <w:uiPriority w:val="9"/>
    <w:qFormat/>
    <w:rsid w:val="00314A01"/>
    <w:pPr>
      <w:outlineLvl w:val="4"/>
    </w:pPr>
    <w:rPr>
      <w:b w:val="0"/>
      <w:bCs w:val="0"/>
      <w:sz w:val="22"/>
      <w:szCs w:val="22"/>
    </w:rPr>
  </w:style>
  <w:style w:type="paragraph" w:styleId="Rubrik6">
    <w:name w:val="heading 6"/>
    <w:basedOn w:val="Rubrik4"/>
    <w:next w:val="Normal"/>
    <w:link w:val="Rubrik6Char"/>
    <w:uiPriority w:val="9"/>
    <w:qFormat/>
    <w:rsid w:val="00314A01"/>
    <w:pPr>
      <w:outlineLvl w:val="5"/>
    </w:pPr>
    <w:rPr>
      <w:rFonts w:asciiTheme="minorHAnsi" w:hAnsiTheme="minorHAnsi"/>
      <w:sz w:val="22"/>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1376B"/>
    <w:rPr>
      <w:rFonts w:asciiTheme="majorHAnsi" w:eastAsiaTheme="majorEastAsia" w:hAnsiTheme="majorHAnsi" w:cstheme="majorBidi"/>
      <w:sz w:val="48"/>
      <w:szCs w:val="32"/>
    </w:rPr>
  </w:style>
  <w:style w:type="character" w:customStyle="1" w:styleId="Rubrik2Char">
    <w:name w:val="Rubrik 2 Char"/>
    <w:basedOn w:val="Standardstycketeckensnitt"/>
    <w:link w:val="Rubrik2"/>
    <w:uiPriority w:val="9"/>
    <w:rsid w:val="00314A01"/>
    <w:rPr>
      <w:rFonts w:asciiTheme="majorHAnsi" w:eastAsiaTheme="majorEastAsia" w:hAnsiTheme="majorHAnsi" w:cstheme="majorBidi"/>
      <w:b/>
      <w:sz w:val="30"/>
      <w:szCs w:val="30"/>
    </w:rPr>
  </w:style>
  <w:style w:type="character" w:styleId="Starkbetoning">
    <w:name w:val="Intense Emphasis"/>
    <w:basedOn w:val="Standardstycketeckensnitt"/>
    <w:uiPriority w:val="21"/>
    <w:semiHidden/>
    <w:qFormat/>
    <w:rsid w:val="00314A01"/>
    <w:rPr>
      <w:i/>
      <w:iCs/>
      <w:color w:val="auto"/>
    </w:rPr>
  </w:style>
  <w:style w:type="paragraph" w:styleId="Starktcitat">
    <w:name w:val="Intense Quote"/>
    <w:basedOn w:val="Normal"/>
    <w:next w:val="Normal"/>
    <w:link w:val="StarktcitatChar"/>
    <w:uiPriority w:val="30"/>
    <w:semiHidden/>
    <w:qFormat/>
    <w:rsid w:val="00314A01"/>
    <w:pPr>
      <w:pBdr>
        <w:top w:val="single" w:sz="4" w:space="10" w:color="0083BE" w:themeColor="accent1"/>
        <w:bottom w:val="single" w:sz="4" w:space="10" w:color="0083BE" w:themeColor="accent1"/>
      </w:pBdr>
      <w:spacing w:before="360" w:after="360"/>
      <w:ind w:left="864" w:right="864"/>
      <w:jc w:val="center"/>
    </w:pPr>
    <w:rPr>
      <w:i/>
      <w:iCs/>
    </w:rPr>
  </w:style>
  <w:style w:type="character" w:customStyle="1" w:styleId="StarktcitatChar">
    <w:name w:val="Starkt citat Char"/>
    <w:basedOn w:val="Standardstycketeckensnitt"/>
    <w:link w:val="Starktcitat"/>
    <w:uiPriority w:val="30"/>
    <w:semiHidden/>
    <w:rsid w:val="00314A01"/>
    <w:rPr>
      <w:i/>
      <w:iCs/>
    </w:rPr>
  </w:style>
  <w:style w:type="character" w:styleId="Starkreferens">
    <w:name w:val="Intense Reference"/>
    <w:basedOn w:val="Standardstycketeckensnitt"/>
    <w:uiPriority w:val="32"/>
    <w:semiHidden/>
    <w:qFormat/>
    <w:rsid w:val="00314A01"/>
    <w:rPr>
      <w:b/>
      <w:bCs/>
      <w:smallCaps/>
      <w:color w:val="auto"/>
      <w:spacing w:val="5"/>
    </w:rPr>
  </w:style>
  <w:style w:type="character" w:customStyle="1" w:styleId="Rubrik4Char">
    <w:name w:val="Rubrik 4 Char"/>
    <w:basedOn w:val="Standardstycketeckensnitt"/>
    <w:link w:val="Rubrik4"/>
    <w:uiPriority w:val="9"/>
    <w:rsid w:val="00314A01"/>
    <w:rPr>
      <w:rFonts w:asciiTheme="majorHAnsi" w:eastAsiaTheme="majorEastAsia" w:hAnsiTheme="majorHAnsi" w:cstheme="majorBidi"/>
      <w:b/>
      <w:bCs/>
      <w:iCs/>
      <w:sz w:val="24"/>
      <w:szCs w:val="24"/>
    </w:rPr>
  </w:style>
  <w:style w:type="paragraph" w:styleId="Sidhuvud">
    <w:name w:val="header"/>
    <w:basedOn w:val="Normal"/>
    <w:link w:val="SidhuvudChar"/>
    <w:uiPriority w:val="19"/>
    <w:semiHidden/>
    <w:rsid w:val="00314A01"/>
    <w:pPr>
      <w:tabs>
        <w:tab w:val="center" w:pos="4536"/>
        <w:tab w:val="right" w:pos="9072"/>
      </w:tabs>
      <w:spacing w:after="0" w:line="240" w:lineRule="auto"/>
      <w:ind w:right="-992"/>
      <w:jc w:val="right"/>
    </w:pPr>
    <w:rPr>
      <w:rFonts w:asciiTheme="majorHAnsi" w:hAnsiTheme="majorHAnsi"/>
      <w:sz w:val="18"/>
    </w:rPr>
  </w:style>
  <w:style w:type="character" w:customStyle="1" w:styleId="SidhuvudChar">
    <w:name w:val="Sidhuvud Char"/>
    <w:basedOn w:val="Standardstycketeckensnitt"/>
    <w:link w:val="Sidhuvud"/>
    <w:uiPriority w:val="19"/>
    <w:semiHidden/>
    <w:rsid w:val="00314A01"/>
    <w:rPr>
      <w:rFonts w:asciiTheme="majorHAnsi" w:hAnsiTheme="majorHAnsi"/>
      <w:sz w:val="18"/>
    </w:rPr>
  </w:style>
  <w:style w:type="paragraph" w:styleId="Sidfot">
    <w:name w:val="footer"/>
    <w:basedOn w:val="Normal"/>
    <w:link w:val="SidfotChar"/>
    <w:uiPriority w:val="19"/>
    <w:semiHidden/>
    <w:rsid w:val="00314A01"/>
    <w:pPr>
      <w:tabs>
        <w:tab w:val="center" w:pos="4536"/>
        <w:tab w:val="right" w:pos="9072"/>
      </w:tabs>
      <w:spacing w:after="0" w:line="240" w:lineRule="auto"/>
      <w:ind w:right="-992"/>
      <w:jc w:val="right"/>
    </w:pPr>
    <w:rPr>
      <w:rFonts w:asciiTheme="majorHAnsi" w:hAnsiTheme="majorHAnsi"/>
      <w:sz w:val="16"/>
    </w:rPr>
  </w:style>
  <w:style w:type="character" w:customStyle="1" w:styleId="SidfotChar">
    <w:name w:val="Sidfot Char"/>
    <w:basedOn w:val="Standardstycketeckensnitt"/>
    <w:link w:val="Sidfot"/>
    <w:uiPriority w:val="19"/>
    <w:semiHidden/>
    <w:rsid w:val="00314A01"/>
    <w:rPr>
      <w:rFonts w:asciiTheme="majorHAnsi" w:hAnsiTheme="majorHAnsi"/>
      <w:sz w:val="16"/>
    </w:rPr>
  </w:style>
  <w:style w:type="paragraph" w:styleId="Ingetavstnd">
    <w:name w:val="No Spacing"/>
    <w:uiPriority w:val="19"/>
    <w:semiHidden/>
    <w:rsid w:val="00314A01"/>
    <w:pPr>
      <w:spacing w:after="0" w:line="240" w:lineRule="auto"/>
    </w:pPr>
  </w:style>
  <w:style w:type="character" w:customStyle="1" w:styleId="Rubrik3Char">
    <w:name w:val="Rubrik 3 Char"/>
    <w:basedOn w:val="Standardstycketeckensnitt"/>
    <w:link w:val="Rubrik3"/>
    <w:uiPriority w:val="9"/>
    <w:rsid w:val="00314A01"/>
    <w:rPr>
      <w:rFonts w:asciiTheme="majorHAnsi" w:eastAsiaTheme="majorEastAsia" w:hAnsiTheme="majorHAnsi" w:cstheme="majorBidi"/>
      <w:bCs/>
      <w:sz w:val="28"/>
      <w:szCs w:val="28"/>
    </w:rPr>
  </w:style>
  <w:style w:type="numbering" w:customStyle="1" w:styleId="Jordnummer">
    <w:name w:val="Jordnummer"/>
    <w:uiPriority w:val="99"/>
    <w:rsid w:val="00314A01"/>
    <w:pPr>
      <w:numPr>
        <w:numId w:val="3"/>
      </w:numPr>
    </w:pPr>
  </w:style>
  <w:style w:type="numbering" w:customStyle="1" w:styleId="Jordpunkter">
    <w:name w:val="Jordpunkter"/>
    <w:uiPriority w:val="99"/>
    <w:rsid w:val="00314A01"/>
    <w:pPr>
      <w:numPr>
        <w:numId w:val="4"/>
      </w:numPr>
    </w:pPr>
  </w:style>
  <w:style w:type="paragraph" w:styleId="Numreradlista">
    <w:name w:val="List Number"/>
    <w:basedOn w:val="Normal"/>
    <w:uiPriority w:val="13"/>
    <w:qFormat/>
    <w:rsid w:val="00314A01"/>
    <w:pPr>
      <w:numPr>
        <w:numId w:val="10"/>
      </w:numPr>
      <w:spacing w:after="80"/>
    </w:pPr>
  </w:style>
  <w:style w:type="paragraph" w:customStyle="1" w:styleId="Normalefterlistaochtabell">
    <w:name w:val="Normal efter lista och tabell"/>
    <w:basedOn w:val="Normal"/>
    <w:next w:val="Normal"/>
    <w:uiPriority w:val="1"/>
    <w:qFormat/>
    <w:rsid w:val="00314A01"/>
    <w:pPr>
      <w:spacing w:before="240"/>
    </w:pPr>
  </w:style>
  <w:style w:type="paragraph" w:styleId="Punktlista">
    <w:name w:val="List Bullet"/>
    <w:basedOn w:val="Normal"/>
    <w:uiPriority w:val="13"/>
    <w:qFormat/>
    <w:rsid w:val="00314A01"/>
    <w:pPr>
      <w:numPr>
        <w:numId w:val="12"/>
      </w:numPr>
      <w:spacing w:after="80"/>
    </w:pPr>
  </w:style>
  <w:style w:type="character" w:styleId="Platshllartext">
    <w:name w:val="Placeholder Text"/>
    <w:basedOn w:val="Standardstycketeckensnitt"/>
    <w:uiPriority w:val="99"/>
    <w:semiHidden/>
    <w:rsid w:val="00314A01"/>
    <w:rPr>
      <w:color w:val="808080"/>
    </w:rPr>
  </w:style>
  <w:style w:type="paragraph" w:customStyle="1" w:styleId="Dokumenttyp">
    <w:name w:val="Dokumenttyp"/>
    <w:basedOn w:val="Ingetavstnd"/>
    <w:uiPriority w:val="24"/>
    <w:semiHidden/>
    <w:rsid w:val="00E463C6"/>
    <w:pPr>
      <w:ind w:left="4253"/>
    </w:pPr>
    <w:rPr>
      <w:rFonts w:asciiTheme="majorHAnsi" w:hAnsiTheme="majorHAnsi" w:cstheme="majorHAnsi"/>
      <w:b/>
      <w:bCs/>
    </w:rPr>
  </w:style>
  <w:style w:type="table" w:styleId="Tabellrutnt">
    <w:name w:val="Table Grid"/>
    <w:basedOn w:val="Normaltabell"/>
    <w:uiPriority w:val="39"/>
    <w:rsid w:val="00314A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Normal"/>
    <w:link w:val="FotnotstextChar"/>
    <w:uiPriority w:val="16"/>
    <w:semiHidden/>
    <w:rsid w:val="00314A01"/>
    <w:pPr>
      <w:spacing w:after="60" w:line="264" w:lineRule="auto"/>
    </w:pPr>
    <w:rPr>
      <w:sz w:val="19"/>
      <w:szCs w:val="20"/>
    </w:rPr>
  </w:style>
  <w:style w:type="character" w:customStyle="1" w:styleId="FotnotstextChar">
    <w:name w:val="Fotnotstext Char"/>
    <w:basedOn w:val="Standardstycketeckensnitt"/>
    <w:link w:val="Fotnotstext"/>
    <w:uiPriority w:val="16"/>
    <w:semiHidden/>
    <w:rsid w:val="00314A01"/>
    <w:rPr>
      <w:sz w:val="19"/>
      <w:szCs w:val="20"/>
    </w:rPr>
  </w:style>
  <w:style w:type="character" w:customStyle="1" w:styleId="Rubrik5Char">
    <w:name w:val="Rubrik 5 Char"/>
    <w:basedOn w:val="Standardstycketeckensnitt"/>
    <w:link w:val="Rubrik5"/>
    <w:uiPriority w:val="9"/>
    <w:rsid w:val="00314A01"/>
    <w:rPr>
      <w:rFonts w:asciiTheme="majorHAnsi" w:eastAsiaTheme="majorEastAsia" w:hAnsiTheme="majorHAnsi" w:cstheme="majorBidi"/>
      <w:iCs/>
    </w:rPr>
  </w:style>
  <w:style w:type="character" w:customStyle="1" w:styleId="Rubrik6Char">
    <w:name w:val="Rubrik 6 Char"/>
    <w:basedOn w:val="Standardstycketeckensnitt"/>
    <w:link w:val="Rubrik6"/>
    <w:uiPriority w:val="9"/>
    <w:rsid w:val="00314A01"/>
    <w:rPr>
      <w:rFonts w:eastAsiaTheme="majorEastAsia" w:cstheme="majorBidi"/>
      <w:b/>
      <w:bCs/>
      <w:iCs/>
      <w:szCs w:val="20"/>
    </w:rPr>
  </w:style>
  <w:style w:type="paragraph" w:styleId="Rubrik">
    <w:name w:val="Title"/>
    <w:next w:val="Normal"/>
    <w:link w:val="RubrikChar"/>
    <w:uiPriority w:val="17"/>
    <w:qFormat/>
    <w:rsid w:val="00314A01"/>
    <w:pPr>
      <w:spacing w:after="0" w:line="240" w:lineRule="auto"/>
      <w:ind w:left="1701" w:right="-1134"/>
    </w:pPr>
    <w:rPr>
      <w:rFonts w:asciiTheme="majorHAnsi" w:eastAsiaTheme="majorEastAsia" w:hAnsiTheme="majorHAnsi" w:cstheme="majorBidi"/>
      <w:bCs/>
      <w:sz w:val="52"/>
      <w:szCs w:val="36"/>
    </w:rPr>
  </w:style>
  <w:style w:type="character" w:customStyle="1" w:styleId="RubrikChar">
    <w:name w:val="Rubrik Char"/>
    <w:basedOn w:val="Standardstycketeckensnitt"/>
    <w:link w:val="Rubrik"/>
    <w:uiPriority w:val="17"/>
    <w:rsid w:val="00314A01"/>
    <w:rPr>
      <w:rFonts w:asciiTheme="majorHAnsi" w:eastAsiaTheme="majorEastAsia" w:hAnsiTheme="majorHAnsi" w:cstheme="majorBidi"/>
      <w:bCs/>
      <w:sz w:val="52"/>
      <w:szCs w:val="36"/>
    </w:rPr>
  </w:style>
  <w:style w:type="paragraph" w:customStyle="1" w:styleId="Rubrik1numrerad">
    <w:name w:val="Rubrik 1 numrerad"/>
    <w:basedOn w:val="Rubrik1"/>
    <w:next w:val="Normal"/>
    <w:uiPriority w:val="11"/>
    <w:qFormat/>
    <w:rsid w:val="00314A01"/>
    <w:pPr>
      <w:numPr>
        <w:numId w:val="18"/>
      </w:numPr>
    </w:pPr>
    <w:rPr>
      <w:szCs w:val="48"/>
    </w:rPr>
  </w:style>
  <w:style w:type="paragraph" w:customStyle="1" w:styleId="Rubrik2numrerad">
    <w:name w:val="Rubrik 2 numrerad"/>
    <w:basedOn w:val="Rubrik2"/>
    <w:next w:val="Normal"/>
    <w:uiPriority w:val="11"/>
    <w:qFormat/>
    <w:rsid w:val="00314A01"/>
    <w:pPr>
      <w:numPr>
        <w:ilvl w:val="1"/>
        <w:numId w:val="18"/>
      </w:numPr>
    </w:pPr>
  </w:style>
  <w:style w:type="paragraph" w:customStyle="1" w:styleId="Rubrik3numrerad">
    <w:name w:val="Rubrik 3 numrerad"/>
    <w:basedOn w:val="Rubrik3"/>
    <w:next w:val="Normal"/>
    <w:uiPriority w:val="11"/>
    <w:qFormat/>
    <w:rsid w:val="00314A01"/>
    <w:pPr>
      <w:numPr>
        <w:ilvl w:val="2"/>
        <w:numId w:val="18"/>
      </w:numPr>
    </w:pPr>
  </w:style>
  <w:style w:type="paragraph" w:customStyle="1" w:styleId="Rubrik4numrerad">
    <w:name w:val="Rubrik 4 numrerad"/>
    <w:basedOn w:val="Rubrik4"/>
    <w:next w:val="Normal"/>
    <w:uiPriority w:val="11"/>
    <w:qFormat/>
    <w:rsid w:val="00314A01"/>
    <w:pPr>
      <w:numPr>
        <w:ilvl w:val="3"/>
        <w:numId w:val="18"/>
      </w:numPr>
    </w:pPr>
  </w:style>
  <w:style w:type="paragraph" w:customStyle="1" w:styleId="Rubrik5numrerad">
    <w:name w:val="Rubrik 5 numrerad"/>
    <w:basedOn w:val="Rubrik5"/>
    <w:next w:val="Normal"/>
    <w:uiPriority w:val="11"/>
    <w:qFormat/>
    <w:rsid w:val="00314A01"/>
    <w:pPr>
      <w:numPr>
        <w:ilvl w:val="4"/>
        <w:numId w:val="18"/>
      </w:numPr>
    </w:pPr>
  </w:style>
  <w:style w:type="paragraph" w:customStyle="1" w:styleId="Rubrik6numrerad">
    <w:name w:val="Rubrik 6 numrerad"/>
    <w:basedOn w:val="Rubrik6"/>
    <w:next w:val="Normal"/>
    <w:uiPriority w:val="11"/>
    <w:qFormat/>
    <w:rsid w:val="00314A01"/>
    <w:pPr>
      <w:numPr>
        <w:ilvl w:val="5"/>
        <w:numId w:val="18"/>
      </w:numPr>
    </w:pPr>
  </w:style>
  <w:style w:type="numbering" w:customStyle="1" w:styleId="Numreraderubriker">
    <w:name w:val="Numrerade rubriker"/>
    <w:uiPriority w:val="99"/>
    <w:rsid w:val="00314A01"/>
    <w:pPr>
      <w:numPr>
        <w:numId w:val="5"/>
      </w:numPr>
    </w:pPr>
  </w:style>
  <w:style w:type="character" w:styleId="Hyperlnk">
    <w:name w:val="Hyperlink"/>
    <w:basedOn w:val="Standardstycketeckensnitt"/>
    <w:uiPriority w:val="99"/>
    <w:rsid w:val="00314A01"/>
    <w:rPr>
      <w:color w:val="17618C"/>
      <w:u w:val="single"/>
    </w:rPr>
  </w:style>
  <w:style w:type="character" w:customStyle="1" w:styleId="Olstomnmnande1">
    <w:name w:val="Olöst omnämnande1"/>
    <w:basedOn w:val="Standardstycketeckensnitt"/>
    <w:uiPriority w:val="99"/>
    <w:semiHidden/>
    <w:unhideWhenUsed/>
    <w:rsid w:val="00314A01"/>
    <w:rPr>
      <w:color w:val="605E5C"/>
      <w:shd w:val="clear" w:color="auto" w:fill="E1DFDD"/>
    </w:rPr>
  </w:style>
  <w:style w:type="paragraph" w:customStyle="1" w:styleId="Infoisidhuvud">
    <w:name w:val="Info i sidhuvud"/>
    <w:basedOn w:val="Ingetavstnd"/>
    <w:uiPriority w:val="24"/>
    <w:semiHidden/>
    <w:rsid w:val="00FB15A9"/>
    <w:rPr>
      <w:rFonts w:asciiTheme="majorHAnsi" w:hAnsiTheme="majorHAnsi" w:cstheme="majorHAnsi"/>
      <w:sz w:val="18"/>
      <w:szCs w:val="18"/>
    </w:rPr>
  </w:style>
  <w:style w:type="paragraph" w:customStyle="1" w:styleId="Avsndaremottagare">
    <w:name w:val="Avsändare mottagare"/>
    <w:basedOn w:val="Ingetavstnd"/>
    <w:uiPriority w:val="24"/>
    <w:semiHidden/>
    <w:rsid w:val="005B7BCC"/>
    <w:pPr>
      <w:spacing w:after="40"/>
    </w:pPr>
    <w:rPr>
      <w:rFonts w:asciiTheme="majorHAnsi" w:hAnsiTheme="majorHAnsi" w:cstheme="majorHAnsi"/>
      <w:sz w:val="18"/>
      <w:szCs w:val="18"/>
    </w:rPr>
  </w:style>
  <w:style w:type="paragraph" w:styleId="Beskrivning">
    <w:name w:val="caption"/>
    <w:basedOn w:val="Normal"/>
    <w:next w:val="Normal"/>
    <w:uiPriority w:val="15"/>
    <w:qFormat/>
    <w:rsid w:val="00314A01"/>
    <w:pPr>
      <w:keepNext/>
      <w:spacing w:after="120" w:line="240" w:lineRule="auto"/>
    </w:pPr>
    <w:rPr>
      <w:rFonts w:asciiTheme="majorHAnsi" w:hAnsiTheme="majorHAnsi"/>
      <w:b/>
      <w:iCs/>
      <w:sz w:val="18"/>
      <w:szCs w:val="18"/>
    </w:rPr>
  </w:style>
  <w:style w:type="paragraph" w:customStyle="1" w:styleId="Infoisidhuvudet">
    <w:name w:val="Info i sidhuvudet"/>
    <w:basedOn w:val="Normal"/>
    <w:uiPriority w:val="24"/>
    <w:semiHidden/>
    <w:rsid w:val="003700B6"/>
    <w:pPr>
      <w:spacing w:after="0" w:line="240" w:lineRule="auto"/>
    </w:pPr>
    <w:rPr>
      <w:rFonts w:asciiTheme="majorHAnsi" w:hAnsiTheme="majorHAnsi" w:cstheme="majorHAnsi"/>
      <w:sz w:val="18"/>
      <w:szCs w:val="18"/>
    </w:rPr>
  </w:style>
  <w:style w:type="paragraph" w:customStyle="1" w:styleId="Medvnlighlsning">
    <w:name w:val="Med vänlig hälsning"/>
    <w:basedOn w:val="Normal"/>
    <w:next w:val="Normal"/>
    <w:uiPriority w:val="16"/>
    <w:qFormat/>
    <w:rsid w:val="0035173A"/>
    <w:pPr>
      <w:spacing w:before="800" w:after="120"/>
    </w:pPr>
  </w:style>
  <w:style w:type="table" w:customStyle="1" w:styleId="Greppaljusbl">
    <w:name w:val="Greppa ljusblå"/>
    <w:basedOn w:val="Normaltabell"/>
    <w:uiPriority w:val="99"/>
    <w:rsid w:val="00314A01"/>
    <w:pPr>
      <w:spacing w:before="60" w:after="60" w:line="240" w:lineRule="auto"/>
    </w:pPr>
    <w:rPr>
      <w:rFonts w:asciiTheme="majorHAnsi" w:hAnsiTheme="majorHAnsi"/>
      <w:szCs w:val="24"/>
    </w:rPr>
    <w:tblPr>
      <w:tblStyleRowBandSize w:val="1"/>
      <w:tblStyleColBandSize w:val="1"/>
      <w:tblBorders>
        <w:bottom w:val="single" w:sz="4" w:space="0" w:color="auto"/>
      </w:tblBorders>
    </w:tblPr>
    <w:tblStylePr w:type="firstRow">
      <w:rPr>
        <w:b/>
        <w:color w:val="FFFFFF" w:themeColor="background1"/>
      </w:rPr>
      <w:tblPr/>
      <w:trPr>
        <w:tblHeader/>
      </w:trPr>
      <w:tcPr>
        <w:shd w:val="clear" w:color="auto" w:fill="0085C7"/>
      </w:tcPr>
    </w:tblStylePr>
    <w:tblStylePr w:type="lastRow">
      <w:rPr>
        <w:b/>
      </w:rPr>
      <w:tblPr/>
      <w:tcPr>
        <w:tcBorders>
          <w:top w:val="single" w:sz="4" w:space="0" w:color="auto"/>
        </w:tcBorders>
      </w:tcPr>
    </w:tblStylePr>
    <w:tblStylePr w:type="firstCol">
      <w:pPr>
        <w:jc w:val="left"/>
      </w:pPr>
    </w:tblStylePr>
    <w:tblStylePr w:type="band1Vert">
      <w:tblPr/>
      <w:tcPr>
        <w:shd w:val="clear" w:color="auto" w:fill="E8E8E8"/>
      </w:tcPr>
    </w:tblStylePr>
    <w:tblStylePr w:type="band1Horz">
      <w:tblPr/>
      <w:tcPr>
        <w:shd w:val="clear" w:color="auto" w:fill="E8E8E8"/>
      </w:tcPr>
    </w:tblStylePr>
  </w:style>
  <w:style w:type="table" w:customStyle="1" w:styleId="Greppamrkbl">
    <w:name w:val="Greppa mörkblå"/>
    <w:basedOn w:val="Normaltabell"/>
    <w:uiPriority w:val="99"/>
    <w:rsid w:val="00314A01"/>
    <w:pPr>
      <w:spacing w:before="60" w:after="60" w:line="240" w:lineRule="auto"/>
    </w:pPr>
    <w:rPr>
      <w:rFonts w:asciiTheme="majorHAnsi" w:hAnsiTheme="majorHAnsi"/>
      <w:szCs w:val="24"/>
    </w:rPr>
    <w:tblPr>
      <w:tblStyleRowBandSize w:val="1"/>
      <w:tblStyleColBandSize w:val="1"/>
      <w:tblBorders>
        <w:bottom w:val="single" w:sz="4" w:space="0" w:color="auto"/>
      </w:tblBorders>
    </w:tblPr>
    <w:tblStylePr w:type="firstRow">
      <w:rPr>
        <w:b/>
        <w:color w:val="FFFFFF" w:themeColor="background1"/>
      </w:rPr>
      <w:tblPr/>
      <w:trPr>
        <w:tblHeader/>
      </w:trPr>
      <w:tcPr>
        <w:shd w:val="clear" w:color="auto" w:fill="00375C"/>
      </w:tcPr>
    </w:tblStylePr>
    <w:tblStylePr w:type="lastRow">
      <w:rPr>
        <w:b/>
      </w:rPr>
      <w:tblPr/>
      <w:tcPr>
        <w:tcBorders>
          <w:top w:val="single" w:sz="4" w:space="0" w:color="auto"/>
        </w:tcBorders>
      </w:tcPr>
    </w:tblStylePr>
    <w:tblStylePr w:type="firstCol">
      <w:pPr>
        <w:jc w:val="left"/>
      </w:pPr>
    </w:tblStylePr>
    <w:tblStylePr w:type="band1Vert">
      <w:tblPr/>
      <w:tcPr>
        <w:shd w:val="clear" w:color="auto" w:fill="E8E8E8"/>
      </w:tcPr>
    </w:tblStylePr>
    <w:tblStylePr w:type="band1Horz">
      <w:tblPr/>
      <w:tcPr>
        <w:shd w:val="clear" w:color="auto" w:fill="E8E8E8"/>
      </w:tcPr>
    </w:tblStylePr>
  </w:style>
  <w:style w:type="paragraph" w:styleId="Brdtext">
    <w:name w:val="Body Text"/>
    <w:basedOn w:val="Normal"/>
    <w:link w:val="BrdtextChar"/>
    <w:uiPriority w:val="19"/>
    <w:semiHidden/>
    <w:rsid w:val="00314A01"/>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lang w:eastAsia="sv-SE"/>
    </w:rPr>
  </w:style>
  <w:style w:type="character" w:customStyle="1" w:styleId="BrdtextChar">
    <w:name w:val="Brödtext Char"/>
    <w:basedOn w:val="Standardstycketeckensnitt"/>
    <w:link w:val="Brdtext"/>
    <w:uiPriority w:val="19"/>
    <w:semiHidden/>
    <w:rsid w:val="00314A01"/>
    <w:rPr>
      <w:rFonts w:ascii="Times New Roman" w:eastAsia="Times New Roman" w:hAnsi="Times New Roman" w:cs="Times New Roman"/>
      <w:sz w:val="24"/>
      <w:szCs w:val="20"/>
      <w:lang w:eastAsia="sv-SE"/>
    </w:rPr>
  </w:style>
  <w:style w:type="paragraph" w:customStyle="1" w:styleId="Frfattare">
    <w:name w:val="Författare"/>
    <w:basedOn w:val="Beskrivning"/>
    <w:uiPriority w:val="19"/>
    <w:semiHidden/>
    <w:rsid w:val="00314A01"/>
    <w:pPr>
      <w:spacing w:before="1680"/>
      <w:jc w:val="center"/>
    </w:pPr>
    <w:rPr>
      <w:sz w:val="22"/>
    </w:rPr>
  </w:style>
  <w:style w:type="paragraph" w:styleId="Innehll1">
    <w:name w:val="toc 1"/>
    <w:basedOn w:val="Normal"/>
    <w:next w:val="Normal"/>
    <w:uiPriority w:val="39"/>
    <w:rsid w:val="00314A01"/>
    <w:pPr>
      <w:tabs>
        <w:tab w:val="right" w:leader="dot" w:pos="7359"/>
      </w:tabs>
      <w:spacing w:after="100"/>
    </w:pPr>
    <w:rPr>
      <w:rFonts w:asciiTheme="majorHAnsi" w:hAnsiTheme="majorHAnsi"/>
      <w:sz w:val="20"/>
    </w:rPr>
  </w:style>
  <w:style w:type="paragraph" w:styleId="Innehll2">
    <w:name w:val="toc 2"/>
    <w:basedOn w:val="Normal"/>
    <w:next w:val="Normal"/>
    <w:uiPriority w:val="39"/>
    <w:semiHidden/>
    <w:rsid w:val="00314A01"/>
    <w:pPr>
      <w:spacing w:after="100"/>
      <w:ind w:left="220"/>
    </w:pPr>
    <w:rPr>
      <w:rFonts w:asciiTheme="majorHAnsi" w:hAnsiTheme="majorHAnsi"/>
      <w:sz w:val="20"/>
    </w:rPr>
  </w:style>
  <w:style w:type="paragraph" w:styleId="Innehll3">
    <w:name w:val="toc 3"/>
    <w:basedOn w:val="Normal"/>
    <w:next w:val="Normal"/>
    <w:uiPriority w:val="39"/>
    <w:semiHidden/>
    <w:rsid w:val="00314A01"/>
    <w:pPr>
      <w:spacing w:after="100"/>
      <w:ind w:left="440"/>
    </w:pPr>
    <w:rPr>
      <w:rFonts w:asciiTheme="majorHAnsi" w:hAnsiTheme="majorHAnsi"/>
      <w:sz w:val="20"/>
    </w:rPr>
  </w:style>
  <w:style w:type="paragraph" w:styleId="Innehllsfrteckningsrubrik">
    <w:name w:val="TOC Heading"/>
    <w:basedOn w:val="Rubrik1"/>
    <w:next w:val="Normal"/>
    <w:uiPriority w:val="39"/>
    <w:semiHidden/>
    <w:rsid w:val="00314A01"/>
    <w:rPr>
      <w:lang w:eastAsia="sv-SE"/>
    </w:rPr>
  </w:style>
  <w:style w:type="paragraph" w:customStyle="1" w:styleId="Klla">
    <w:name w:val="Källa"/>
    <w:basedOn w:val="Normal"/>
    <w:next w:val="Normal"/>
    <w:uiPriority w:val="15"/>
    <w:qFormat/>
    <w:rsid w:val="00314A01"/>
    <w:pPr>
      <w:spacing w:before="40" w:after="260"/>
      <w:contextualSpacing/>
    </w:pPr>
    <w:rPr>
      <w:rFonts w:asciiTheme="majorHAnsi" w:hAnsiTheme="majorHAnsi" w:cstheme="majorHAnsi"/>
      <w:sz w:val="17"/>
      <w:szCs w:val="17"/>
    </w:rPr>
  </w:style>
  <w:style w:type="numbering" w:customStyle="1" w:styleId="Samfpunkter">
    <w:name w:val="Samfpunkter"/>
    <w:uiPriority w:val="99"/>
    <w:rsid w:val="00314A01"/>
    <w:pPr>
      <w:numPr>
        <w:numId w:val="19"/>
      </w:numPr>
    </w:pPr>
  </w:style>
  <w:style w:type="paragraph" w:customStyle="1" w:styleId="Sammanfattning">
    <w:name w:val="Sammanfattning"/>
    <w:basedOn w:val="Normal"/>
    <w:next w:val="Normal"/>
    <w:uiPriority w:val="19"/>
    <w:semiHidden/>
    <w:qFormat/>
    <w:rsid w:val="00314A01"/>
    <w:pPr>
      <w:numPr>
        <w:numId w:val="20"/>
      </w:numPr>
    </w:pPr>
    <w:rPr>
      <w:rFonts w:asciiTheme="majorHAnsi" w:hAnsiTheme="majorHAnsi"/>
    </w:rPr>
  </w:style>
  <w:style w:type="paragraph" w:customStyle="1" w:styleId="Sistasidan">
    <w:name w:val="Sista sidan"/>
    <w:basedOn w:val="Normal"/>
    <w:uiPriority w:val="19"/>
    <w:semiHidden/>
    <w:rsid w:val="00314A01"/>
    <w:pPr>
      <w:spacing w:after="40"/>
      <w:jc w:val="center"/>
    </w:pPr>
    <w:rPr>
      <w:rFonts w:asciiTheme="majorHAnsi" w:hAnsiTheme="majorHAnsi"/>
      <w:sz w:val="18"/>
    </w:rPr>
  </w:style>
  <w:style w:type="paragraph" w:styleId="Underrubrik">
    <w:name w:val="Subtitle"/>
    <w:basedOn w:val="Normal"/>
    <w:next w:val="Normal"/>
    <w:link w:val="UnderrubrikChar"/>
    <w:uiPriority w:val="17"/>
    <w:semiHidden/>
    <w:qFormat/>
    <w:rsid w:val="00314A01"/>
    <w:pPr>
      <w:numPr>
        <w:ilvl w:val="1"/>
      </w:numPr>
      <w:spacing w:before="160" w:after="160" w:line="240" w:lineRule="auto"/>
      <w:ind w:left="1701" w:right="-1134"/>
    </w:pPr>
    <w:rPr>
      <w:rFonts w:asciiTheme="majorHAnsi" w:eastAsiaTheme="minorEastAsia" w:hAnsiTheme="majorHAnsi"/>
      <w:sz w:val="32"/>
    </w:rPr>
  </w:style>
  <w:style w:type="character" w:customStyle="1" w:styleId="UnderrubrikChar">
    <w:name w:val="Underrubrik Char"/>
    <w:basedOn w:val="Standardstycketeckensnitt"/>
    <w:link w:val="Underrubrik"/>
    <w:uiPriority w:val="17"/>
    <w:semiHidden/>
    <w:rsid w:val="00314A01"/>
    <w:rPr>
      <w:rFonts w:asciiTheme="majorHAnsi" w:eastAsiaTheme="minorEastAsia" w:hAnsiTheme="majorHAnsi"/>
      <w:sz w:val="32"/>
    </w:rPr>
  </w:style>
  <w:style w:type="character" w:styleId="AnvndHyperlnk">
    <w:name w:val="FollowedHyperlink"/>
    <w:basedOn w:val="Standardstycketeckensnitt"/>
    <w:uiPriority w:val="99"/>
    <w:semiHidden/>
    <w:unhideWhenUsed/>
    <w:rsid w:val="006D2F39"/>
    <w:rPr>
      <w:color w:val="2F5496" w:themeColor="followedHyperlink"/>
      <w:u w:val="single"/>
    </w:rPr>
  </w:style>
  <w:style w:type="character" w:styleId="Kommentarsreferens">
    <w:name w:val="annotation reference"/>
    <w:basedOn w:val="Standardstycketeckensnitt"/>
    <w:uiPriority w:val="99"/>
    <w:semiHidden/>
    <w:unhideWhenUsed/>
    <w:rsid w:val="00C701B6"/>
    <w:rPr>
      <w:sz w:val="16"/>
      <w:szCs w:val="16"/>
    </w:rPr>
  </w:style>
  <w:style w:type="paragraph" w:styleId="Kommentarer">
    <w:name w:val="annotation text"/>
    <w:basedOn w:val="Normal"/>
    <w:link w:val="KommentarerChar"/>
    <w:uiPriority w:val="99"/>
    <w:semiHidden/>
    <w:unhideWhenUsed/>
    <w:rsid w:val="00C701B6"/>
    <w:pPr>
      <w:spacing w:line="240" w:lineRule="auto"/>
    </w:pPr>
    <w:rPr>
      <w:sz w:val="20"/>
      <w:szCs w:val="20"/>
    </w:rPr>
  </w:style>
  <w:style w:type="character" w:customStyle="1" w:styleId="KommentarerChar">
    <w:name w:val="Kommentarer Char"/>
    <w:basedOn w:val="Standardstycketeckensnitt"/>
    <w:link w:val="Kommentarer"/>
    <w:uiPriority w:val="99"/>
    <w:semiHidden/>
    <w:rsid w:val="00C701B6"/>
    <w:rPr>
      <w:sz w:val="20"/>
      <w:szCs w:val="20"/>
    </w:rPr>
  </w:style>
  <w:style w:type="paragraph" w:styleId="Kommentarsmne">
    <w:name w:val="annotation subject"/>
    <w:basedOn w:val="Kommentarer"/>
    <w:next w:val="Kommentarer"/>
    <w:link w:val="KommentarsmneChar"/>
    <w:uiPriority w:val="99"/>
    <w:semiHidden/>
    <w:unhideWhenUsed/>
    <w:rsid w:val="00C701B6"/>
    <w:rPr>
      <w:b/>
      <w:bCs/>
    </w:rPr>
  </w:style>
  <w:style w:type="character" w:customStyle="1" w:styleId="KommentarsmneChar">
    <w:name w:val="Kommentarsämne Char"/>
    <w:basedOn w:val="KommentarerChar"/>
    <w:link w:val="Kommentarsmne"/>
    <w:uiPriority w:val="99"/>
    <w:semiHidden/>
    <w:rsid w:val="00C701B6"/>
    <w:rPr>
      <w:b/>
      <w:bCs/>
      <w:sz w:val="20"/>
      <w:szCs w:val="20"/>
    </w:rPr>
  </w:style>
  <w:style w:type="paragraph" w:styleId="Revision">
    <w:name w:val="Revision"/>
    <w:hidden/>
    <w:uiPriority w:val="99"/>
    <w:semiHidden/>
    <w:rsid w:val="0056046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261618">
      <w:bodyDiv w:val="1"/>
      <w:marLeft w:val="0"/>
      <w:marRight w:val="0"/>
      <w:marTop w:val="0"/>
      <w:marBottom w:val="0"/>
      <w:divBdr>
        <w:top w:val="none" w:sz="0" w:space="0" w:color="auto"/>
        <w:left w:val="none" w:sz="0" w:space="0" w:color="auto"/>
        <w:bottom w:val="none" w:sz="0" w:space="0" w:color="auto"/>
        <w:right w:val="none" w:sz="0" w:space="0" w:color="auto"/>
      </w:divBdr>
    </w:div>
    <w:div w:id="1016617622">
      <w:bodyDiv w:val="1"/>
      <w:marLeft w:val="0"/>
      <w:marRight w:val="0"/>
      <w:marTop w:val="0"/>
      <w:marBottom w:val="0"/>
      <w:divBdr>
        <w:top w:val="none" w:sz="0" w:space="0" w:color="auto"/>
        <w:left w:val="none" w:sz="0" w:space="0" w:color="auto"/>
        <w:bottom w:val="none" w:sz="0" w:space="0" w:color="auto"/>
        <w:right w:val="none" w:sz="0" w:space="0" w:color="auto"/>
      </w:divBdr>
    </w:div>
    <w:div w:id="1244798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ju056\Downloads\Greppa_R&#229;dgivningsbrev-med-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7D94A240D3C46549FDE28CC0C0746F8"/>
        <w:category>
          <w:name w:val="Allmänt"/>
          <w:gallery w:val="placeholder"/>
        </w:category>
        <w:types>
          <w:type w:val="bbPlcHdr"/>
        </w:types>
        <w:behaviors>
          <w:behavior w:val="content"/>
        </w:behaviors>
        <w:guid w:val="{78617A02-B862-487E-AC15-1FF7F6191DB0}"/>
      </w:docPartPr>
      <w:docPartBody>
        <w:p w:rsidR="00902E38" w:rsidRDefault="003C3FA5">
          <w:pPr>
            <w:pStyle w:val="57D94A240D3C46549FDE28CC0C0746F8"/>
          </w:pPr>
          <w:r w:rsidRPr="00142CAA">
            <w:rPr>
              <w:rStyle w:val="Platshllartext"/>
            </w:rPr>
            <w:t>Klicka eller tryck här för att ange text.</w:t>
          </w:r>
        </w:p>
      </w:docPartBody>
    </w:docPart>
    <w:docPart>
      <w:docPartPr>
        <w:name w:val="9B8CD019247D41269326DB8C5A8F526A"/>
        <w:category>
          <w:name w:val="Allmänt"/>
          <w:gallery w:val="placeholder"/>
        </w:category>
        <w:types>
          <w:type w:val="bbPlcHdr"/>
        </w:types>
        <w:behaviors>
          <w:behavior w:val="content"/>
        </w:behaviors>
        <w:guid w:val="{2D0DCBD0-0F81-40B6-BBC9-62B4465B2A1A}"/>
      </w:docPartPr>
      <w:docPartBody>
        <w:p w:rsidR="00902E38" w:rsidRDefault="003C3FA5">
          <w:pPr>
            <w:pStyle w:val="9B8CD019247D41269326DB8C5A8F526A"/>
          </w:pPr>
          <w:r>
            <w:rPr>
              <w:rStyle w:val="Platshllartext"/>
            </w:rPr>
            <w:t>Ange datum</w:t>
          </w:r>
        </w:p>
      </w:docPartBody>
    </w:docPart>
    <w:docPart>
      <w:docPartPr>
        <w:name w:val="21480109FFE54937A0B051E8272F4CF7"/>
        <w:category>
          <w:name w:val="Allmänt"/>
          <w:gallery w:val="placeholder"/>
        </w:category>
        <w:types>
          <w:type w:val="bbPlcHdr"/>
        </w:types>
        <w:behaviors>
          <w:behavior w:val="content"/>
        </w:behaviors>
        <w:guid w:val="{76DB5408-A2AA-4E89-B610-F02CA6EC9E2A}"/>
      </w:docPartPr>
      <w:docPartBody>
        <w:p w:rsidR="00902E38" w:rsidRDefault="003C3FA5">
          <w:pPr>
            <w:pStyle w:val="21480109FFE54937A0B051E8272F4CF7"/>
          </w:pPr>
          <w:r>
            <w:rPr>
              <w:rStyle w:val="Platshllartext"/>
            </w:rPr>
            <w:t>Ange SAM-nummer</w:t>
          </w:r>
        </w:p>
      </w:docPartBody>
    </w:docPart>
    <w:docPart>
      <w:docPartPr>
        <w:name w:val="E89CB63D20EC4464A142CE4707536F7F"/>
        <w:category>
          <w:name w:val="Allmänt"/>
          <w:gallery w:val="placeholder"/>
        </w:category>
        <w:types>
          <w:type w:val="bbPlcHdr"/>
        </w:types>
        <w:behaviors>
          <w:behavior w:val="content"/>
        </w:behaviors>
        <w:guid w:val="{23942E56-D4D0-4C2C-BB03-A8D3BCB03757}"/>
      </w:docPartPr>
      <w:docPartBody>
        <w:p w:rsidR="00902E38" w:rsidRDefault="003C3FA5">
          <w:pPr>
            <w:pStyle w:val="E89CB63D20EC4464A142CE4707536F7F"/>
          </w:pPr>
          <w:r>
            <w:rPr>
              <w:rStyle w:val="Platshllartext"/>
            </w:rPr>
            <w:t>Ange rådgivarens namn</w:t>
          </w:r>
        </w:p>
      </w:docPartBody>
    </w:docPart>
    <w:docPart>
      <w:docPartPr>
        <w:name w:val="12399BFF5DC04C57AE9DB1717D4EC5B5"/>
        <w:category>
          <w:name w:val="Allmänt"/>
          <w:gallery w:val="placeholder"/>
        </w:category>
        <w:types>
          <w:type w:val="bbPlcHdr"/>
        </w:types>
        <w:behaviors>
          <w:behavior w:val="content"/>
        </w:behaviors>
        <w:guid w:val="{37AB8E88-43F3-45B7-A8D4-26F97CBFDCF8}"/>
      </w:docPartPr>
      <w:docPartBody>
        <w:p w:rsidR="00902E38" w:rsidRDefault="003C3FA5">
          <w:pPr>
            <w:pStyle w:val="12399BFF5DC04C57AE9DB1717D4EC5B5"/>
          </w:pPr>
          <w:r>
            <w:rPr>
              <w:rStyle w:val="Platshllartext"/>
            </w:rPr>
            <w:t>Ange mobiltelefon</w:t>
          </w:r>
        </w:p>
      </w:docPartBody>
    </w:docPart>
    <w:docPart>
      <w:docPartPr>
        <w:name w:val="47EB187773EB41D18467D71177E20C28"/>
        <w:category>
          <w:name w:val="Allmänt"/>
          <w:gallery w:val="placeholder"/>
        </w:category>
        <w:types>
          <w:type w:val="bbPlcHdr"/>
        </w:types>
        <w:behaviors>
          <w:behavior w:val="content"/>
        </w:behaviors>
        <w:guid w:val="{FC8A4E37-3555-48D8-9D1E-AD448DD800EA}"/>
      </w:docPartPr>
      <w:docPartBody>
        <w:p w:rsidR="00902E38" w:rsidRDefault="003C3FA5">
          <w:pPr>
            <w:pStyle w:val="47EB187773EB41D18467D71177E20C28"/>
          </w:pPr>
          <w:r>
            <w:rPr>
              <w:rStyle w:val="Platshllartext"/>
            </w:rPr>
            <w:t>A</w:t>
          </w:r>
          <w:r w:rsidRPr="008C49DF">
            <w:rPr>
              <w:rStyle w:val="Platshllartext"/>
            </w:rPr>
            <w:t xml:space="preserve">nge </w:t>
          </w:r>
          <w:r>
            <w:rPr>
              <w:rStyle w:val="Platshllartext"/>
            </w:rPr>
            <w:t>e-postadress</w:t>
          </w:r>
        </w:p>
      </w:docPartBody>
    </w:docPart>
    <w:docPart>
      <w:docPartPr>
        <w:name w:val="9EFC134B10504BB184CA52ED93E9AC91"/>
        <w:category>
          <w:name w:val="Allmänt"/>
          <w:gallery w:val="placeholder"/>
        </w:category>
        <w:types>
          <w:type w:val="bbPlcHdr"/>
        </w:types>
        <w:behaviors>
          <w:behavior w:val="content"/>
        </w:behaviors>
        <w:guid w:val="{0FB049EE-1510-4D4E-93C4-B1DF0E15E050}"/>
      </w:docPartPr>
      <w:docPartBody>
        <w:p w:rsidR="00902E38" w:rsidRDefault="003C3FA5">
          <w:pPr>
            <w:pStyle w:val="9EFC134B10504BB184CA52ED93E9AC91"/>
          </w:pPr>
          <w:r>
            <w:rPr>
              <w:rStyle w:val="Platshllartext"/>
            </w:rPr>
            <w:t>Ange lantbrukarens namn</w:t>
          </w:r>
        </w:p>
      </w:docPartBody>
    </w:docPart>
    <w:docPart>
      <w:docPartPr>
        <w:name w:val="BDFEB0A4A110479891928D4DACF91A79"/>
        <w:category>
          <w:name w:val="Allmänt"/>
          <w:gallery w:val="placeholder"/>
        </w:category>
        <w:types>
          <w:type w:val="bbPlcHdr"/>
        </w:types>
        <w:behaviors>
          <w:behavior w:val="content"/>
        </w:behaviors>
        <w:guid w:val="{E1058113-84C3-4D90-AA89-A50916A0CC46}"/>
      </w:docPartPr>
      <w:docPartBody>
        <w:p w:rsidR="00902E38" w:rsidRDefault="003C3FA5">
          <w:pPr>
            <w:pStyle w:val="BDFEB0A4A110479891928D4DACF91A79"/>
          </w:pPr>
          <w:r>
            <w:rPr>
              <w:rStyle w:val="Platshllartext"/>
            </w:rPr>
            <w:t>Ange mottagarens adress</w:t>
          </w:r>
        </w:p>
      </w:docPartBody>
    </w:docPart>
    <w:docPart>
      <w:docPartPr>
        <w:name w:val="0239B95C203246B3832FD8300B4608F1"/>
        <w:category>
          <w:name w:val="Allmänt"/>
          <w:gallery w:val="placeholder"/>
        </w:category>
        <w:types>
          <w:type w:val="bbPlcHdr"/>
        </w:types>
        <w:behaviors>
          <w:behavior w:val="content"/>
        </w:behaviors>
        <w:guid w:val="{5BE5A15C-3A45-4BCF-BA8E-99A77F57474A}"/>
      </w:docPartPr>
      <w:docPartBody>
        <w:p w:rsidR="00902E38" w:rsidRDefault="003C3FA5">
          <w:pPr>
            <w:pStyle w:val="0239B95C203246B3832FD8300B4608F1"/>
          </w:pPr>
          <w:r w:rsidRPr="00991B93">
            <w:rPr>
              <w:rStyle w:val="Platshllartext"/>
            </w:rPr>
            <w:t>Rådgivarens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FA5"/>
    <w:rsid w:val="003C3FA5"/>
    <w:rsid w:val="004F00F5"/>
    <w:rsid w:val="007635C1"/>
    <w:rsid w:val="00902E38"/>
    <w:rsid w:val="009A47CF"/>
    <w:rsid w:val="00C45C4B"/>
    <w:rsid w:val="00C84165"/>
    <w:rsid w:val="00E57B3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57D94A240D3C46549FDE28CC0C0746F8">
    <w:name w:val="57D94A240D3C46549FDE28CC0C0746F8"/>
  </w:style>
  <w:style w:type="paragraph" w:customStyle="1" w:styleId="9B8CD019247D41269326DB8C5A8F526A">
    <w:name w:val="9B8CD019247D41269326DB8C5A8F526A"/>
  </w:style>
  <w:style w:type="paragraph" w:customStyle="1" w:styleId="21480109FFE54937A0B051E8272F4CF7">
    <w:name w:val="21480109FFE54937A0B051E8272F4CF7"/>
  </w:style>
  <w:style w:type="paragraph" w:customStyle="1" w:styleId="E89CB63D20EC4464A142CE4707536F7F">
    <w:name w:val="E89CB63D20EC4464A142CE4707536F7F"/>
  </w:style>
  <w:style w:type="paragraph" w:customStyle="1" w:styleId="12399BFF5DC04C57AE9DB1717D4EC5B5">
    <w:name w:val="12399BFF5DC04C57AE9DB1717D4EC5B5"/>
  </w:style>
  <w:style w:type="paragraph" w:customStyle="1" w:styleId="47EB187773EB41D18467D71177E20C28">
    <w:name w:val="47EB187773EB41D18467D71177E20C28"/>
  </w:style>
  <w:style w:type="paragraph" w:customStyle="1" w:styleId="9EFC134B10504BB184CA52ED93E9AC91">
    <w:name w:val="9EFC134B10504BB184CA52ED93E9AC91"/>
  </w:style>
  <w:style w:type="paragraph" w:customStyle="1" w:styleId="BDFEB0A4A110479891928D4DACF91A79">
    <w:name w:val="BDFEB0A4A110479891928D4DACF91A79"/>
  </w:style>
  <w:style w:type="paragraph" w:customStyle="1" w:styleId="0239B95C203246B3832FD8300B4608F1">
    <w:name w:val="0239B95C203246B3832FD8300B4608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Jordbruksverket">
  <a:themeElements>
    <a:clrScheme name="Greppa">
      <a:dk1>
        <a:sysClr val="windowText" lastClr="000000"/>
      </a:dk1>
      <a:lt1>
        <a:sysClr val="window" lastClr="FFFFFF"/>
      </a:lt1>
      <a:dk2>
        <a:srgbClr val="44546A"/>
      </a:dk2>
      <a:lt2>
        <a:srgbClr val="E7E6E6"/>
      </a:lt2>
      <a:accent1>
        <a:srgbClr val="0083BE"/>
      </a:accent1>
      <a:accent2>
        <a:srgbClr val="004165"/>
      </a:accent2>
      <a:accent3>
        <a:srgbClr val="DC5034"/>
      </a:accent3>
      <a:accent4>
        <a:srgbClr val="00B299"/>
      </a:accent4>
      <a:accent5>
        <a:srgbClr val="668013"/>
      </a:accent5>
      <a:accent6>
        <a:srgbClr val="BCA600"/>
      </a:accent6>
      <a:hlink>
        <a:srgbClr val="2F5496"/>
      </a:hlink>
      <a:folHlink>
        <a:srgbClr val="2F5496"/>
      </a:folHlink>
    </a:clrScheme>
    <a:fontScheme name="Jordbruksverke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8611F6-D4E9-4995-93F2-74DAD0878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Greppa_Rådgivningsbrev-med-lank</Template>
  <TotalTime>2</TotalTime>
  <Pages>4</Pages>
  <Words>1464</Words>
  <Characters>7765</Characters>
  <Application>Microsoft Office Word</Application>
  <DocSecurity>0</DocSecurity>
  <Lines>64</Lines>
  <Paragraphs>18</Paragraphs>
  <ScaleCrop>false</ScaleCrop>
  <HeadingPairs>
    <vt:vector size="2" baseType="variant">
      <vt:variant>
        <vt:lpstr>Rubrik</vt:lpstr>
      </vt:variant>
      <vt:variant>
        <vt:i4>1</vt:i4>
      </vt:variant>
    </vt:vector>
  </HeadingPairs>
  <TitlesOfParts>
    <vt:vector size="1" baseType="lpstr">
      <vt:lpstr>Betesstrategi Ulveman</vt:lpstr>
    </vt:vector>
  </TitlesOfParts>
  <Company/>
  <LinksUpToDate>false</LinksUpToDate>
  <CharactersWithSpaces>9211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Betesstrategi</dc:title>
  <dc:subject/>
  <dc:creator>Kajsa Ståhlberg</dc:creator>
  <cp:keywords/>
  <dc:description/>
  <cp:lastModifiedBy>Linda Gradén</cp:lastModifiedBy>
  <cp:revision>2</cp:revision>
  <cp:lastPrinted>2023-10-05T11:31:00Z</cp:lastPrinted>
  <dcterms:created xsi:type="dcterms:W3CDTF">2023-10-09T07:14:00Z</dcterms:created>
  <dcterms:modified xsi:type="dcterms:W3CDTF">2023-10-09T07:14:00Z</dcterms:modified>
</cp:coreProperties>
</file>