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 w:val="0"/>
          <w:bCs w:val="0"/>
          <w:sz w:val="18"/>
          <w:szCs w:val="18"/>
        </w:rPr>
        <w:id w:val="889008315"/>
        <w:lock w:val="contentLocked"/>
        <w:placeholder>
          <w:docPart w:val="BA77BAB5819049FB9A15E9EC5ABCF73C"/>
        </w:placeholder>
        <w:group/>
      </w:sdtPr>
      <w:sdtEndPr/>
      <w:sdtContent>
        <w:p w:rsidR="00455A35" w:rsidRDefault="008B6AAC" w:rsidP="00705AE7">
          <w:pPr>
            <w:pStyle w:val="Dokumenttyp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0288" behindDoc="1" locked="0" layoutInCell="0" allowOverlap="0" wp14:anchorId="36783B16" wp14:editId="1F19AA04">
                <wp:simplePos x="0" y="0"/>
                <wp:positionH relativeFrom="page">
                  <wp:posOffset>720090</wp:posOffset>
                </wp:positionH>
                <wp:positionV relativeFrom="page">
                  <wp:posOffset>403225</wp:posOffset>
                </wp:positionV>
                <wp:extent cx="1281600" cy="687600"/>
                <wp:effectExtent l="0" t="0" r="0" b="0"/>
                <wp:wrapTight wrapText="bothSides">
                  <wp:wrapPolygon edited="0">
                    <wp:start x="0" y="0"/>
                    <wp:lineTo x="0" y="20961"/>
                    <wp:lineTo x="21193" y="20961"/>
                    <wp:lineTo x="21193" y="0"/>
                    <wp:lineTo x="0" y="0"/>
                  </wp:wrapPolygon>
                </wp:wrapTight>
                <wp:docPr id="2" name="Bildobjekt 2" descr="Greppa näringen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Greppa näringen logotyp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9B0">
            <w:t>Rådgivningsbrev</w:t>
          </w:r>
        </w:p>
        <w:p w:rsidR="00FB15A9" w:rsidRPr="003B46F2" w:rsidRDefault="00FB15A9" w:rsidP="00FB15A9">
          <w:pPr>
            <w:pStyle w:val="Sidhuvud"/>
          </w:pPr>
        </w:p>
        <w:p w:rsidR="00FB15A9" w:rsidRDefault="00FB15A9" w:rsidP="005B7BCC">
          <w:pPr>
            <w:pStyle w:val="Infoisidhuvud"/>
            <w:sectPr w:rsidR="00FB15A9" w:rsidSect="0097014F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992" w:right="1559" w:bottom="1701" w:left="1985" w:header="709" w:footer="709" w:gutter="0"/>
              <w:cols w:space="708"/>
              <w:titlePg/>
              <w:docGrid w:linePitch="360"/>
            </w:sectPr>
          </w:pPr>
        </w:p>
        <w:p w:rsidR="00D14EDE" w:rsidRDefault="0097014F" w:rsidP="00FB15A9">
          <w:pPr>
            <w:pStyle w:val="Infoisidhuvud"/>
            <w:ind w:right="-1207"/>
          </w:pPr>
          <w:r>
            <w:t>Besöksd</w:t>
          </w:r>
          <w:r w:rsidR="00455A35" w:rsidRPr="00746BC1">
            <w:t>atum</w:t>
          </w:r>
        </w:p>
        <w:sdt>
          <w:sdtPr>
            <w:alias w:val="Datum"/>
            <w:tag w:val="showInPanel"/>
            <w:id w:val="-586380399"/>
            <w:placeholder>
              <w:docPart w:val="DEE0DB90921F41339450594B8B55DC00"/>
            </w:placeholder>
            <w:showingPlcHdr/>
            <w:date w:fullDate="2021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455A35" w:rsidRPr="00746BC1" w:rsidRDefault="00DC02C5" w:rsidP="003700B6">
              <w:pPr>
                <w:pStyle w:val="Infoisidhuvudet"/>
                <w:ind w:right="-1207"/>
              </w:pPr>
              <w:r>
                <w:rPr>
                  <w:rStyle w:val="Platshllartext"/>
                </w:rPr>
                <w:t>Ange datum</w:t>
              </w:r>
            </w:p>
          </w:sdtContent>
        </w:sdt>
        <w:p w:rsidR="00D14EDE" w:rsidRDefault="0097014F" w:rsidP="00FB15A9">
          <w:pPr>
            <w:pStyle w:val="Infoisidhuvud"/>
          </w:pPr>
          <w:r>
            <w:t>SAM</w:t>
          </w:r>
          <w:r w:rsidR="008019B0">
            <w:t>-</w:t>
          </w:r>
          <w:r>
            <w:t>num</w:t>
          </w:r>
          <w:r w:rsidR="00746BC1" w:rsidRPr="00FB15A9">
            <w:t>mer</w:t>
          </w:r>
        </w:p>
        <w:sdt>
          <w:sdtPr>
            <w:alias w:val="Diarienummer"/>
            <w:tag w:val="showInPanel"/>
            <w:id w:val="743994044"/>
            <w:placeholder>
              <w:docPart w:val="EFEE1E4E986E4808BA9E9053E6E655E1"/>
            </w:placeholder>
            <w:showingPlcHdr/>
            <w:text/>
          </w:sdtPr>
          <w:sdtEndPr/>
          <w:sdtContent>
            <w:p w:rsidR="00746BC1" w:rsidRPr="00746BC1" w:rsidRDefault="005B7BCC" w:rsidP="00FB15A9">
              <w:pPr>
                <w:pStyle w:val="Infoisidhuvud"/>
                <w:ind w:right="-1207"/>
                <w:rPr>
                  <w:sz w:val="20"/>
                  <w:szCs w:val="20"/>
                </w:rPr>
              </w:pPr>
              <w:r>
                <w:rPr>
                  <w:rStyle w:val="Platshllartext"/>
                </w:rPr>
                <w:t xml:space="preserve">Ange </w:t>
              </w:r>
              <w:r w:rsidR="008019B0">
                <w:rPr>
                  <w:rStyle w:val="Platshllartext"/>
                </w:rPr>
                <w:t>SAM-</w:t>
              </w:r>
              <w:r>
                <w:rPr>
                  <w:rStyle w:val="Platshllartext"/>
                </w:rPr>
                <w:t>nummer</w:t>
              </w:r>
            </w:p>
          </w:sdtContent>
        </w:sdt>
        <w:p w:rsidR="00FB15A9" w:rsidRDefault="00FB15A9" w:rsidP="00746BC1">
          <w:pPr>
            <w:pStyle w:val="Ingetavstnd"/>
            <w:rPr>
              <w:rFonts w:asciiTheme="majorHAnsi" w:hAnsiTheme="majorHAnsi" w:cstheme="majorHAnsi"/>
              <w:sz w:val="20"/>
              <w:szCs w:val="20"/>
            </w:rPr>
            <w:sectPr w:rsidR="00FB15A9" w:rsidSect="00D70171">
              <w:type w:val="continuous"/>
              <w:pgSz w:w="11906" w:h="16838"/>
              <w:pgMar w:top="992" w:right="1559" w:bottom="1701" w:left="6237" w:header="709" w:footer="709" w:gutter="0"/>
              <w:cols w:num="2" w:space="567" w:equalWidth="0">
                <w:col w:w="1418" w:space="567"/>
                <w:col w:w="2125"/>
              </w:cols>
              <w:titlePg/>
              <w:docGrid w:linePitch="360"/>
            </w:sectPr>
          </w:pPr>
        </w:p>
        <w:p w:rsidR="00D11CF8" w:rsidRDefault="00D11CF8" w:rsidP="00366C49">
          <w:pPr>
            <w:pStyle w:val="Sidhuvud"/>
            <w:spacing w:after="480"/>
          </w:pPr>
        </w:p>
        <w:p w:rsidR="00D11CF8" w:rsidRDefault="00D11CF8" w:rsidP="00FB15A9">
          <w:pPr>
            <w:pStyle w:val="Sidhuvud"/>
            <w:sectPr w:rsidR="00D11CF8" w:rsidSect="00FB15A9">
              <w:type w:val="continuous"/>
              <w:pgSz w:w="11906" w:h="16838"/>
              <w:pgMar w:top="992" w:right="2552" w:bottom="1701" w:left="1985" w:header="709" w:footer="709" w:gutter="0"/>
              <w:cols w:space="708"/>
              <w:titlePg/>
              <w:docGrid w:linePitch="360"/>
            </w:sectPr>
          </w:pPr>
        </w:p>
        <w:sdt>
          <w:sdtPr>
            <w:alias w:val="usName"/>
            <w:tag w:val="usName"/>
            <w:id w:val="-57710977"/>
            <w:placeholder>
              <w:docPart w:val="569CD68DC8AF44F8899731D6C1C7B533"/>
            </w:placeholder>
            <w:showingPlcHdr/>
            <w:text/>
          </w:sdtPr>
          <w:sdtEndPr/>
          <w:sdtContent>
            <w:p w:rsidR="00746BC1" w:rsidRPr="00D11CF8" w:rsidRDefault="005B7BCC" w:rsidP="005B7BCC">
              <w:pPr>
                <w:pStyle w:val="Avsndaremottagare"/>
              </w:pPr>
              <w:r>
                <w:rPr>
                  <w:rStyle w:val="Platshllartext"/>
                </w:rPr>
                <w:t>Ange</w:t>
              </w:r>
              <w:r w:rsidR="0035173A">
                <w:rPr>
                  <w:rStyle w:val="Platshllartext"/>
                </w:rPr>
                <w:t xml:space="preserve"> rådgivarens</w:t>
              </w:r>
              <w:r>
                <w:rPr>
                  <w:rStyle w:val="Platshllartext"/>
                </w:rPr>
                <w:t xml:space="preserve"> namn</w:t>
              </w:r>
            </w:p>
          </w:sdtContent>
        </w:sdt>
        <w:sdt>
          <w:sdtPr>
            <w:alias w:val="usMobil"/>
            <w:tag w:val="usMobil"/>
            <w:id w:val="537782109"/>
            <w:placeholder>
              <w:docPart w:val="D3FFD2A6B39C4AC98C04040326FC4056"/>
            </w:placeholder>
            <w:showingPlcHdr/>
            <w:text/>
          </w:sdtPr>
          <w:sdtEndPr/>
          <w:sdtContent>
            <w:p w:rsidR="00746BC1" w:rsidRPr="00D11CF8" w:rsidRDefault="005B7BCC" w:rsidP="005B7BCC">
              <w:pPr>
                <w:pStyle w:val="Avsndaremottagare"/>
              </w:pPr>
              <w:r>
                <w:rPr>
                  <w:rStyle w:val="Platshllartext"/>
                </w:rPr>
                <w:t xml:space="preserve">Ange </w:t>
              </w:r>
              <w:r w:rsidR="007432AC">
                <w:rPr>
                  <w:rStyle w:val="Platshllartext"/>
                </w:rPr>
                <w:t>mobiltelefon</w:t>
              </w:r>
            </w:p>
          </w:sdtContent>
        </w:sdt>
        <w:p w:rsidR="005B7BCC" w:rsidRDefault="0037022A" w:rsidP="005B7BCC">
          <w:pPr>
            <w:pStyle w:val="Avsndaremottagare"/>
          </w:pPr>
          <w:sdt>
            <w:sdtPr>
              <w:alias w:val="usEpost"/>
              <w:tag w:val="usEpost"/>
              <w:id w:val="1582643765"/>
              <w:placeholder>
                <w:docPart w:val="42A25D0118C74E5B85C831EE116F3E7B"/>
              </w:placeholder>
              <w:showingPlcHdr/>
              <w:text/>
            </w:sdtPr>
            <w:sdtEndPr/>
            <w:sdtContent>
              <w:r w:rsidR="005B7BCC">
                <w:rPr>
                  <w:rStyle w:val="Platshllartext"/>
                </w:rPr>
                <w:t>A</w:t>
              </w:r>
              <w:r w:rsidR="005B7BCC" w:rsidRPr="008C49DF">
                <w:rPr>
                  <w:rStyle w:val="Platshllartext"/>
                </w:rPr>
                <w:t xml:space="preserve">nge </w:t>
              </w:r>
              <w:r w:rsidR="005B7BCC">
                <w:rPr>
                  <w:rStyle w:val="Platshllartext"/>
                </w:rPr>
                <w:t>e-postadress</w:t>
              </w:r>
            </w:sdtContent>
          </w:sdt>
        </w:p>
        <w:p w:rsidR="00D11CF8" w:rsidRPr="00D11CF8" w:rsidRDefault="00F81F67" w:rsidP="005B7BCC">
          <w:pPr>
            <w:pStyle w:val="Avsndaremottagare"/>
          </w:pPr>
          <w:r>
            <w:br w:type="column"/>
          </w:r>
          <w:sdt>
            <w:sdtPr>
              <w:alias w:val="Mottagare"/>
              <w:tag w:val="showInPanel"/>
              <w:id w:val="-1633086876"/>
              <w:placeholder>
                <w:docPart w:val="ACE57AB174344E81AB0B688DAB2A77C8"/>
              </w:placeholder>
              <w:showingPlcHdr/>
              <w:text/>
            </w:sdtPr>
            <w:sdtEndPr/>
            <w:sdtContent>
              <w:r w:rsidR="005B7BCC">
                <w:rPr>
                  <w:rStyle w:val="Platshllartext"/>
                </w:rPr>
                <w:t xml:space="preserve">Ange </w:t>
              </w:r>
              <w:r w:rsidR="0035173A">
                <w:rPr>
                  <w:rStyle w:val="Platshllartext"/>
                </w:rPr>
                <w:t>lantbrukarens namn</w:t>
              </w:r>
            </w:sdtContent>
          </w:sdt>
        </w:p>
        <w:sdt>
          <w:sdtPr>
            <w:alias w:val="Adress till mottagare"/>
            <w:tag w:val="showInPanel"/>
            <w:id w:val="1316216321"/>
            <w:placeholder>
              <w:docPart w:val="65C5C96BFD894EAFAD0DFA9913353E61"/>
            </w:placeholder>
            <w:showingPlcHdr/>
            <w:text w:multiLine="1"/>
          </w:sdtPr>
          <w:sdtEndPr/>
          <w:sdtContent>
            <w:p w:rsidR="00D11CF8" w:rsidRDefault="004A6053" w:rsidP="005B7BCC">
              <w:pPr>
                <w:pStyle w:val="Avsndaremottagare"/>
              </w:pPr>
              <w:r>
                <w:rPr>
                  <w:rStyle w:val="Platshllartext"/>
                </w:rPr>
                <w:t>Ange mottagarens adress</w:t>
              </w:r>
            </w:p>
          </w:sdtContent>
        </w:sdt>
      </w:sdtContent>
    </w:sdt>
    <w:p w:rsidR="00F81F67" w:rsidRDefault="00F81F67" w:rsidP="00C1376B">
      <w:pPr>
        <w:pStyle w:val="Avsndaremottagare"/>
        <w:spacing w:after="1400"/>
        <w:sectPr w:rsidR="00F81F67" w:rsidSect="0008026D">
          <w:footerReference w:type="default" r:id="rId15"/>
          <w:type w:val="continuous"/>
          <w:pgSz w:w="11906" w:h="16838"/>
          <w:pgMar w:top="992" w:right="2552" w:bottom="1701" w:left="1985" w:header="709" w:footer="709" w:gutter="0"/>
          <w:cols w:num="3" w:space="567" w:equalWidth="0">
            <w:col w:w="3686" w:space="567"/>
            <w:col w:w="2325" w:space="57"/>
            <w:col w:w="734"/>
          </w:cols>
          <w:docGrid w:linePitch="360"/>
        </w:sectPr>
      </w:pPr>
      <w:r>
        <w:br w:type="column"/>
      </w:r>
    </w:p>
    <w:p w:rsidR="00F5391A" w:rsidRDefault="003C6E16" w:rsidP="00F5391A">
      <w:pPr>
        <w:pStyle w:val="Rubrik1"/>
      </w:pPr>
      <w:r w:rsidRPr="003C6E16">
        <w:rPr>
          <w:rFonts w:ascii="Garamond" w:eastAsia="Times New Roman" w:hAnsi="Garamond" w:cs="Arial"/>
          <w:b/>
          <w:bCs/>
          <w:kern w:val="32"/>
          <w:sz w:val="56"/>
          <w:lang w:eastAsia="sv-SE"/>
        </w:rPr>
        <w:t>14C Hållbarhetsanalys</w:t>
      </w:r>
    </w:p>
    <w:p w:rsidR="003C6E16" w:rsidRPr="006E1EDB" w:rsidRDefault="003C6E16" w:rsidP="003C6E16">
      <w:pPr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t>Allmänna uppgifter om brukaren</w:t>
      </w:r>
    </w:p>
    <w:p w:rsidR="003C6E16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b/>
          <w:noProof/>
          <w:sz w:val="24"/>
        </w:rPr>
      </w:pPr>
    </w:p>
    <w:p w:rsidR="003C6E16" w:rsidRPr="006E1EDB" w:rsidRDefault="003C6E16" w:rsidP="00E61DFE">
      <w:pPr>
        <w:pStyle w:val="Sidfot"/>
        <w:tabs>
          <w:tab w:val="left" w:pos="3285"/>
        </w:tabs>
        <w:jc w:val="left"/>
        <w:rPr>
          <w:rFonts w:ascii="Garamond" w:hAnsi="Garamond"/>
          <w:bCs/>
          <w:noProof/>
          <w:sz w:val="24"/>
        </w:rPr>
      </w:pPr>
      <w:r w:rsidRPr="006E1EDB">
        <w:rPr>
          <w:rFonts w:ascii="Garamond" w:hAnsi="Garamond"/>
          <w:noProof/>
          <w:sz w:val="24"/>
        </w:rPr>
        <w:t>Organisationsnummer: nn</w:t>
      </w:r>
      <w:r w:rsidRPr="006E1EDB">
        <w:rPr>
          <w:rFonts w:ascii="Garamond" w:hAnsi="Garamond"/>
          <w:bCs/>
          <w:noProof/>
          <w:sz w:val="24"/>
        </w:rPr>
        <w:t xml:space="preserve"> </w:t>
      </w:r>
    </w:p>
    <w:p w:rsidR="003C6E16" w:rsidRPr="006E1EDB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noProof/>
          <w:sz w:val="24"/>
        </w:rPr>
      </w:pPr>
    </w:p>
    <w:p w:rsidR="003C6E16" w:rsidRPr="006E1EDB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noProof/>
          <w:sz w:val="24"/>
        </w:rPr>
      </w:pPr>
      <w:r w:rsidRPr="006E1EDB">
        <w:rPr>
          <w:rFonts w:ascii="Garamond" w:hAnsi="Garamond"/>
          <w:noProof/>
          <w:sz w:val="24"/>
        </w:rPr>
        <w:t>Telefonnummer: nn</w:t>
      </w:r>
    </w:p>
    <w:p w:rsidR="003C6E16" w:rsidRPr="006E1EDB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noProof/>
          <w:sz w:val="24"/>
        </w:rPr>
      </w:pPr>
    </w:p>
    <w:p w:rsidR="003C6E16" w:rsidRPr="006E1EDB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noProof/>
          <w:sz w:val="24"/>
        </w:rPr>
      </w:pPr>
      <w:r w:rsidRPr="006E1EDB">
        <w:rPr>
          <w:rFonts w:ascii="Garamond" w:hAnsi="Garamond"/>
          <w:noProof/>
          <w:sz w:val="24"/>
        </w:rPr>
        <w:t>E-postadress:nn</w:t>
      </w:r>
    </w:p>
    <w:p w:rsidR="003C6E16" w:rsidRPr="006E1EDB" w:rsidRDefault="003C6E16" w:rsidP="00E61DFE">
      <w:pPr>
        <w:pStyle w:val="Sidfot"/>
        <w:tabs>
          <w:tab w:val="left" w:pos="1304"/>
        </w:tabs>
        <w:jc w:val="left"/>
        <w:rPr>
          <w:rFonts w:ascii="Garamond" w:hAnsi="Garamond"/>
          <w:noProof/>
          <w:sz w:val="24"/>
        </w:rPr>
      </w:pPr>
    </w:p>
    <w:p w:rsidR="003C6E16" w:rsidRDefault="003C6E16" w:rsidP="003C6E16">
      <w:pPr>
        <w:pStyle w:val="Sidfot"/>
        <w:tabs>
          <w:tab w:val="left" w:pos="1304"/>
        </w:tabs>
        <w:rPr>
          <w:rFonts w:ascii="Garamond" w:hAnsi="Garamond"/>
          <w:noProof/>
          <w:sz w:val="24"/>
        </w:rPr>
      </w:pPr>
    </w:p>
    <w:p w:rsidR="003C6E16" w:rsidRPr="006E1EDB" w:rsidRDefault="003C6E16" w:rsidP="003C6E16">
      <w:pPr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t>Gårdsfakta</w:t>
      </w:r>
    </w:p>
    <w:p w:rsidR="003C6E16" w:rsidRDefault="003C6E16" w:rsidP="003C6E16"/>
    <w:p w:rsidR="003C6E16" w:rsidRDefault="003C6E16" w:rsidP="003C6E16">
      <w:r>
        <w:t>Kort beskrivning av företaget</w:t>
      </w:r>
    </w:p>
    <w:p w:rsidR="003C6E16" w:rsidRDefault="003C6E16" w:rsidP="003C6E16">
      <w:bookmarkStart w:id="0" w:name="_GoBack"/>
      <w:bookmarkEnd w:id="0"/>
    </w:p>
    <w:p w:rsidR="003C6E16" w:rsidRPr="006E1EDB" w:rsidRDefault="003C6E16" w:rsidP="003C6E16">
      <w:pPr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t>Tidigare rådgivning inom Greppa Näringen</w:t>
      </w:r>
    </w:p>
    <w:p w:rsidR="003C6E16" w:rsidRDefault="003C6E16" w:rsidP="003C6E16"/>
    <w:tbl>
      <w:tblPr>
        <w:tblW w:w="0" w:type="auto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85"/>
        <w:gridCol w:w="3684"/>
      </w:tblGrid>
      <w:tr w:rsidR="003C6E16" w:rsidTr="000E5511">
        <w:tc>
          <w:tcPr>
            <w:tcW w:w="4161" w:type="dxa"/>
          </w:tcPr>
          <w:p w:rsidR="003C6E16" w:rsidRDefault="003C6E16" w:rsidP="000E5511">
            <w:r>
              <w:t>Datum</w:t>
            </w:r>
          </w:p>
        </w:tc>
        <w:tc>
          <w:tcPr>
            <w:tcW w:w="4161" w:type="dxa"/>
          </w:tcPr>
          <w:p w:rsidR="003C6E16" w:rsidRDefault="003C6E16" w:rsidP="000E5511">
            <w:r>
              <w:t>Modul</w:t>
            </w:r>
          </w:p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  <w:tr w:rsidR="003C6E16" w:rsidTr="000E5511">
        <w:tc>
          <w:tcPr>
            <w:tcW w:w="4161" w:type="dxa"/>
          </w:tcPr>
          <w:p w:rsidR="003C6E16" w:rsidRDefault="003C6E16" w:rsidP="000E5511"/>
        </w:tc>
        <w:tc>
          <w:tcPr>
            <w:tcW w:w="4161" w:type="dxa"/>
          </w:tcPr>
          <w:p w:rsidR="003C6E16" w:rsidRDefault="003C6E16" w:rsidP="000E5511"/>
        </w:tc>
      </w:tr>
    </w:tbl>
    <w:p w:rsidR="003C6E16" w:rsidRDefault="003C6E16" w:rsidP="003C6E16"/>
    <w:p w:rsidR="003C6E16" w:rsidRPr="006E1EDB" w:rsidRDefault="003C6E16" w:rsidP="003C6E16">
      <w:pPr>
        <w:spacing w:after="160" w:line="259" w:lineRule="auto"/>
        <w:contextualSpacing/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lastRenderedPageBreak/>
        <w:t>Sammanställning av hållbarhetsnyckeltal</w:t>
      </w:r>
    </w:p>
    <w:p w:rsidR="003C6E16" w:rsidRDefault="003C6E16" w:rsidP="003C6E16"/>
    <w:p w:rsidR="003C6E16" w:rsidRDefault="003C6E16" w:rsidP="003C6E16">
      <w:r>
        <w:t>Plats för resultattabellen</w:t>
      </w:r>
    </w:p>
    <w:p w:rsidR="003C6E16" w:rsidRDefault="003C6E16" w:rsidP="003C6E16"/>
    <w:p w:rsidR="003C6E16" w:rsidRDefault="003C6E16" w:rsidP="003C6E16"/>
    <w:p w:rsidR="003C6E16" w:rsidRPr="006E1EDB" w:rsidRDefault="003C6E16" w:rsidP="003C6E16">
      <w:pPr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t>Det här vill vi bli bättre på</w:t>
      </w:r>
    </w:p>
    <w:p w:rsidR="003C6E16" w:rsidRDefault="003C6E16" w:rsidP="003C6E16"/>
    <w:p w:rsidR="003C6E16" w:rsidRDefault="003C6E16" w:rsidP="003C6E16"/>
    <w:p w:rsidR="003C6E16" w:rsidRPr="006E1EDB" w:rsidRDefault="003C6E16" w:rsidP="003C6E16">
      <w:pPr>
        <w:rPr>
          <w:b/>
          <w:sz w:val="36"/>
          <w:szCs w:val="36"/>
        </w:rPr>
      </w:pPr>
      <w:r w:rsidRPr="006E1EDB">
        <w:rPr>
          <w:b/>
          <w:sz w:val="36"/>
          <w:szCs w:val="36"/>
        </w:rPr>
        <w:t>Ytterligare rådgivning inom Greppa Näringen</w:t>
      </w:r>
    </w:p>
    <w:p w:rsidR="003C6E16" w:rsidRDefault="003C6E16" w:rsidP="003C6E16"/>
    <w:p w:rsidR="003C6E16" w:rsidRDefault="003C6E16" w:rsidP="003C6E16"/>
    <w:p w:rsidR="00FD7838" w:rsidRPr="00FD7838" w:rsidRDefault="008019B0" w:rsidP="00FD7838">
      <w:pPr>
        <w:pStyle w:val="Medvnlighlsning"/>
      </w:pPr>
      <w:r>
        <w:t>Med vänlig hälsning</w:t>
      </w:r>
    </w:p>
    <w:sdt>
      <w:sdtPr>
        <w:alias w:val="usName"/>
        <w:tag w:val="usName"/>
        <w:id w:val="-694999870"/>
        <w:placeholder>
          <w:docPart w:val="6FEEF8456D0947009D8E790C5C858BD4"/>
        </w:placeholder>
        <w:showingPlcHdr/>
        <w:text/>
      </w:sdtPr>
      <w:sdtEndPr/>
      <w:sdtContent>
        <w:p w:rsidR="008019B0" w:rsidRDefault="008019B0" w:rsidP="009725F2">
          <w:r w:rsidRPr="00991B93">
            <w:rPr>
              <w:rStyle w:val="Platshllartext"/>
            </w:rPr>
            <w:t>Rådgivarens namn</w:t>
          </w:r>
        </w:p>
      </w:sdtContent>
    </w:sdt>
    <w:p w:rsidR="00FF5758" w:rsidRDefault="00FF5758" w:rsidP="00FF5758">
      <w:pPr>
        <w:jc w:val="center"/>
      </w:pPr>
      <w:r w:rsidRPr="00F46A63">
        <w:rPr>
          <w:noProof/>
          <w:lang w:eastAsia="sv-SE"/>
        </w:rPr>
        <w:drawing>
          <wp:inline distT="0" distB="0" distL="0" distR="0" wp14:anchorId="6A638E2A" wp14:editId="05BFE418">
            <wp:extent cx="900000" cy="860870"/>
            <wp:effectExtent l="0" t="0" r="0" b="0"/>
            <wp:docPr id="3" name="Bildobjekt 3" descr="Beskrivning: Investerar_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krivning: Investerar_f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sdt>
        <w:sdtPr>
          <w:id w:val="-1442843008"/>
          <w:showingPlcHdr/>
          <w:picture/>
        </w:sdtPr>
        <w:sdtEndPr/>
        <w:sdtContent>
          <w:r>
            <w:rPr>
              <w:noProof/>
              <w:lang w:eastAsia="sv-SE"/>
            </w:rPr>
            <w:drawing>
              <wp:inline distT="0" distB="0" distL="0" distR="0" wp14:anchorId="762C7749" wp14:editId="71CDDF0B">
                <wp:extent cx="900000" cy="900000"/>
                <wp:effectExtent l="0" t="0" r="0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A1E36" w:rsidRDefault="008019B0" w:rsidP="00FF5758">
      <w:pPr>
        <w:jc w:val="center"/>
      </w:pPr>
      <w:r w:rsidRPr="008019B0">
        <w:t xml:space="preserve">Aktiviteten är delfinansierad med EU-medel via Länsstyrelsen i </w:t>
      </w:r>
      <w:sdt>
        <w:sdtPr>
          <w:id w:val="82971417"/>
          <w:placeholder>
            <w:docPart w:val="D5CFE41A0A514DB897D75EDBFB79F92C"/>
          </w:placeholder>
          <w:temporary/>
          <w:showingPlcHdr/>
          <w:text/>
        </w:sdtPr>
        <w:sdtEndPr/>
        <w:sdtContent>
          <w:r w:rsidR="00FF5758" w:rsidRPr="00991B93">
            <w:rPr>
              <w:rStyle w:val="Platshllartext"/>
            </w:rPr>
            <w:t>skriv text</w:t>
          </w:r>
        </w:sdtContent>
      </w:sdt>
      <w:r w:rsidR="00FF5758">
        <w:t xml:space="preserve"> </w:t>
      </w:r>
      <w:r w:rsidRPr="008019B0">
        <w:t>län</w:t>
      </w:r>
      <w:r>
        <w:t>.</w:t>
      </w:r>
    </w:p>
    <w:sectPr w:rsidR="004A1E36" w:rsidSect="007D7E85">
      <w:type w:val="continuous"/>
      <w:pgSz w:w="11906" w:h="16838"/>
      <w:pgMar w:top="992" w:right="2552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1A" w:rsidRDefault="00A80B1A" w:rsidP="00455A35">
      <w:pPr>
        <w:spacing w:after="0" w:line="240" w:lineRule="auto"/>
      </w:pPr>
      <w:r>
        <w:separator/>
      </w:r>
    </w:p>
  </w:endnote>
  <w:endnote w:type="continuationSeparator" w:id="0">
    <w:p w:rsidR="00A80B1A" w:rsidRDefault="00A80B1A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F3" w:rsidRDefault="00307E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C1" w:rsidRDefault="00746BC1" w:rsidP="00746BC1">
    <w:pPr>
      <w:pStyle w:val="Sidfot"/>
    </w:pPr>
    <w:r>
      <w:t>Jordbruksverket | 551 82 Jönköping | 036-15 50 00</w:t>
    </w:r>
  </w:p>
  <w:p w:rsidR="00746BC1" w:rsidRDefault="00746BC1" w:rsidP="00746BC1">
    <w:pPr>
      <w:pStyle w:val="Sidfot"/>
    </w:pPr>
    <w:r>
      <w:t>www.jordbruksverket.se | jordbruksverket@jordbruksverket.se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F3" w:rsidRDefault="00307EF3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85" w:rsidRPr="007D7E85" w:rsidRDefault="007D7E85" w:rsidP="00B323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1A" w:rsidRDefault="00A80B1A" w:rsidP="00455A35">
      <w:pPr>
        <w:spacing w:after="0" w:line="240" w:lineRule="auto"/>
      </w:pPr>
      <w:r>
        <w:separator/>
      </w:r>
    </w:p>
  </w:footnote>
  <w:footnote w:type="continuationSeparator" w:id="0">
    <w:p w:rsidR="00A80B1A" w:rsidRDefault="00A80B1A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F3" w:rsidRDefault="00307E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35" w:rsidRPr="00876E0B" w:rsidRDefault="00993FDA" w:rsidP="00993FDA">
    <w:pPr>
      <w:pStyle w:val="Sidhuvud"/>
      <w:tabs>
        <w:tab w:val="clear" w:pos="9072"/>
      </w:tabs>
      <w:spacing w:after="1080"/>
      <w:ind w:right="-995"/>
      <w:rPr>
        <w:color w:val="FFFFFF" w:themeColor="background1"/>
      </w:rPr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307EF3">
      <w:rPr>
        <w:noProof/>
      </w:rPr>
      <w:t>2</w:t>
    </w:r>
    <w:r w:rsidRPr="00455A35">
      <w:fldChar w:fldCharType="end"/>
    </w:r>
    <w:r w:rsidRPr="00455A35">
      <w:t>(</w:t>
    </w:r>
    <w:r w:rsidR="0037022A">
      <w:fldChar w:fldCharType="begin"/>
    </w:r>
    <w:r w:rsidR="0037022A">
      <w:instrText>NUMPAGES  \* Arabic  \* MERGEFORMAT</w:instrText>
    </w:r>
    <w:r w:rsidR="0037022A">
      <w:fldChar w:fldCharType="separate"/>
    </w:r>
    <w:r w:rsidR="00307EF3">
      <w:rPr>
        <w:noProof/>
      </w:rPr>
      <w:t>2</w:t>
    </w:r>
    <w:r w:rsidR="0037022A">
      <w:rPr>
        <w:noProof/>
      </w:rPr>
      <w:fldChar w:fldCharType="end"/>
    </w:r>
    <w:r w:rsidRPr="00455A35">
      <w:t>)</w:t>
    </w:r>
    <w:r w:rsidR="004A1E36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E6CB1B6" wp14:editId="179BFAAD">
          <wp:simplePos x="0" y="0"/>
          <wp:positionH relativeFrom="page">
            <wp:posOffset>720090</wp:posOffset>
          </wp:positionH>
          <wp:positionV relativeFrom="page">
            <wp:posOffset>403225</wp:posOffset>
          </wp:positionV>
          <wp:extent cx="1008000" cy="540000"/>
          <wp:effectExtent l="0" t="0" r="1905" b="0"/>
          <wp:wrapNone/>
          <wp:docPr id="5" name="Bildobjekt 5" descr="Greppa näringen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Greppa näringen logotyp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85" w:rsidRDefault="007D7E85" w:rsidP="0097014F">
    <w:pPr>
      <w:pStyle w:val="Sidhuvud"/>
      <w:tabs>
        <w:tab w:val="clear" w:pos="9072"/>
      </w:tabs>
      <w:ind w:right="-2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307EF3">
      <w:rPr>
        <w:noProof/>
      </w:rPr>
      <w:t>1</w:t>
    </w:r>
    <w:r w:rsidRPr="00455A35">
      <w:fldChar w:fldCharType="end"/>
    </w:r>
    <w:r w:rsidRPr="00455A35">
      <w:t>(</w:t>
    </w:r>
    <w:r w:rsidR="0037022A">
      <w:fldChar w:fldCharType="begin"/>
    </w:r>
    <w:r w:rsidR="0037022A">
      <w:instrText>NUMPAGES  \* Arabic  \* MERGEFORMAT</w:instrText>
    </w:r>
    <w:r w:rsidR="0037022A">
      <w:fldChar w:fldCharType="separate"/>
    </w:r>
    <w:r w:rsidR="00307EF3">
      <w:rPr>
        <w:noProof/>
      </w:rPr>
      <w:t>2</w:t>
    </w:r>
    <w:r w:rsidR="0037022A">
      <w:rPr>
        <w:noProof/>
      </w:rPr>
      <w:fldChar w:fldCharType="end"/>
    </w:r>
    <w:r w:rsidRPr="00455A3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DCE617FC"/>
    <w:styleLink w:val="Numreraderubriker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DE60ADDA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147FF0"/>
    <w:multiLevelType w:val="multilevel"/>
    <w:tmpl w:val="DCE617FC"/>
    <w:numStyleLink w:val="Numreraderubriker"/>
  </w:abstractNum>
  <w:abstractNum w:abstractNumId="5" w15:restartNumberingAfterBreak="0">
    <w:nsid w:val="42B02978"/>
    <w:multiLevelType w:val="multilevel"/>
    <w:tmpl w:val="7A4C3168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C383F5A"/>
    <w:multiLevelType w:val="multilevel"/>
    <w:tmpl w:val="F3A0C918"/>
    <w:styleLink w:val="Samfpunkter"/>
    <w:lvl w:ilvl="0">
      <w:start w:val="1"/>
      <w:numFmt w:val="bullet"/>
      <w:pStyle w:val="Sammanfattning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1A"/>
    <w:rsid w:val="000321DC"/>
    <w:rsid w:val="00071317"/>
    <w:rsid w:val="00074785"/>
    <w:rsid w:val="0008026D"/>
    <w:rsid w:val="000D28CD"/>
    <w:rsid w:val="001044AD"/>
    <w:rsid w:val="00124972"/>
    <w:rsid w:val="001749D9"/>
    <w:rsid w:val="001761A5"/>
    <w:rsid w:val="00185DC7"/>
    <w:rsid w:val="001A75A5"/>
    <w:rsid w:val="001F318C"/>
    <w:rsid w:val="001F536F"/>
    <w:rsid w:val="002702FA"/>
    <w:rsid w:val="0027209C"/>
    <w:rsid w:val="002A7115"/>
    <w:rsid w:val="002A7C2C"/>
    <w:rsid w:val="002B0582"/>
    <w:rsid w:val="002B1082"/>
    <w:rsid w:val="002D0192"/>
    <w:rsid w:val="00303C4D"/>
    <w:rsid w:val="00307EF3"/>
    <w:rsid w:val="00314A01"/>
    <w:rsid w:val="00317750"/>
    <w:rsid w:val="00334587"/>
    <w:rsid w:val="00340F75"/>
    <w:rsid w:val="003475F1"/>
    <w:rsid w:val="0035173A"/>
    <w:rsid w:val="00364E39"/>
    <w:rsid w:val="00366C49"/>
    <w:rsid w:val="003700B6"/>
    <w:rsid w:val="0037022A"/>
    <w:rsid w:val="0038416E"/>
    <w:rsid w:val="00395573"/>
    <w:rsid w:val="0039784E"/>
    <w:rsid w:val="003B46F2"/>
    <w:rsid w:val="003C6E16"/>
    <w:rsid w:val="003D30EA"/>
    <w:rsid w:val="00407FE7"/>
    <w:rsid w:val="00423748"/>
    <w:rsid w:val="00432C5C"/>
    <w:rsid w:val="00433C58"/>
    <w:rsid w:val="00436D0F"/>
    <w:rsid w:val="004414B0"/>
    <w:rsid w:val="00455A35"/>
    <w:rsid w:val="004653E4"/>
    <w:rsid w:val="00490878"/>
    <w:rsid w:val="00492C66"/>
    <w:rsid w:val="004A1E36"/>
    <w:rsid w:val="004A6053"/>
    <w:rsid w:val="004B1BFA"/>
    <w:rsid w:val="004C4BD5"/>
    <w:rsid w:val="005B7BCC"/>
    <w:rsid w:val="005E3BC0"/>
    <w:rsid w:val="0061645F"/>
    <w:rsid w:val="00632B2B"/>
    <w:rsid w:val="0066798F"/>
    <w:rsid w:val="00676D15"/>
    <w:rsid w:val="006F599A"/>
    <w:rsid w:val="00705AE7"/>
    <w:rsid w:val="007100FD"/>
    <w:rsid w:val="0071203E"/>
    <w:rsid w:val="00742A48"/>
    <w:rsid w:val="007432AC"/>
    <w:rsid w:val="00746BC1"/>
    <w:rsid w:val="00766E39"/>
    <w:rsid w:val="0077479E"/>
    <w:rsid w:val="007B4C67"/>
    <w:rsid w:val="007C198F"/>
    <w:rsid w:val="007C6ECA"/>
    <w:rsid w:val="007D7E85"/>
    <w:rsid w:val="007F2507"/>
    <w:rsid w:val="008019B0"/>
    <w:rsid w:val="00833F31"/>
    <w:rsid w:val="00840F4D"/>
    <w:rsid w:val="00851B12"/>
    <w:rsid w:val="008526E4"/>
    <w:rsid w:val="00876E0B"/>
    <w:rsid w:val="00893F20"/>
    <w:rsid w:val="008B6AAC"/>
    <w:rsid w:val="008E5A31"/>
    <w:rsid w:val="009120E3"/>
    <w:rsid w:val="0096424A"/>
    <w:rsid w:val="0097014F"/>
    <w:rsid w:val="009725F2"/>
    <w:rsid w:val="00993FDA"/>
    <w:rsid w:val="009A46AA"/>
    <w:rsid w:val="009A7953"/>
    <w:rsid w:val="009B79B8"/>
    <w:rsid w:val="009D2CA8"/>
    <w:rsid w:val="009D764D"/>
    <w:rsid w:val="00A001F4"/>
    <w:rsid w:val="00A01CF9"/>
    <w:rsid w:val="00A167A1"/>
    <w:rsid w:val="00A3480D"/>
    <w:rsid w:val="00A80B1A"/>
    <w:rsid w:val="00AA6F30"/>
    <w:rsid w:val="00AC1153"/>
    <w:rsid w:val="00AE1657"/>
    <w:rsid w:val="00B173D8"/>
    <w:rsid w:val="00B22F79"/>
    <w:rsid w:val="00B32391"/>
    <w:rsid w:val="00B6325B"/>
    <w:rsid w:val="00B676E6"/>
    <w:rsid w:val="00B73791"/>
    <w:rsid w:val="00B90B61"/>
    <w:rsid w:val="00BA788B"/>
    <w:rsid w:val="00C1376B"/>
    <w:rsid w:val="00C4433D"/>
    <w:rsid w:val="00C721F1"/>
    <w:rsid w:val="00C77BE3"/>
    <w:rsid w:val="00C824B9"/>
    <w:rsid w:val="00CD27BD"/>
    <w:rsid w:val="00CD6C40"/>
    <w:rsid w:val="00D022EB"/>
    <w:rsid w:val="00D04FCB"/>
    <w:rsid w:val="00D1091E"/>
    <w:rsid w:val="00D11CF8"/>
    <w:rsid w:val="00D14EDE"/>
    <w:rsid w:val="00D4556E"/>
    <w:rsid w:val="00D5612C"/>
    <w:rsid w:val="00D63D96"/>
    <w:rsid w:val="00D70171"/>
    <w:rsid w:val="00D725A0"/>
    <w:rsid w:val="00D73758"/>
    <w:rsid w:val="00D7598E"/>
    <w:rsid w:val="00DA1AC4"/>
    <w:rsid w:val="00DA6B0E"/>
    <w:rsid w:val="00DC02C5"/>
    <w:rsid w:val="00DE3494"/>
    <w:rsid w:val="00DF311C"/>
    <w:rsid w:val="00E011C4"/>
    <w:rsid w:val="00E02CD7"/>
    <w:rsid w:val="00E145CD"/>
    <w:rsid w:val="00E1668B"/>
    <w:rsid w:val="00E37E9C"/>
    <w:rsid w:val="00E463C6"/>
    <w:rsid w:val="00E5181E"/>
    <w:rsid w:val="00E61DFE"/>
    <w:rsid w:val="00EC2741"/>
    <w:rsid w:val="00F03449"/>
    <w:rsid w:val="00F17A62"/>
    <w:rsid w:val="00F26E1D"/>
    <w:rsid w:val="00F5391A"/>
    <w:rsid w:val="00F77272"/>
    <w:rsid w:val="00F81F67"/>
    <w:rsid w:val="00FA2921"/>
    <w:rsid w:val="00FB15A9"/>
    <w:rsid w:val="00FD7838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7C04F5-8915-4D76-B161-C8CEFE6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9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A01"/>
  </w:style>
  <w:style w:type="paragraph" w:styleId="Rubrik1">
    <w:name w:val="heading 1"/>
    <w:basedOn w:val="Normal"/>
    <w:next w:val="Normal"/>
    <w:link w:val="Rubrik1Char"/>
    <w:uiPriority w:val="9"/>
    <w:qFormat/>
    <w:rsid w:val="00C1376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4A01"/>
    <w:pPr>
      <w:keepNext/>
      <w:keepLines/>
      <w:spacing w:before="260" w:after="40" w:line="240" w:lineRule="auto"/>
      <w:outlineLvl w:val="1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314A01"/>
    <w:pPr>
      <w:keepNext/>
      <w:keepLines/>
      <w:spacing w:before="260" w:after="4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314A0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14A01"/>
    <w:pPr>
      <w:outlineLvl w:val="4"/>
    </w:pPr>
    <w:rPr>
      <w:b w:val="0"/>
      <w:bCs w:val="0"/>
      <w:sz w:val="22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14A01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376B"/>
    <w:rPr>
      <w:rFonts w:asciiTheme="majorHAnsi" w:eastAsiaTheme="majorEastAsia" w:hAnsiTheme="majorHAnsi" w:cstheme="majorBidi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4A01"/>
    <w:rPr>
      <w:rFonts w:asciiTheme="majorHAnsi" w:eastAsiaTheme="majorEastAsia" w:hAnsiTheme="majorHAnsi" w:cstheme="majorBidi"/>
      <w:b/>
      <w:sz w:val="30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314A01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14A01"/>
    <w:pPr>
      <w:pBdr>
        <w:top w:val="single" w:sz="4" w:space="10" w:color="0083BE" w:themeColor="accent1"/>
        <w:bottom w:val="single" w:sz="4" w:space="10" w:color="0083B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4A01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314A01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314A0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19"/>
    <w:semiHidden/>
    <w:rsid w:val="00314A0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314A01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rsid w:val="00314A0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rsid w:val="00314A01"/>
    <w:rPr>
      <w:rFonts w:asciiTheme="majorHAnsi" w:hAnsiTheme="majorHAnsi"/>
      <w:sz w:val="16"/>
    </w:rPr>
  </w:style>
  <w:style w:type="paragraph" w:styleId="Ingetavstnd">
    <w:name w:val="No Spacing"/>
    <w:uiPriority w:val="19"/>
    <w:semiHidden/>
    <w:rsid w:val="00314A01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314A01"/>
    <w:rPr>
      <w:rFonts w:asciiTheme="majorHAnsi" w:eastAsiaTheme="majorEastAsia" w:hAnsiTheme="majorHAnsi" w:cstheme="majorBidi"/>
      <w:bCs/>
      <w:sz w:val="28"/>
      <w:szCs w:val="28"/>
    </w:rPr>
  </w:style>
  <w:style w:type="numbering" w:customStyle="1" w:styleId="Jordnummer">
    <w:name w:val="Jordnummer"/>
    <w:uiPriority w:val="99"/>
    <w:rsid w:val="00314A01"/>
    <w:pPr>
      <w:numPr>
        <w:numId w:val="3"/>
      </w:numPr>
    </w:pPr>
  </w:style>
  <w:style w:type="numbering" w:customStyle="1" w:styleId="Jordpunkter">
    <w:name w:val="Jordpunkter"/>
    <w:uiPriority w:val="99"/>
    <w:rsid w:val="00314A01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314A01"/>
    <w:pPr>
      <w:numPr>
        <w:numId w:val="10"/>
      </w:numPr>
      <w:spacing w:after="80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314A01"/>
    <w:pPr>
      <w:spacing w:before="240"/>
    </w:pPr>
  </w:style>
  <w:style w:type="paragraph" w:styleId="Punktlista">
    <w:name w:val="List Bullet"/>
    <w:basedOn w:val="Normal"/>
    <w:uiPriority w:val="13"/>
    <w:qFormat/>
    <w:rsid w:val="00314A01"/>
    <w:pPr>
      <w:numPr>
        <w:numId w:val="12"/>
      </w:numPr>
      <w:spacing w:after="80"/>
    </w:pPr>
  </w:style>
  <w:style w:type="character" w:styleId="Platshllartext">
    <w:name w:val="Placeholder Text"/>
    <w:basedOn w:val="Standardstycketeckensnitt"/>
    <w:uiPriority w:val="99"/>
    <w:semiHidden/>
    <w:rsid w:val="00314A01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E463C6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31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314A01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314A01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14A01"/>
    <w:rPr>
      <w:rFonts w:asciiTheme="majorHAnsi" w:eastAsiaTheme="majorEastAsia" w:hAnsiTheme="majorHAnsi" w:cstheme="majorBidi"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314A01"/>
    <w:rPr>
      <w:rFonts w:eastAsiaTheme="majorEastAsia" w:cstheme="majorBidi"/>
      <w:b/>
      <w:bCs/>
      <w:iCs/>
      <w:szCs w:val="20"/>
    </w:rPr>
  </w:style>
  <w:style w:type="paragraph" w:styleId="Rubrik">
    <w:name w:val="Title"/>
    <w:next w:val="Normal"/>
    <w:link w:val="RubrikChar"/>
    <w:uiPriority w:val="17"/>
    <w:qFormat/>
    <w:rsid w:val="00314A01"/>
    <w:pPr>
      <w:spacing w:after="0" w:line="240" w:lineRule="auto"/>
      <w:ind w:left="1701" w:right="-1134"/>
    </w:pPr>
    <w:rPr>
      <w:rFonts w:asciiTheme="majorHAnsi" w:eastAsiaTheme="majorEastAsia" w:hAnsiTheme="majorHAnsi" w:cstheme="majorBidi"/>
      <w:bCs/>
      <w:sz w:val="52"/>
      <w:szCs w:val="36"/>
    </w:rPr>
  </w:style>
  <w:style w:type="character" w:customStyle="1" w:styleId="RubrikChar">
    <w:name w:val="Rubrik Char"/>
    <w:basedOn w:val="Standardstycketeckensnitt"/>
    <w:link w:val="Rubrik"/>
    <w:uiPriority w:val="17"/>
    <w:rsid w:val="00314A01"/>
    <w:rPr>
      <w:rFonts w:asciiTheme="majorHAnsi" w:eastAsiaTheme="majorEastAsia" w:hAnsiTheme="majorHAnsi" w:cstheme="majorBidi"/>
      <w:bCs/>
      <w:sz w:val="52"/>
      <w:szCs w:val="36"/>
    </w:rPr>
  </w:style>
  <w:style w:type="paragraph" w:customStyle="1" w:styleId="Rubrik1numrerad">
    <w:name w:val="Rubrik 1 numrerad"/>
    <w:basedOn w:val="Rubrik1"/>
    <w:next w:val="Normal"/>
    <w:uiPriority w:val="11"/>
    <w:qFormat/>
    <w:rsid w:val="00314A01"/>
    <w:pPr>
      <w:numPr>
        <w:numId w:val="18"/>
      </w:numPr>
    </w:pPr>
    <w:rPr>
      <w:szCs w:val="48"/>
    </w:rPr>
  </w:style>
  <w:style w:type="paragraph" w:customStyle="1" w:styleId="Rubrik2numrerad">
    <w:name w:val="Rubrik 2 numrerad"/>
    <w:basedOn w:val="Rubrik2"/>
    <w:next w:val="Normal"/>
    <w:uiPriority w:val="11"/>
    <w:qFormat/>
    <w:rsid w:val="00314A01"/>
    <w:pPr>
      <w:numPr>
        <w:ilvl w:val="1"/>
        <w:numId w:val="18"/>
      </w:numPr>
    </w:pPr>
  </w:style>
  <w:style w:type="paragraph" w:customStyle="1" w:styleId="Rubrik3numrerad">
    <w:name w:val="Rubrik 3 numrerad"/>
    <w:basedOn w:val="Rubrik3"/>
    <w:next w:val="Normal"/>
    <w:uiPriority w:val="11"/>
    <w:qFormat/>
    <w:rsid w:val="00314A01"/>
    <w:pPr>
      <w:numPr>
        <w:ilvl w:val="2"/>
        <w:numId w:val="18"/>
      </w:numPr>
    </w:pPr>
  </w:style>
  <w:style w:type="paragraph" w:customStyle="1" w:styleId="Rubrik4numrerad">
    <w:name w:val="Rubrik 4 numrerad"/>
    <w:basedOn w:val="Rubrik4"/>
    <w:next w:val="Normal"/>
    <w:uiPriority w:val="11"/>
    <w:qFormat/>
    <w:rsid w:val="00314A01"/>
    <w:pPr>
      <w:numPr>
        <w:ilvl w:val="3"/>
        <w:numId w:val="18"/>
      </w:numPr>
    </w:pPr>
  </w:style>
  <w:style w:type="paragraph" w:customStyle="1" w:styleId="Rubrik5numrerad">
    <w:name w:val="Rubrik 5 numrerad"/>
    <w:basedOn w:val="Rubrik5"/>
    <w:next w:val="Normal"/>
    <w:uiPriority w:val="11"/>
    <w:qFormat/>
    <w:rsid w:val="00314A01"/>
    <w:pPr>
      <w:numPr>
        <w:ilvl w:val="4"/>
        <w:numId w:val="18"/>
      </w:numPr>
    </w:pPr>
  </w:style>
  <w:style w:type="paragraph" w:customStyle="1" w:styleId="Rubrik6numrerad">
    <w:name w:val="Rubrik 6 numrerad"/>
    <w:basedOn w:val="Rubrik6"/>
    <w:next w:val="Normal"/>
    <w:uiPriority w:val="11"/>
    <w:qFormat/>
    <w:rsid w:val="00314A01"/>
    <w:pPr>
      <w:numPr>
        <w:ilvl w:val="5"/>
        <w:numId w:val="18"/>
      </w:numPr>
    </w:pPr>
  </w:style>
  <w:style w:type="numbering" w:customStyle="1" w:styleId="Numreraderubriker">
    <w:name w:val="Numrerade rubriker"/>
    <w:uiPriority w:val="99"/>
    <w:rsid w:val="00314A01"/>
    <w:pPr>
      <w:numPr>
        <w:numId w:val="5"/>
      </w:numPr>
    </w:pPr>
  </w:style>
  <w:style w:type="character" w:styleId="Hyperlnk">
    <w:name w:val="Hyperlink"/>
    <w:basedOn w:val="Standardstycketeckensnitt"/>
    <w:uiPriority w:val="99"/>
    <w:rsid w:val="00314A01"/>
    <w:rPr>
      <w:color w:val="17618C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14A01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314A01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paragraph" w:customStyle="1" w:styleId="Infoisidhuvudet">
    <w:name w:val="Info i sidhuvudet"/>
    <w:basedOn w:val="Normal"/>
    <w:uiPriority w:val="24"/>
    <w:semiHidden/>
    <w:rsid w:val="003700B6"/>
    <w:pPr>
      <w:spacing w:after="0" w:line="240" w:lineRule="auto"/>
    </w:pPr>
    <w:rPr>
      <w:rFonts w:asciiTheme="majorHAnsi" w:hAnsiTheme="majorHAnsi" w:cstheme="majorHAnsi"/>
      <w:sz w:val="18"/>
      <w:szCs w:val="18"/>
    </w:rPr>
  </w:style>
  <w:style w:type="paragraph" w:customStyle="1" w:styleId="Medvnlighlsning">
    <w:name w:val="Med vänlig hälsning"/>
    <w:basedOn w:val="Normal"/>
    <w:next w:val="Normal"/>
    <w:uiPriority w:val="16"/>
    <w:qFormat/>
    <w:rsid w:val="0035173A"/>
    <w:pPr>
      <w:spacing w:before="800" w:after="120"/>
    </w:pPr>
  </w:style>
  <w:style w:type="table" w:customStyle="1" w:styleId="Greppaljusbl">
    <w:name w:val="Greppa ljusblå"/>
    <w:basedOn w:val="Normaltabell"/>
    <w:uiPriority w:val="99"/>
    <w:rsid w:val="00314A01"/>
    <w:pPr>
      <w:spacing w:before="60" w:after="60" w:line="240" w:lineRule="auto"/>
    </w:pPr>
    <w:rPr>
      <w:rFonts w:asciiTheme="majorHAnsi" w:hAnsiTheme="majorHAnsi"/>
      <w:szCs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85C7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Greppamrkbl">
    <w:name w:val="Greppa mörkblå"/>
    <w:basedOn w:val="Normaltabell"/>
    <w:uiPriority w:val="99"/>
    <w:rsid w:val="00314A01"/>
    <w:pPr>
      <w:spacing w:before="60" w:after="60" w:line="240" w:lineRule="auto"/>
    </w:pPr>
    <w:rPr>
      <w:rFonts w:asciiTheme="majorHAnsi" w:hAnsiTheme="majorHAnsi"/>
      <w:szCs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375C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Brdtext">
    <w:name w:val="Body Text"/>
    <w:basedOn w:val="Normal"/>
    <w:link w:val="BrdtextChar"/>
    <w:uiPriority w:val="19"/>
    <w:semiHidden/>
    <w:rsid w:val="00314A01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9"/>
    <w:semiHidden/>
    <w:rsid w:val="00314A0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Frfattare">
    <w:name w:val="Författare"/>
    <w:basedOn w:val="Beskrivning"/>
    <w:uiPriority w:val="19"/>
    <w:semiHidden/>
    <w:rsid w:val="00314A01"/>
    <w:pPr>
      <w:spacing w:before="1680"/>
      <w:jc w:val="center"/>
    </w:pPr>
    <w:rPr>
      <w:sz w:val="22"/>
    </w:rPr>
  </w:style>
  <w:style w:type="paragraph" w:styleId="Innehll1">
    <w:name w:val="toc 1"/>
    <w:basedOn w:val="Normal"/>
    <w:next w:val="Normal"/>
    <w:uiPriority w:val="39"/>
    <w:rsid w:val="00314A01"/>
    <w:pPr>
      <w:tabs>
        <w:tab w:val="right" w:leader="dot" w:pos="7359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uiPriority w:val="39"/>
    <w:semiHidden/>
    <w:rsid w:val="00314A0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314A01"/>
    <w:pPr>
      <w:spacing w:after="100"/>
      <w:ind w:left="440"/>
    </w:pPr>
    <w:rPr>
      <w:rFonts w:asciiTheme="majorHAnsi" w:hAnsiTheme="majorHAnsi"/>
      <w:sz w:val="20"/>
    </w:rPr>
  </w:style>
  <w:style w:type="paragraph" w:styleId="Innehllsfrteckningsrubrik">
    <w:name w:val="TOC Heading"/>
    <w:basedOn w:val="Rubrik1"/>
    <w:next w:val="Normal"/>
    <w:uiPriority w:val="39"/>
    <w:semiHidden/>
    <w:rsid w:val="00314A01"/>
    <w:rPr>
      <w:lang w:eastAsia="sv-SE"/>
    </w:rPr>
  </w:style>
  <w:style w:type="paragraph" w:customStyle="1" w:styleId="Klla">
    <w:name w:val="Källa"/>
    <w:basedOn w:val="Normal"/>
    <w:next w:val="Normal"/>
    <w:uiPriority w:val="15"/>
    <w:qFormat/>
    <w:rsid w:val="00314A01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numbering" w:customStyle="1" w:styleId="Samfpunkter">
    <w:name w:val="Samfpunkter"/>
    <w:uiPriority w:val="99"/>
    <w:rsid w:val="00314A01"/>
    <w:pPr>
      <w:numPr>
        <w:numId w:val="19"/>
      </w:numPr>
    </w:pPr>
  </w:style>
  <w:style w:type="paragraph" w:customStyle="1" w:styleId="Sammanfattning">
    <w:name w:val="Sammanfattning"/>
    <w:basedOn w:val="Normal"/>
    <w:next w:val="Normal"/>
    <w:uiPriority w:val="19"/>
    <w:semiHidden/>
    <w:qFormat/>
    <w:rsid w:val="00314A01"/>
    <w:pPr>
      <w:numPr>
        <w:numId w:val="20"/>
      </w:numPr>
    </w:pPr>
    <w:rPr>
      <w:rFonts w:asciiTheme="majorHAnsi" w:hAnsiTheme="majorHAnsi"/>
    </w:rPr>
  </w:style>
  <w:style w:type="paragraph" w:customStyle="1" w:styleId="Sistasidan">
    <w:name w:val="Sista sidan"/>
    <w:basedOn w:val="Normal"/>
    <w:uiPriority w:val="19"/>
    <w:semiHidden/>
    <w:rsid w:val="00314A01"/>
    <w:pPr>
      <w:spacing w:after="40"/>
      <w:jc w:val="center"/>
    </w:pPr>
    <w:rPr>
      <w:rFonts w:asciiTheme="majorHAnsi" w:hAnsiTheme="majorHAnsi"/>
      <w:sz w:val="18"/>
    </w:rPr>
  </w:style>
  <w:style w:type="paragraph" w:styleId="Underrubrik">
    <w:name w:val="Subtitle"/>
    <w:basedOn w:val="Normal"/>
    <w:next w:val="Normal"/>
    <w:link w:val="UnderrubrikChar"/>
    <w:uiPriority w:val="17"/>
    <w:semiHidden/>
    <w:qFormat/>
    <w:rsid w:val="00314A01"/>
    <w:pPr>
      <w:numPr>
        <w:ilvl w:val="1"/>
      </w:numPr>
      <w:spacing w:before="160" w:after="160" w:line="240" w:lineRule="auto"/>
      <w:ind w:left="1701" w:right="-1134"/>
    </w:pPr>
    <w:rPr>
      <w:rFonts w:asciiTheme="majorHAnsi" w:eastAsiaTheme="minorEastAsia" w:hAnsiTheme="majorHAnsi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7"/>
    <w:semiHidden/>
    <w:rsid w:val="00314A01"/>
    <w:rPr>
      <w:rFonts w:asciiTheme="majorHAnsi" w:eastAsiaTheme="minorEastAsia" w:hAnsiTheme="maj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n\Downloads\Greppa_R&#229;dgivningsbrev-med-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77BAB5819049FB9A15E9EC5ABCF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B6436-8C82-4F74-98A7-103D8F422A01}"/>
      </w:docPartPr>
      <w:docPartBody>
        <w:p w:rsidR="007553C3" w:rsidRDefault="007553C3">
          <w:pPr>
            <w:pStyle w:val="BA77BAB5819049FB9A15E9EC5ABCF73C"/>
          </w:pPr>
          <w:r w:rsidRPr="00142C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E0DB90921F41339450594B8B55D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AA4BB-1C29-47A8-82EC-77F3ED18A60C}"/>
      </w:docPartPr>
      <w:docPartBody>
        <w:p w:rsidR="007553C3" w:rsidRDefault="007553C3">
          <w:pPr>
            <w:pStyle w:val="DEE0DB90921F41339450594B8B55DC00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EFEE1E4E986E4808BA9E9053E6E65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F1E7C-9E25-4C3C-88DD-3E96E35311C0}"/>
      </w:docPartPr>
      <w:docPartBody>
        <w:p w:rsidR="007553C3" w:rsidRDefault="007553C3">
          <w:pPr>
            <w:pStyle w:val="EFEE1E4E986E4808BA9E9053E6E655E1"/>
          </w:pPr>
          <w:r>
            <w:rPr>
              <w:rStyle w:val="Platshllartext"/>
            </w:rPr>
            <w:t>Ange SAM-nummer</w:t>
          </w:r>
        </w:p>
      </w:docPartBody>
    </w:docPart>
    <w:docPart>
      <w:docPartPr>
        <w:name w:val="569CD68DC8AF44F8899731D6C1C7B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9941F-8D48-4C53-A318-647BC9A4C45C}"/>
      </w:docPartPr>
      <w:docPartBody>
        <w:p w:rsidR="007553C3" w:rsidRDefault="007553C3">
          <w:pPr>
            <w:pStyle w:val="569CD68DC8AF44F8899731D6C1C7B533"/>
          </w:pPr>
          <w:r>
            <w:rPr>
              <w:rStyle w:val="Platshllartext"/>
            </w:rPr>
            <w:t>Ange rådgivarens namn</w:t>
          </w:r>
        </w:p>
      </w:docPartBody>
    </w:docPart>
    <w:docPart>
      <w:docPartPr>
        <w:name w:val="D3FFD2A6B39C4AC98C04040326FC4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314F3-034A-4283-A722-33A9F4685E00}"/>
      </w:docPartPr>
      <w:docPartBody>
        <w:p w:rsidR="007553C3" w:rsidRDefault="007553C3">
          <w:pPr>
            <w:pStyle w:val="D3FFD2A6B39C4AC98C04040326FC4056"/>
          </w:pPr>
          <w:r>
            <w:rPr>
              <w:rStyle w:val="Platshllartext"/>
            </w:rPr>
            <w:t>Ange mobiltelefon</w:t>
          </w:r>
        </w:p>
      </w:docPartBody>
    </w:docPart>
    <w:docPart>
      <w:docPartPr>
        <w:name w:val="42A25D0118C74E5B85C831EE116F3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FA7D-B695-4C72-BF8E-59AA972D179C}"/>
      </w:docPartPr>
      <w:docPartBody>
        <w:p w:rsidR="007553C3" w:rsidRDefault="007553C3">
          <w:pPr>
            <w:pStyle w:val="42A25D0118C74E5B85C831EE116F3E7B"/>
          </w:pPr>
          <w:r>
            <w:rPr>
              <w:rStyle w:val="Platshllartext"/>
            </w:rPr>
            <w:t>A</w:t>
          </w:r>
          <w:r w:rsidRPr="008C49DF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e-postadress</w:t>
          </w:r>
        </w:p>
      </w:docPartBody>
    </w:docPart>
    <w:docPart>
      <w:docPartPr>
        <w:name w:val="ACE57AB174344E81AB0B688DAB2A7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BA0A5-B862-4238-A42D-1FF959517E36}"/>
      </w:docPartPr>
      <w:docPartBody>
        <w:p w:rsidR="007553C3" w:rsidRDefault="007553C3">
          <w:pPr>
            <w:pStyle w:val="ACE57AB174344E81AB0B688DAB2A77C8"/>
          </w:pPr>
          <w:r>
            <w:rPr>
              <w:rStyle w:val="Platshllartext"/>
            </w:rPr>
            <w:t>Ange lantbrukarens namn</w:t>
          </w:r>
        </w:p>
      </w:docPartBody>
    </w:docPart>
    <w:docPart>
      <w:docPartPr>
        <w:name w:val="65C5C96BFD894EAFAD0DFA9913353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CBA88-CC9A-4EB0-AA9D-F67E64D5C989}"/>
      </w:docPartPr>
      <w:docPartBody>
        <w:p w:rsidR="007553C3" w:rsidRDefault="007553C3">
          <w:pPr>
            <w:pStyle w:val="65C5C96BFD894EAFAD0DFA9913353E61"/>
          </w:pPr>
          <w:r>
            <w:rPr>
              <w:rStyle w:val="Platshllartext"/>
            </w:rPr>
            <w:t>Ange mottagarens adress</w:t>
          </w:r>
        </w:p>
      </w:docPartBody>
    </w:docPart>
    <w:docPart>
      <w:docPartPr>
        <w:name w:val="6FEEF8456D0947009D8E790C5C858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500BF-4C5E-4CFF-BF14-6DE5FC2F5DF5}"/>
      </w:docPartPr>
      <w:docPartBody>
        <w:p w:rsidR="007553C3" w:rsidRDefault="007553C3">
          <w:pPr>
            <w:pStyle w:val="6FEEF8456D0947009D8E790C5C858BD4"/>
          </w:pPr>
          <w:r w:rsidRPr="00991B93">
            <w:rPr>
              <w:rStyle w:val="Platshllartext"/>
            </w:rPr>
            <w:t>Rådgivarens namn</w:t>
          </w:r>
        </w:p>
      </w:docPartBody>
    </w:docPart>
    <w:docPart>
      <w:docPartPr>
        <w:name w:val="D5CFE41A0A514DB897D75EDBFB79F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31DA4-D0C3-454F-B07D-611B027C70F4}"/>
      </w:docPartPr>
      <w:docPartBody>
        <w:p w:rsidR="007553C3" w:rsidRDefault="007553C3">
          <w:pPr>
            <w:pStyle w:val="D5CFE41A0A514DB897D75EDBFB79F92C"/>
          </w:pPr>
          <w:r w:rsidRPr="00991B93"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3"/>
    <w:rsid w:val="007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A77BAB5819049FB9A15E9EC5ABCF73C">
    <w:name w:val="BA77BAB5819049FB9A15E9EC5ABCF73C"/>
  </w:style>
  <w:style w:type="paragraph" w:customStyle="1" w:styleId="DEE0DB90921F41339450594B8B55DC00">
    <w:name w:val="DEE0DB90921F41339450594B8B55DC00"/>
  </w:style>
  <w:style w:type="paragraph" w:customStyle="1" w:styleId="EFEE1E4E986E4808BA9E9053E6E655E1">
    <w:name w:val="EFEE1E4E986E4808BA9E9053E6E655E1"/>
  </w:style>
  <w:style w:type="paragraph" w:customStyle="1" w:styleId="569CD68DC8AF44F8899731D6C1C7B533">
    <w:name w:val="569CD68DC8AF44F8899731D6C1C7B533"/>
  </w:style>
  <w:style w:type="paragraph" w:customStyle="1" w:styleId="D3FFD2A6B39C4AC98C04040326FC4056">
    <w:name w:val="D3FFD2A6B39C4AC98C04040326FC4056"/>
  </w:style>
  <w:style w:type="paragraph" w:customStyle="1" w:styleId="42A25D0118C74E5B85C831EE116F3E7B">
    <w:name w:val="42A25D0118C74E5B85C831EE116F3E7B"/>
  </w:style>
  <w:style w:type="paragraph" w:customStyle="1" w:styleId="ACE57AB174344E81AB0B688DAB2A77C8">
    <w:name w:val="ACE57AB174344E81AB0B688DAB2A77C8"/>
  </w:style>
  <w:style w:type="paragraph" w:customStyle="1" w:styleId="65C5C96BFD894EAFAD0DFA9913353E61">
    <w:name w:val="65C5C96BFD894EAFAD0DFA9913353E61"/>
  </w:style>
  <w:style w:type="paragraph" w:customStyle="1" w:styleId="C33C1B334E1447A6812B49F16C9390E8">
    <w:name w:val="C33C1B334E1447A6812B49F16C9390E8"/>
  </w:style>
  <w:style w:type="paragraph" w:customStyle="1" w:styleId="5F970CE4533348638E40CA7CADC4A9C4">
    <w:name w:val="5F970CE4533348638E40CA7CADC4A9C4"/>
  </w:style>
  <w:style w:type="paragraph" w:customStyle="1" w:styleId="6FEEF8456D0947009D8E790C5C858BD4">
    <w:name w:val="6FEEF8456D0947009D8E790C5C858BD4"/>
  </w:style>
  <w:style w:type="paragraph" w:customStyle="1" w:styleId="D5CFE41A0A514DB897D75EDBFB79F92C">
    <w:name w:val="D5CFE41A0A514DB897D75EDBFB79F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rdbruksverket">
  <a:themeElements>
    <a:clrScheme name="Grep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BE"/>
      </a:accent1>
      <a:accent2>
        <a:srgbClr val="004165"/>
      </a:accent2>
      <a:accent3>
        <a:srgbClr val="DC5034"/>
      </a:accent3>
      <a:accent4>
        <a:srgbClr val="00B299"/>
      </a:accent4>
      <a:accent5>
        <a:srgbClr val="668013"/>
      </a:accent5>
      <a:accent6>
        <a:srgbClr val="BCA600"/>
      </a:accent6>
      <a:hlink>
        <a:srgbClr val="2F5496"/>
      </a:hlink>
      <a:folHlink>
        <a:srgbClr val="2F5496"/>
      </a:folHlink>
    </a:clrScheme>
    <a:fontScheme name="Jordbruks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BFB2-26D4-495D-A3FB-7DB21A4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Greppa_Rådgivningsbrev-med-lank</Template>
  <TotalTime>0</TotalTime>
  <Pages>3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Dan-Axel Danielsson</dc:creator>
  <cp:keywords/>
  <dc:description/>
  <cp:lastModifiedBy>Dan-Axel Danielsson</cp:lastModifiedBy>
  <cp:revision>2</cp:revision>
  <dcterms:created xsi:type="dcterms:W3CDTF">2023-10-09T12:24:00Z</dcterms:created>
  <dcterms:modified xsi:type="dcterms:W3CDTF">2023-10-09T12:24:00Z</dcterms:modified>
</cp:coreProperties>
</file>